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F9A" w:rsidRDefault="00D14F9A" w:rsidP="00964804">
      <w:pPr>
        <w:pStyle w:val="western"/>
        <w:shd w:val="clear" w:color="auto" w:fill="FFFFFF"/>
        <w:spacing w:after="0" w:afterAutospacing="0"/>
        <w:ind w:left="36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Муниципальное казенное образовательное учреждение</w:t>
      </w:r>
    </w:p>
    <w:p w:rsidR="00D14F9A" w:rsidRDefault="00D14F9A" w:rsidP="00964804">
      <w:pPr>
        <w:pStyle w:val="western"/>
        <w:shd w:val="clear" w:color="auto" w:fill="FFFFFF"/>
        <w:spacing w:after="0" w:afterAutospacing="0"/>
        <w:ind w:left="36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средняя общеобразовательная школа №3 г.Суровикино.</w:t>
      </w:r>
    </w:p>
    <w:p w:rsidR="00D14F9A" w:rsidRDefault="00D14F9A" w:rsidP="00964804">
      <w:pPr>
        <w:pStyle w:val="western"/>
        <w:shd w:val="clear" w:color="auto" w:fill="FFFFFF"/>
        <w:spacing w:after="0" w:afterAutospacing="0"/>
        <w:ind w:left="360"/>
        <w:jc w:val="center"/>
        <w:rPr>
          <w:color w:val="000000"/>
        </w:rPr>
      </w:pPr>
    </w:p>
    <w:p w:rsidR="00D14F9A" w:rsidRDefault="00D14F9A" w:rsidP="00964804">
      <w:pPr>
        <w:pStyle w:val="western"/>
        <w:shd w:val="clear" w:color="auto" w:fill="FFFFFF"/>
        <w:spacing w:after="0" w:afterAutospacing="0"/>
        <w:ind w:left="360"/>
        <w:rPr>
          <w:color w:val="000000"/>
        </w:rPr>
      </w:pPr>
      <w:r>
        <w:rPr>
          <w:b/>
          <w:bCs/>
          <w:color w:val="000000"/>
          <w:sz w:val="32"/>
          <w:szCs w:val="32"/>
        </w:rPr>
        <w:t>РАССМОТРЕНО И ОДОБРЕНО                                                                                      УТВЕРЖДАЮ</w:t>
      </w:r>
    </w:p>
    <w:p w:rsidR="00D14F9A" w:rsidRDefault="00D14F9A" w:rsidP="00964804">
      <w:pPr>
        <w:pStyle w:val="western"/>
        <w:shd w:val="clear" w:color="auto" w:fill="FFFFFF"/>
        <w:spacing w:after="0" w:afterAutospacing="0"/>
        <w:ind w:left="360"/>
        <w:rPr>
          <w:color w:val="000000"/>
        </w:rPr>
      </w:pPr>
      <w:r>
        <w:rPr>
          <w:b/>
          <w:bCs/>
          <w:color w:val="000000"/>
          <w:sz w:val="32"/>
          <w:szCs w:val="32"/>
        </w:rPr>
        <w:t>Заседанием педагогического                                                                          Директор МКОУ СОШ №3</w:t>
      </w:r>
    </w:p>
    <w:p w:rsidR="00D14F9A" w:rsidRDefault="00D14F9A" w:rsidP="00964804">
      <w:pPr>
        <w:pStyle w:val="western"/>
        <w:shd w:val="clear" w:color="auto" w:fill="FFFFFF"/>
        <w:spacing w:after="0" w:afterAutospacing="0"/>
        <w:ind w:left="36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Совета школы                                                                                                      ___________Чернова Н.В.</w:t>
      </w:r>
    </w:p>
    <w:p w:rsidR="00D14F9A" w:rsidRDefault="00D14F9A" w:rsidP="00964804">
      <w:pPr>
        <w:pStyle w:val="western"/>
        <w:shd w:val="clear" w:color="auto" w:fill="FFFFFF"/>
        <w:spacing w:after="0" w:afterAutospacing="0"/>
        <w:ind w:left="360"/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Протокол №_1_от 31.08.2015г.                                                                          </w:t>
      </w:r>
    </w:p>
    <w:p w:rsidR="00D14F9A" w:rsidRDefault="00D14F9A" w:rsidP="00964804">
      <w:pPr>
        <w:pStyle w:val="western"/>
        <w:shd w:val="clear" w:color="auto" w:fill="FFFFFF"/>
        <w:spacing w:after="0" w:afterAutospacing="0"/>
        <w:ind w:left="360"/>
        <w:rPr>
          <w:color w:val="000000"/>
        </w:rPr>
      </w:pPr>
      <w:r>
        <w:rPr>
          <w:b/>
          <w:bCs/>
          <w:color w:val="000000"/>
          <w:sz w:val="32"/>
          <w:szCs w:val="32"/>
        </w:rPr>
        <w:t>«___»____________2015г.</w:t>
      </w:r>
    </w:p>
    <w:p w:rsidR="00D14F9A" w:rsidRDefault="00D14F9A" w:rsidP="00964804">
      <w:pPr>
        <w:pStyle w:val="western"/>
        <w:shd w:val="clear" w:color="auto" w:fill="FFFFFF"/>
        <w:spacing w:after="0" w:afterAutospacing="0"/>
        <w:ind w:left="360"/>
        <w:rPr>
          <w:color w:val="000000"/>
        </w:rPr>
      </w:pPr>
    </w:p>
    <w:p w:rsidR="00D14F9A" w:rsidRDefault="00D14F9A" w:rsidP="00964804">
      <w:pPr>
        <w:pStyle w:val="western"/>
        <w:shd w:val="clear" w:color="auto" w:fill="FFFFFF"/>
        <w:spacing w:after="0" w:afterAutospacing="0"/>
        <w:ind w:left="36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Учебный план</w:t>
      </w:r>
    </w:p>
    <w:p w:rsidR="00D14F9A" w:rsidRDefault="00D14F9A" w:rsidP="00964804">
      <w:pPr>
        <w:pStyle w:val="western"/>
        <w:shd w:val="clear" w:color="auto" w:fill="FFFFFF"/>
        <w:spacing w:after="0" w:afterAutospacing="0"/>
        <w:ind w:left="36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на 2015-2016  учебный год</w:t>
      </w:r>
    </w:p>
    <w:p w:rsidR="00D14F9A" w:rsidRDefault="00D14F9A" w:rsidP="00964804">
      <w:pPr>
        <w:pStyle w:val="western"/>
        <w:shd w:val="clear" w:color="auto" w:fill="FFFFFF"/>
        <w:spacing w:after="0" w:afterAutospacing="0"/>
        <w:ind w:left="360"/>
        <w:jc w:val="center"/>
        <w:rPr>
          <w:color w:val="000000"/>
        </w:rPr>
      </w:pPr>
    </w:p>
    <w:p w:rsidR="00D14F9A" w:rsidRDefault="00D14F9A" w:rsidP="00964804">
      <w:pPr>
        <w:pStyle w:val="western"/>
        <w:shd w:val="clear" w:color="auto" w:fill="FFFFFF"/>
        <w:spacing w:after="0" w:afterAutospacing="0"/>
        <w:ind w:left="360"/>
        <w:jc w:val="center"/>
        <w:rPr>
          <w:color w:val="000000"/>
        </w:rPr>
      </w:pPr>
    </w:p>
    <w:p w:rsidR="00D14F9A" w:rsidRDefault="00D14F9A" w:rsidP="00964804">
      <w:pPr>
        <w:pStyle w:val="western"/>
        <w:shd w:val="clear" w:color="auto" w:fill="FFFFFF"/>
        <w:spacing w:after="0" w:afterAutospacing="0"/>
        <w:ind w:left="360"/>
        <w:jc w:val="center"/>
        <w:rPr>
          <w:b/>
          <w:bCs/>
          <w:color w:val="000000"/>
          <w:sz w:val="32"/>
          <w:szCs w:val="32"/>
        </w:rPr>
      </w:pPr>
    </w:p>
    <w:p w:rsidR="00D14F9A" w:rsidRDefault="00D14F9A" w:rsidP="00964804">
      <w:pPr>
        <w:pStyle w:val="western"/>
        <w:shd w:val="clear" w:color="auto" w:fill="FFFFFF"/>
        <w:spacing w:after="0" w:afterAutospacing="0"/>
        <w:ind w:left="360"/>
        <w:jc w:val="center"/>
        <w:rPr>
          <w:b/>
          <w:bCs/>
          <w:color w:val="000000"/>
          <w:sz w:val="32"/>
          <w:szCs w:val="32"/>
        </w:rPr>
      </w:pPr>
    </w:p>
    <w:p w:rsidR="00D14F9A" w:rsidRDefault="00D14F9A" w:rsidP="00964804">
      <w:pPr>
        <w:pStyle w:val="western"/>
        <w:shd w:val="clear" w:color="auto" w:fill="FFFFFF"/>
        <w:spacing w:after="0" w:afterAutospacing="0"/>
        <w:ind w:left="360"/>
        <w:jc w:val="center"/>
        <w:rPr>
          <w:color w:val="000000"/>
        </w:rPr>
      </w:pPr>
      <w:r>
        <w:rPr>
          <w:b/>
          <w:bCs/>
          <w:color w:val="000000"/>
          <w:sz w:val="32"/>
          <w:szCs w:val="32"/>
        </w:rPr>
        <w:t>Суровикино 2015</w:t>
      </w:r>
    </w:p>
    <w:p w:rsidR="00D14F9A" w:rsidRDefault="00D14F9A" w:rsidP="004931C8">
      <w:pPr>
        <w:rPr>
          <w:sz w:val="28"/>
          <w:szCs w:val="28"/>
        </w:rPr>
      </w:pPr>
    </w:p>
    <w:p w:rsidR="00D14F9A" w:rsidRPr="004931C8" w:rsidRDefault="00D14F9A" w:rsidP="004931C8">
      <w:pPr>
        <w:jc w:val="center"/>
        <w:rPr>
          <w:b/>
          <w:bCs/>
          <w:sz w:val="28"/>
          <w:szCs w:val="28"/>
        </w:rPr>
      </w:pPr>
      <w:r w:rsidRPr="004931C8">
        <w:rPr>
          <w:b/>
          <w:bCs/>
          <w:sz w:val="28"/>
          <w:szCs w:val="28"/>
        </w:rPr>
        <w:t>Пояснительная записка к учебному плану</w:t>
      </w:r>
    </w:p>
    <w:p w:rsidR="00D14F9A" w:rsidRPr="004931C8" w:rsidRDefault="00D14F9A" w:rsidP="004931C8">
      <w:pPr>
        <w:jc w:val="center"/>
        <w:rPr>
          <w:b/>
          <w:bCs/>
          <w:sz w:val="28"/>
          <w:szCs w:val="28"/>
        </w:rPr>
      </w:pPr>
      <w:r w:rsidRPr="004931C8">
        <w:rPr>
          <w:b/>
          <w:bCs/>
          <w:sz w:val="28"/>
          <w:szCs w:val="28"/>
        </w:rPr>
        <w:t>на 2015-2016 учебный год</w:t>
      </w:r>
    </w:p>
    <w:p w:rsidR="00D14F9A" w:rsidRDefault="00D14F9A" w:rsidP="00242B7A">
      <w:pPr>
        <w:pStyle w:val="NormalWeb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>Образовательный процесс в школе осуществляется на основе:</w:t>
      </w:r>
    </w:p>
    <w:p w:rsidR="00D14F9A" w:rsidRDefault="00D14F9A" w:rsidP="00242B7A">
      <w:pPr>
        <w:pStyle w:val="NormalWeb"/>
        <w:numPr>
          <w:ilvl w:val="0"/>
          <w:numId w:val="19"/>
        </w:numPr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Федерального закона Российской Федерации от 29 декабря 2012 года № 273-ФЗ "Об образовании в Российской Федерации»;</w:t>
      </w:r>
    </w:p>
    <w:p w:rsidR="00D14F9A" w:rsidRDefault="00D14F9A" w:rsidP="00242B7A">
      <w:pPr>
        <w:pStyle w:val="NormalWeb"/>
        <w:numPr>
          <w:ilvl w:val="0"/>
          <w:numId w:val="19"/>
        </w:numPr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приказа Министерства образования Российской Федерации от 05.03.2004 №1089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образования";</w:t>
      </w:r>
    </w:p>
    <w:p w:rsidR="00D14F9A" w:rsidRDefault="00D14F9A" w:rsidP="00242B7A">
      <w:pPr>
        <w:pStyle w:val="NormalWeb"/>
        <w:numPr>
          <w:ilvl w:val="0"/>
          <w:numId w:val="19"/>
        </w:numPr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приказа Министерства образования Российской Федерации от 09.03.2004г. №1312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</w:t>
      </w:r>
      <w:r>
        <w:rPr>
          <w:color w:val="FF0000"/>
        </w:rPr>
        <w:t>;</w:t>
      </w:r>
    </w:p>
    <w:p w:rsidR="00D14F9A" w:rsidRPr="009B0E1F" w:rsidRDefault="00D14F9A" w:rsidP="00242B7A">
      <w:pPr>
        <w:pStyle w:val="NormalWeb"/>
        <w:numPr>
          <w:ilvl w:val="0"/>
          <w:numId w:val="19"/>
        </w:numPr>
        <w:shd w:val="clear" w:color="auto" w:fill="FFFFFF"/>
        <w:spacing w:after="0" w:afterAutospacing="0"/>
        <w:jc w:val="both"/>
        <w:rPr>
          <w:color w:val="000000"/>
        </w:rPr>
      </w:pPr>
      <w:r w:rsidRPr="009B0E1F">
        <w:rPr>
          <w:color w:val="000000"/>
        </w:rPr>
        <w:t>приказа Министерства образования и науки Российской Федерации от 20.08.2008 №241 " О внесении изменений в федеральный 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N1312";</w:t>
      </w:r>
    </w:p>
    <w:p w:rsidR="00D14F9A" w:rsidRDefault="00D14F9A" w:rsidP="00242B7A">
      <w:pPr>
        <w:pStyle w:val="NormalWeb"/>
        <w:numPr>
          <w:ilvl w:val="0"/>
          <w:numId w:val="19"/>
        </w:numPr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приказа Министерства образования и науки Российской Федерации от 31.01.2012 №69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утвержденного приказом Министерства образования Российской Федерации от 05.04.2004 №1089»;</w:t>
      </w:r>
    </w:p>
    <w:p w:rsidR="00D14F9A" w:rsidRDefault="00D14F9A" w:rsidP="00242B7A">
      <w:pPr>
        <w:pStyle w:val="NormalWeb"/>
        <w:numPr>
          <w:ilvl w:val="0"/>
          <w:numId w:val="19"/>
        </w:numPr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приказа Министерства образования и науки Российской Федерации от 01.02.2012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№1312»;</w:t>
      </w:r>
    </w:p>
    <w:p w:rsidR="00D14F9A" w:rsidRDefault="00D14F9A" w:rsidP="00242B7A">
      <w:pPr>
        <w:pStyle w:val="NormalWeb"/>
        <w:numPr>
          <w:ilvl w:val="0"/>
          <w:numId w:val="19"/>
        </w:numPr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Приказа Комитета по образованию и науке Администрации Волгоградской области «Об утверждении Примерных учебных планов образовательных учреждений Волгоградской области, реализующих основные образовательные программы общего образования» от 09.08.2011 №1039;</w:t>
      </w:r>
    </w:p>
    <w:p w:rsidR="00D14F9A" w:rsidRPr="00BC2D58" w:rsidRDefault="00D14F9A" w:rsidP="00242B7A">
      <w:pPr>
        <w:pStyle w:val="ConsPlusTitle"/>
        <w:numPr>
          <w:ilvl w:val="0"/>
          <w:numId w:val="19"/>
        </w:numPr>
        <w:jc w:val="both"/>
        <w:rPr>
          <w:rFonts w:ascii="Times New Roman" w:hAnsi="Times New Roman" w:cs="Times New Roman"/>
          <w:b w:val="0"/>
          <w:bCs w:val="0"/>
        </w:rPr>
      </w:pPr>
      <w:r w:rsidRPr="00BC2D58">
        <w:rPr>
          <w:rFonts w:ascii="Times New Roman" w:hAnsi="Times New Roman" w:cs="Times New Roman"/>
          <w:b w:val="0"/>
          <w:bCs w:val="0"/>
        </w:rPr>
        <w:t>Приказа Министерства образования и науки Волгоградской области «</w:t>
      </w:r>
      <w:r w:rsidRPr="00BC2D5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ОБ ОРГАНИЗАЦИИ ДЕЯТЕЛЬНОСТИ ПО РЕАЛИЗАЦИИ И ВВЕДЕНИЮ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</w:t>
      </w:r>
      <w:r w:rsidRPr="00BC2D58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ФЕДЕРАЛЬНЫХ ГОСУДАРСТВЕННЫХ ОБРАЗОВАТЕЛЬНЫХ СТАНДАРТОВ ОБЩЕГО ОБРАЗОВАНИЯ В </w:t>
      </w:r>
      <w:r w:rsidRPr="00BC2D58">
        <w:rPr>
          <w:rFonts w:ascii="Times New Roman" w:hAnsi="Times New Roman" w:cs="Times New Roman"/>
          <w:b w:val="0"/>
          <w:bCs w:val="0"/>
          <w:sz w:val="18"/>
          <w:szCs w:val="18"/>
        </w:rPr>
        <w:t>ВОЛГОГРАДСКОЙ ОБЛАСТИ</w:t>
      </w:r>
      <w:r>
        <w:rPr>
          <w:rFonts w:ascii="Times New Roman" w:hAnsi="Times New Roman" w:cs="Times New Roman"/>
          <w:b w:val="0"/>
          <w:bCs w:val="0"/>
        </w:rPr>
        <w:t xml:space="preserve">  </w:t>
      </w:r>
      <w:r w:rsidRPr="00BC2D58">
        <w:rPr>
          <w:rFonts w:ascii="Times New Roman" w:hAnsi="Times New Roman" w:cs="Times New Roman"/>
          <w:b w:val="0"/>
          <w:bCs w:val="0"/>
        </w:rPr>
        <w:t>от 23 июня 2014 г. N 780</w:t>
      </w:r>
    </w:p>
    <w:p w:rsidR="00D14F9A" w:rsidRDefault="00D14F9A" w:rsidP="00242B7A">
      <w:pPr>
        <w:pStyle w:val="NormalWeb"/>
        <w:numPr>
          <w:ilvl w:val="0"/>
          <w:numId w:val="19"/>
        </w:numPr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Приказа Комитета по образованию и науке Администрации Волгоградской области от 03.07.2012 №792 «О внесении изменений в приказ Комитета по образованию и науке Администрации Волгоградской области от 09.08.2011 №1039 «Об утверждении примерных учебных планов образовательных учреждений Волгоградской области, реализующих основные образовательные программы общего образования»;</w:t>
      </w:r>
    </w:p>
    <w:p w:rsidR="00D14F9A" w:rsidRDefault="00D14F9A" w:rsidP="00242B7A">
      <w:pPr>
        <w:pStyle w:val="NormalWeb"/>
        <w:numPr>
          <w:ilvl w:val="0"/>
          <w:numId w:val="19"/>
        </w:numPr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Приказ Министерства образования и науки Российской Федерации от 30 августа 2013 г №1015 «об утверждении порядка организации и осуществления образовательной деятельности по основным образовательным программам- образовательным программам начального общего, основного общего, основного общего и среднего общего образования»</w:t>
      </w:r>
    </w:p>
    <w:p w:rsidR="00D14F9A" w:rsidRDefault="00D14F9A" w:rsidP="00242B7A">
      <w:pPr>
        <w:pStyle w:val="NormalWeb"/>
        <w:numPr>
          <w:ilvl w:val="0"/>
          <w:numId w:val="19"/>
        </w:numPr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Приказа Министерства образования и науки Российской Федерации от 17 декабря 2010 года №1897 «Об утверждении федерального государственного образовательного стандарта основного общего образования»</w:t>
      </w:r>
    </w:p>
    <w:p w:rsidR="00D14F9A" w:rsidRDefault="00D14F9A" w:rsidP="00242B7A">
      <w:pPr>
        <w:pStyle w:val="NormalWeb"/>
        <w:numPr>
          <w:ilvl w:val="0"/>
          <w:numId w:val="19"/>
        </w:numPr>
        <w:shd w:val="clear" w:color="auto" w:fill="FFFFFF"/>
        <w:spacing w:after="0" w:afterAutospacing="0"/>
        <w:jc w:val="both"/>
        <w:rPr>
          <w:color w:val="000000"/>
        </w:rPr>
      </w:pPr>
      <w:r w:rsidRPr="00F665D4">
        <w:rPr>
          <w:color w:val="000000"/>
        </w:rPr>
        <w:t>Приказа Министерства образования и науки Российской Федерации от 6 октября 2009  года №373 «Об утверждении федерального государственного образовательного стандарта начального  общего образования»</w:t>
      </w:r>
    </w:p>
    <w:p w:rsidR="00D14F9A" w:rsidRPr="003271B8" w:rsidRDefault="00D14F9A" w:rsidP="00242B7A">
      <w:pPr>
        <w:pStyle w:val="NormalWeb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3271B8">
        <w:rPr>
          <w:color w:val="000000"/>
        </w:rPr>
        <w:t>приказ</w:t>
      </w:r>
      <w:r>
        <w:rPr>
          <w:color w:val="000000"/>
        </w:rPr>
        <w:t>а</w:t>
      </w:r>
      <w:r w:rsidRPr="003271B8">
        <w:rPr>
          <w:color w:val="000000"/>
        </w:rPr>
        <w:t xml:space="preserve"> министерства образования и науки Волгоградской области от 23.06.2014 № 780 "Об организации деятельности по реализации и введению федеральных государственных образовательных стандартов общего образования в Волгоградской области"</w:t>
      </w:r>
    </w:p>
    <w:p w:rsidR="00D14F9A" w:rsidRPr="003271B8" w:rsidRDefault="00D14F9A" w:rsidP="00242B7A">
      <w:pPr>
        <w:pStyle w:val="NormalWeb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3271B8">
        <w:rPr>
          <w:color w:val="000000"/>
        </w:rPr>
        <w:t>письмо Министерства образования и науки Российской Федерации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</w:t>
      </w:r>
    </w:p>
    <w:p w:rsidR="00D14F9A" w:rsidRPr="003271B8" w:rsidRDefault="00D14F9A" w:rsidP="00242B7A">
      <w:pPr>
        <w:pStyle w:val="NormalWeb"/>
        <w:numPr>
          <w:ilvl w:val="0"/>
          <w:numId w:val="19"/>
        </w:numPr>
        <w:shd w:val="clear" w:color="auto" w:fill="FFFFFF"/>
        <w:jc w:val="both"/>
        <w:rPr>
          <w:color w:val="000000"/>
        </w:rPr>
      </w:pPr>
      <w:r w:rsidRPr="003271B8">
        <w:rPr>
          <w:color w:val="000000"/>
        </w:rPr>
        <w:t>письмо Министерства образования и науки Российской Федерации от 07.08.2015 № 08-1228    «О методических рекомендациях по вопросам введения федерального государственного образовательного стандарта основного общего образования» и др.</w:t>
      </w:r>
    </w:p>
    <w:p w:rsidR="00D14F9A" w:rsidRPr="003271B8" w:rsidRDefault="00D14F9A" w:rsidP="00242B7A">
      <w:pPr>
        <w:pStyle w:val="NormalWeb"/>
        <w:numPr>
          <w:ilvl w:val="0"/>
          <w:numId w:val="19"/>
        </w:numPr>
        <w:shd w:val="clear" w:color="auto" w:fill="FFFFFF"/>
        <w:spacing w:after="0" w:afterAutospacing="0"/>
        <w:jc w:val="both"/>
        <w:rPr>
          <w:color w:val="000000"/>
        </w:rPr>
      </w:pPr>
      <w:r w:rsidRPr="003271B8">
        <w:rPr>
          <w:color w:val="000000"/>
        </w:rPr>
        <w:t>приказа  министерства образования и науки ВО от 07.11.2013 № 1468 « Примерный учебный план общеобразовательных организаций ВО»</w:t>
      </w:r>
    </w:p>
    <w:p w:rsidR="00D14F9A" w:rsidRDefault="00D14F9A" w:rsidP="00F20E10">
      <w:pPr>
        <w:numPr>
          <w:ilvl w:val="0"/>
          <w:numId w:val="19"/>
        </w:numPr>
      </w:pPr>
      <w:r>
        <w:t>Основной образовательной программы МКОУ СОШ №3;</w:t>
      </w:r>
    </w:p>
    <w:p w:rsidR="00D14F9A" w:rsidRPr="00B43F4F" w:rsidRDefault="00D14F9A" w:rsidP="00F20E10">
      <w:pPr>
        <w:numPr>
          <w:ilvl w:val="0"/>
          <w:numId w:val="19"/>
        </w:numPr>
      </w:pPr>
      <w:r w:rsidRPr="00B43F4F">
        <w:t>Устав</w:t>
      </w:r>
      <w:r>
        <w:t>а</w:t>
      </w:r>
      <w:r w:rsidRPr="00B43F4F">
        <w:t xml:space="preserve"> М</w:t>
      </w:r>
      <w:r>
        <w:t>К</w:t>
      </w:r>
      <w:r w:rsidRPr="00B43F4F">
        <w:t xml:space="preserve">ОУ </w:t>
      </w:r>
      <w:r>
        <w:t>СОШ №3;</w:t>
      </w:r>
    </w:p>
    <w:p w:rsidR="00D14F9A" w:rsidRDefault="00D14F9A" w:rsidP="00242B7A">
      <w:pPr>
        <w:pStyle w:val="NormalWeb"/>
        <w:numPr>
          <w:ilvl w:val="0"/>
          <w:numId w:val="19"/>
        </w:numPr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Постановления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D14F9A" w:rsidRDefault="00D14F9A" w:rsidP="009D4A3E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    Учебный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план составлен на основе образовательной программы школы</w:t>
      </w:r>
      <w:r>
        <w:rPr>
          <w:color w:val="000000"/>
        </w:rPr>
        <w:t>, главным направлением которой является формирование общей культуры, духовно-нравственное, социальное, личностное и интеллектуальное развитие обучающихся, создание основы для</w:t>
      </w:r>
      <w:r>
        <w:rPr>
          <w:rStyle w:val="apple-converted-space"/>
          <w:color w:val="000000"/>
        </w:rPr>
        <w:t> </w:t>
      </w:r>
      <w:r>
        <w:rPr>
          <w:i/>
          <w:iCs/>
          <w:color w:val="000000"/>
        </w:rPr>
        <w:t>самостоятельной реализации учебной деятельности</w:t>
      </w:r>
      <w:r>
        <w:rPr>
          <w:color w:val="000000"/>
        </w:rPr>
        <w:t>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 Содержание учебного плана отражает направленность опытно-экспериментальной деятельности коллектива МКОУ СОШ №3, позволяет в ходе образовательного процесса качественно решать задачи создания условий для жизненного самоопределения каждого из учащихся, формирования у них ключевых компетенций.</w:t>
      </w:r>
    </w:p>
    <w:p w:rsidR="00D14F9A" w:rsidRPr="00242B7A" w:rsidRDefault="00D14F9A" w:rsidP="00242B7A">
      <w:pPr>
        <w:jc w:val="center"/>
        <w:rPr>
          <w:b/>
          <w:bCs/>
        </w:rPr>
      </w:pPr>
      <w:r w:rsidRPr="00242B7A">
        <w:rPr>
          <w:b/>
          <w:bCs/>
        </w:rPr>
        <w:t>Особенности учебного плана 2015-2016 учебного года.</w:t>
      </w:r>
    </w:p>
    <w:p w:rsidR="00D14F9A" w:rsidRDefault="00D14F9A" w:rsidP="00242B7A">
      <w:pPr>
        <w:rPr>
          <w:b/>
          <w:bCs/>
        </w:rPr>
      </w:pPr>
    </w:p>
    <w:p w:rsidR="00D14F9A" w:rsidRPr="00242B7A" w:rsidRDefault="00D14F9A" w:rsidP="00242B7A">
      <w:pPr>
        <w:rPr>
          <w:b/>
          <w:bCs/>
        </w:rPr>
      </w:pPr>
      <w:r w:rsidRPr="00242B7A">
        <w:rPr>
          <w:b/>
          <w:bCs/>
        </w:rPr>
        <w:t>Начальная школа 1-4 классы.</w:t>
      </w:r>
    </w:p>
    <w:p w:rsidR="00D14F9A" w:rsidRDefault="00D14F9A" w:rsidP="009D4A3E">
      <w:pPr>
        <w:jc w:val="both"/>
      </w:pPr>
      <w:r>
        <w:t xml:space="preserve">      </w:t>
      </w:r>
      <w:r w:rsidRPr="00155B99">
        <w:t xml:space="preserve">Учебный план состоит </w:t>
      </w:r>
      <w:r>
        <w:t xml:space="preserve">из одной  части — обязательной (инвариантной). В инвариантной части в соответствии с </w:t>
      </w:r>
      <w:r w:rsidRPr="00F665D4">
        <w:t>примерной основной образовательной программой начального общего образования (далее – ПООП НОО) разработан</w:t>
      </w:r>
      <w:r>
        <w:t>ной</w:t>
      </w:r>
      <w:r w:rsidRPr="00F665D4">
        <w:t xml:space="preserve"> в соответствии с требованиями федерального государственного образовательного </w:t>
      </w:r>
      <w:r w:rsidRPr="00F665D4">
        <w:rPr>
          <w:spacing w:val="-2"/>
        </w:rPr>
        <w:t>стандарта начального общего образования (далее </w:t>
      </w:r>
      <w:r w:rsidRPr="00F665D4">
        <w:t>–</w:t>
      </w:r>
      <w:r>
        <w:t xml:space="preserve"> </w:t>
      </w:r>
      <w:r w:rsidRPr="00F665D4">
        <w:rPr>
          <w:spacing w:val="-2"/>
        </w:rPr>
        <w:t>ФГОС НОО)</w:t>
      </w:r>
      <w:r>
        <w:rPr>
          <w:spacing w:val="-2"/>
        </w:rPr>
        <w:t xml:space="preserve"> и одобренной решением федерального учебно - методического объединения по общему образованию (протокол №1/15 от 8 апреля 2015 г) </w:t>
      </w:r>
      <w:r>
        <w:t xml:space="preserve">представлены учебные предметы федерального компонента государственного стандарта общего образования и регионального компонента. </w:t>
      </w:r>
    </w:p>
    <w:p w:rsidR="00D14F9A" w:rsidRDefault="00D14F9A" w:rsidP="009D4A3E">
      <w:pPr>
        <w:jc w:val="both"/>
        <w:rPr>
          <w:b/>
          <w:bCs/>
        </w:rPr>
      </w:pPr>
      <w:r>
        <w:t xml:space="preserve">    Учебные предметы изучаются по общеобразовательным программам «Школа России» и «Школа 2100», реализующим </w:t>
      </w:r>
      <w:r w:rsidRPr="008C36E6">
        <w:t>Федеральн</w:t>
      </w:r>
      <w:r>
        <w:t>ый</w:t>
      </w:r>
      <w:r w:rsidRPr="008C36E6">
        <w:t xml:space="preserve"> государственн</w:t>
      </w:r>
      <w:r>
        <w:t>ый</w:t>
      </w:r>
      <w:r w:rsidRPr="008C36E6">
        <w:t xml:space="preserve"> образовательн</w:t>
      </w:r>
      <w:r>
        <w:t>ый</w:t>
      </w:r>
      <w:r w:rsidRPr="008C36E6">
        <w:t xml:space="preserve"> стандарт</w:t>
      </w:r>
      <w:r>
        <w:t xml:space="preserve"> начального общего образования.</w:t>
      </w:r>
      <w:r>
        <w:rPr>
          <w:b/>
          <w:bCs/>
        </w:rPr>
        <w:t xml:space="preserve">   </w:t>
      </w:r>
    </w:p>
    <w:p w:rsidR="00D14F9A" w:rsidRPr="00AB5A75" w:rsidRDefault="00D14F9A" w:rsidP="00AB5A75">
      <w:pPr>
        <w:pStyle w:val="a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AB5A75">
        <w:rPr>
          <w:sz w:val="24"/>
          <w:szCs w:val="24"/>
        </w:rPr>
        <w:t xml:space="preserve"> Учебный план состоит из</w:t>
      </w:r>
      <w:r w:rsidRPr="00AB5A75">
        <w:rPr>
          <w:rFonts w:ascii="Times New Roman" w:hAnsi="Times New Roman" w:cs="Times New Roman"/>
          <w:color w:val="auto"/>
          <w:sz w:val="24"/>
          <w:szCs w:val="24"/>
        </w:rPr>
        <w:t xml:space="preserve"> обязательной части</w:t>
      </w:r>
      <w:r w:rsidRPr="00AB5A75">
        <w:rPr>
          <w:sz w:val="24"/>
          <w:szCs w:val="24"/>
        </w:rPr>
        <w:t>.</w:t>
      </w:r>
      <w:r w:rsidRPr="00AB5A75">
        <w:rPr>
          <w:spacing w:val="2"/>
          <w:sz w:val="24"/>
          <w:szCs w:val="24"/>
        </w:rPr>
        <w:t xml:space="preserve"> </w:t>
      </w:r>
      <w:r w:rsidRPr="00AB5A75">
        <w:rPr>
          <w:rFonts w:ascii="Times New Roman" w:hAnsi="Times New Roman" w:cs="Times New Roman"/>
          <w:color w:val="auto"/>
          <w:spacing w:val="2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</w:t>
      </w:r>
      <w:r w:rsidRPr="00AB5A75">
        <w:rPr>
          <w:rFonts w:ascii="Times New Roman" w:hAnsi="Times New Roman" w:cs="Times New Roman"/>
          <w:color w:val="auto"/>
          <w:sz w:val="24"/>
          <w:szCs w:val="24"/>
        </w:rPr>
        <w:t xml:space="preserve"> важнейших целей современного начального общего образования:</w:t>
      </w:r>
    </w:p>
    <w:p w:rsidR="00D14F9A" w:rsidRPr="00AB5A75" w:rsidRDefault="00D14F9A" w:rsidP="00AB5A75">
      <w:pPr>
        <w:pStyle w:val="21"/>
        <w:spacing w:line="240" w:lineRule="auto"/>
        <w:rPr>
          <w:sz w:val="24"/>
          <w:szCs w:val="24"/>
        </w:rPr>
      </w:pPr>
      <w:r w:rsidRPr="00AB5A75">
        <w:rPr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D14F9A" w:rsidRPr="00AB5A75" w:rsidRDefault="00D14F9A" w:rsidP="00AB5A75">
      <w:pPr>
        <w:pStyle w:val="21"/>
        <w:spacing w:line="240" w:lineRule="auto"/>
        <w:rPr>
          <w:sz w:val="24"/>
          <w:szCs w:val="24"/>
        </w:rPr>
      </w:pPr>
      <w:r w:rsidRPr="00AB5A75">
        <w:rPr>
          <w:sz w:val="24"/>
          <w:szCs w:val="24"/>
        </w:rPr>
        <w:t xml:space="preserve">готовность обучающихся к продолжению образования на </w:t>
      </w:r>
      <w:r w:rsidRPr="00AB5A75">
        <w:rPr>
          <w:spacing w:val="2"/>
          <w:sz w:val="24"/>
          <w:szCs w:val="24"/>
        </w:rPr>
        <w:t xml:space="preserve">последующих уровнях основного общего образования, их </w:t>
      </w:r>
      <w:r w:rsidRPr="00AB5A75">
        <w:rPr>
          <w:sz w:val="24"/>
          <w:szCs w:val="24"/>
        </w:rPr>
        <w:t>приобщение к информационным технологиям;</w:t>
      </w:r>
    </w:p>
    <w:p w:rsidR="00D14F9A" w:rsidRPr="00AB5A75" w:rsidRDefault="00D14F9A" w:rsidP="00AB5A75">
      <w:pPr>
        <w:pStyle w:val="21"/>
        <w:spacing w:line="240" w:lineRule="auto"/>
        <w:rPr>
          <w:sz w:val="24"/>
          <w:szCs w:val="24"/>
        </w:rPr>
      </w:pPr>
      <w:r w:rsidRPr="00AB5A75">
        <w:rPr>
          <w:spacing w:val="2"/>
          <w:sz w:val="24"/>
          <w:szCs w:val="24"/>
        </w:rPr>
        <w:t xml:space="preserve">формирование здорового образа жизни, элементарных </w:t>
      </w:r>
      <w:r w:rsidRPr="00AB5A75">
        <w:rPr>
          <w:sz w:val="24"/>
          <w:szCs w:val="24"/>
        </w:rPr>
        <w:t>правил поведения в экстремальных ситуациях;</w:t>
      </w:r>
    </w:p>
    <w:p w:rsidR="00D14F9A" w:rsidRPr="00AB5A75" w:rsidRDefault="00D14F9A" w:rsidP="00AB5A75">
      <w:pPr>
        <w:pStyle w:val="21"/>
        <w:spacing w:line="240" w:lineRule="auto"/>
        <w:rPr>
          <w:sz w:val="24"/>
          <w:szCs w:val="24"/>
        </w:rPr>
      </w:pPr>
      <w:r w:rsidRPr="00AB5A75">
        <w:rPr>
          <w:sz w:val="24"/>
          <w:szCs w:val="24"/>
        </w:rPr>
        <w:t>личностное развитие обучающегося в соответствии с его индивидуальностью.</w:t>
      </w:r>
    </w:p>
    <w:p w:rsidR="00D14F9A" w:rsidRDefault="00D14F9A" w:rsidP="009D4A3E">
      <w:pPr>
        <w:jc w:val="both"/>
        <w:rPr>
          <w:b/>
          <w:bCs/>
          <w:highlight w:val="yellow"/>
        </w:rPr>
      </w:pPr>
      <w:r>
        <w:t xml:space="preserve">      </w:t>
      </w:r>
      <w:r w:rsidRPr="00AB34A5">
        <w:t>Учебный план  в основном копирует распределение часов, отводимые на изучение предметов  в Примерном учебном плане  образовательных учреждений Волгоградской области для 1-4 классов, изменения внесены в распределение часов только  по русскому языку (добавлен 1 час).</w:t>
      </w:r>
      <w:r w:rsidRPr="00AB34A5">
        <w:rPr>
          <w:b/>
          <w:bCs/>
        </w:rPr>
        <w:t xml:space="preserve">  </w:t>
      </w:r>
      <w:r w:rsidRPr="00AB34A5">
        <w:t>Компонент образовательного учреждения (часть, формируемую участниками образовательных отношений)</w:t>
      </w:r>
      <w:r>
        <w:t xml:space="preserve"> использован </w:t>
      </w:r>
      <w:r w:rsidRPr="00DF484D">
        <w:t>на увеличение учебных часов по русскому языку</w:t>
      </w:r>
      <w:r>
        <w:t xml:space="preserve"> </w:t>
      </w:r>
      <w:r w:rsidRPr="00DF484D">
        <w:t xml:space="preserve"> во всех классах</w:t>
      </w:r>
      <w:r>
        <w:t xml:space="preserve"> (с 1 по </w:t>
      </w:r>
      <w:r w:rsidRPr="00AB34A5">
        <w:t>4</w:t>
      </w:r>
      <w:r>
        <w:t>)</w:t>
      </w:r>
      <w:r w:rsidRPr="00AB34A5">
        <w:t xml:space="preserve">  для поддержки реализации  </w:t>
      </w:r>
      <w:r w:rsidRPr="00DF484D">
        <w:t>индивидуальных потребностей обучающихся</w:t>
      </w:r>
      <w:r>
        <w:t>.</w:t>
      </w:r>
      <w:r w:rsidRPr="00DF484D">
        <w:t xml:space="preserve"> </w:t>
      </w:r>
    </w:p>
    <w:p w:rsidR="00D14F9A" w:rsidRDefault="00D14F9A" w:rsidP="009D4A3E">
      <w:pPr>
        <w:jc w:val="both"/>
      </w:pPr>
      <w:r>
        <w:t xml:space="preserve">   </w:t>
      </w: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58"/>
        <w:gridCol w:w="1272"/>
        <w:gridCol w:w="1080"/>
        <w:gridCol w:w="1080"/>
        <w:gridCol w:w="1200"/>
      </w:tblGrid>
      <w:tr w:rsidR="00D14F9A" w:rsidRPr="001F616C">
        <w:trPr>
          <w:jc w:val="center"/>
        </w:trPr>
        <w:tc>
          <w:tcPr>
            <w:tcW w:w="5058" w:type="dxa"/>
            <w:vMerge w:val="restart"/>
            <w:vAlign w:val="center"/>
          </w:tcPr>
          <w:p w:rsidR="00D14F9A" w:rsidRPr="001F616C" w:rsidRDefault="00D14F9A" w:rsidP="00F94031">
            <w:pPr>
              <w:jc w:val="center"/>
            </w:pPr>
            <w:r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4632" w:type="dxa"/>
            <w:gridSpan w:val="4"/>
            <w:vAlign w:val="center"/>
          </w:tcPr>
          <w:p w:rsidR="00D14F9A" w:rsidRPr="001F616C" w:rsidRDefault="00D14F9A" w:rsidP="00F94031">
            <w:pPr>
              <w:jc w:val="center"/>
            </w:pPr>
            <w:r>
              <w:rPr>
                <w:sz w:val="22"/>
                <w:szCs w:val="22"/>
              </w:rPr>
              <w:t>Количество часов в неделю</w:t>
            </w:r>
          </w:p>
        </w:tc>
      </w:tr>
      <w:tr w:rsidR="00D14F9A" w:rsidRPr="001F616C">
        <w:trPr>
          <w:jc w:val="center"/>
        </w:trPr>
        <w:tc>
          <w:tcPr>
            <w:tcW w:w="5058" w:type="dxa"/>
            <w:vMerge/>
            <w:vAlign w:val="center"/>
          </w:tcPr>
          <w:p w:rsidR="00D14F9A" w:rsidRPr="001F616C" w:rsidRDefault="00D14F9A" w:rsidP="00F94031"/>
        </w:tc>
        <w:tc>
          <w:tcPr>
            <w:tcW w:w="1272" w:type="dxa"/>
            <w:vAlign w:val="center"/>
          </w:tcPr>
          <w:p w:rsidR="00D14F9A" w:rsidRPr="001F616C" w:rsidRDefault="00D14F9A" w:rsidP="00F94031">
            <w:pPr>
              <w:jc w:val="center"/>
            </w:pPr>
            <w:r>
              <w:rPr>
                <w:sz w:val="22"/>
                <w:szCs w:val="22"/>
              </w:rPr>
              <w:t>1 классы</w:t>
            </w:r>
          </w:p>
        </w:tc>
        <w:tc>
          <w:tcPr>
            <w:tcW w:w="1080" w:type="dxa"/>
          </w:tcPr>
          <w:p w:rsidR="00D14F9A" w:rsidRPr="001F616C" w:rsidRDefault="00D14F9A" w:rsidP="00F94031">
            <w:pPr>
              <w:jc w:val="center"/>
            </w:pPr>
            <w:r>
              <w:rPr>
                <w:sz w:val="22"/>
                <w:szCs w:val="22"/>
              </w:rPr>
              <w:t>2 классы</w:t>
            </w:r>
          </w:p>
        </w:tc>
        <w:tc>
          <w:tcPr>
            <w:tcW w:w="1080" w:type="dxa"/>
          </w:tcPr>
          <w:p w:rsidR="00D14F9A" w:rsidRPr="001F616C" w:rsidRDefault="00D14F9A" w:rsidP="00F94031">
            <w:pPr>
              <w:jc w:val="center"/>
            </w:pPr>
            <w:r>
              <w:rPr>
                <w:sz w:val="22"/>
                <w:szCs w:val="22"/>
              </w:rPr>
              <w:t>3 классы</w:t>
            </w:r>
          </w:p>
        </w:tc>
        <w:tc>
          <w:tcPr>
            <w:tcW w:w="1200" w:type="dxa"/>
            <w:vAlign w:val="center"/>
          </w:tcPr>
          <w:p w:rsidR="00D14F9A" w:rsidRPr="001F616C" w:rsidRDefault="00D14F9A" w:rsidP="00F94031">
            <w:pPr>
              <w:jc w:val="center"/>
            </w:pPr>
            <w:r>
              <w:rPr>
                <w:sz w:val="22"/>
                <w:szCs w:val="22"/>
              </w:rPr>
              <w:t>4 классы</w:t>
            </w:r>
          </w:p>
        </w:tc>
      </w:tr>
      <w:tr w:rsidR="00D14F9A" w:rsidRPr="001F616C">
        <w:trPr>
          <w:jc w:val="center"/>
        </w:trPr>
        <w:tc>
          <w:tcPr>
            <w:tcW w:w="5058" w:type="dxa"/>
            <w:vAlign w:val="center"/>
          </w:tcPr>
          <w:p w:rsidR="00D14F9A" w:rsidRPr="001F616C" w:rsidRDefault="00D14F9A" w:rsidP="00F94031">
            <w:r w:rsidRPr="001F616C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272" w:type="dxa"/>
            <w:vAlign w:val="center"/>
          </w:tcPr>
          <w:p w:rsidR="00D14F9A" w:rsidRPr="001F616C" w:rsidRDefault="00D14F9A" w:rsidP="00F94031">
            <w:pPr>
              <w:jc w:val="center"/>
            </w:pPr>
            <w:r w:rsidRPr="001F616C"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D14F9A" w:rsidRPr="001F616C" w:rsidRDefault="00D14F9A" w:rsidP="00F9403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80" w:type="dxa"/>
          </w:tcPr>
          <w:p w:rsidR="00D14F9A" w:rsidRPr="001F616C" w:rsidRDefault="00D14F9A" w:rsidP="00F9403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00" w:type="dxa"/>
            <w:vAlign w:val="center"/>
          </w:tcPr>
          <w:p w:rsidR="00D14F9A" w:rsidRPr="001F616C" w:rsidRDefault="00D14F9A" w:rsidP="00F9403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D14F9A" w:rsidRPr="001F616C">
        <w:trPr>
          <w:jc w:val="center"/>
        </w:trPr>
        <w:tc>
          <w:tcPr>
            <w:tcW w:w="5058" w:type="dxa"/>
            <w:vAlign w:val="center"/>
          </w:tcPr>
          <w:p w:rsidR="00D14F9A" w:rsidRPr="001F616C" w:rsidRDefault="00D14F9A" w:rsidP="00F94031">
            <w:r w:rsidRPr="001F616C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1272" w:type="dxa"/>
            <w:vAlign w:val="center"/>
          </w:tcPr>
          <w:p w:rsidR="00D14F9A" w:rsidRPr="001F616C" w:rsidRDefault="00D14F9A" w:rsidP="00F9403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D14F9A" w:rsidRPr="001F616C" w:rsidRDefault="00D14F9A" w:rsidP="00F9403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D14F9A" w:rsidRPr="001F616C" w:rsidRDefault="00D14F9A" w:rsidP="00F9403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0" w:type="dxa"/>
            <w:vAlign w:val="center"/>
          </w:tcPr>
          <w:p w:rsidR="00D14F9A" w:rsidRPr="001F616C" w:rsidRDefault="00D14F9A" w:rsidP="00F94031">
            <w:pPr>
              <w:jc w:val="center"/>
            </w:pPr>
            <w:r w:rsidRPr="001F616C">
              <w:rPr>
                <w:sz w:val="22"/>
                <w:szCs w:val="22"/>
              </w:rPr>
              <w:t>3</w:t>
            </w:r>
          </w:p>
        </w:tc>
      </w:tr>
      <w:tr w:rsidR="00D14F9A" w:rsidRPr="001F616C">
        <w:trPr>
          <w:jc w:val="center"/>
        </w:trPr>
        <w:tc>
          <w:tcPr>
            <w:tcW w:w="5058" w:type="dxa"/>
            <w:vAlign w:val="center"/>
          </w:tcPr>
          <w:p w:rsidR="00D14F9A" w:rsidRPr="001F616C" w:rsidRDefault="00D14F9A" w:rsidP="00F94031">
            <w:r w:rsidRPr="001F616C">
              <w:rPr>
                <w:sz w:val="22"/>
                <w:szCs w:val="22"/>
              </w:rPr>
              <w:t>Иностранный язык (английский)</w:t>
            </w:r>
          </w:p>
        </w:tc>
        <w:tc>
          <w:tcPr>
            <w:tcW w:w="1272" w:type="dxa"/>
            <w:vAlign w:val="center"/>
          </w:tcPr>
          <w:p w:rsidR="00D14F9A" w:rsidRPr="001F616C" w:rsidRDefault="00D14F9A" w:rsidP="00F9403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D14F9A" w:rsidRPr="001F616C" w:rsidRDefault="00D14F9A" w:rsidP="00F9403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D14F9A" w:rsidRPr="001F616C" w:rsidRDefault="00D14F9A" w:rsidP="00F9403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0" w:type="dxa"/>
            <w:vAlign w:val="center"/>
          </w:tcPr>
          <w:p w:rsidR="00D14F9A" w:rsidRPr="001F616C" w:rsidRDefault="00D14F9A" w:rsidP="00F94031">
            <w:pPr>
              <w:jc w:val="center"/>
            </w:pPr>
            <w:r w:rsidRPr="001F616C">
              <w:rPr>
                <w:sz w:val="22"/>
                <w:szCs w:val="22"/>
              </w:rPr>
              <w:t>2</w:t>
            </w:r>
          </w:p>
        </w:tc>
      </w:tr>
      <w:tr w:rsidR="00D14F9A" w:rsidRPr="001F616C">
        <w:trPr>
          <w:jc w:val="center"/>
        </w:trPr>
        <w:tc>
          <w:tcPr>
            <w:tcW w:w="5058" w:type="dxa"/>
            <w:vAlign w:val="center"/>
          </w:tcPr>
          <w:p w:rsidR="00D14F9A" w:rsidRPr="001F616C" w:rsidRDefault="00D14F9A" w:rsidP="00F94031">
            <w:r w:rsidRPr="001F616C">
              <w:rPr>
                <w:sz w:val="22"/>
                <w:szCs w:val="22"/>
              </w:rPr>
              <w:t>Математика</w:t>
            </w:r>
          </w:p>
        </w:tc>
        <w:tc>
          <w:tcPr>
            <w:tcW w:w="1272" w:type="dxa"/>
            <w:vAlign w:val="center"/>
          </w:tcPr>
          <w:p w:rsidR="00D14F9A" w:rsidRPr="001F616C" w:rsidRDefault="00D14F9A" w:rsidP="00F94031">
            <w:pPr>
              <w:jc w:val="center"/>
            </w:pPr>
            <w:r w:rsidRPr="001F616C"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D14F9A" w:rsidRPr="001F616C" w:rsidRDefault="00D14F9A" w:rsidP="00F9403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D14F9A" w:rsidRPr="001F616C" w:rsidRDefault="00D14F9A" w:rsidP="00F94031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00" w:type="dxa"/>
            <w:vAlign w:val="center"/>
          </w:tcPr>
          <w:p w:rsidR="00D14F9A" w:rsidRPr="001F616C" w:rsidRDefault="00D14F9A" w:rsidP="00F94031">
            <w:pPr>
              <w:jc w:val="center"/>
            </w:pPr>
            <w:r w:rsidRPr="001F616C">
              <w:rPr>
                <w:sz w:val="22"/>
                <w:szCs w:val="22"/>
              </w:rPr>
              <w:t>4</w:t>
            </w:r>
          </w:p>
        </w:tc>
      </w:tr>
      <w:tr w:rsidR="00D14F9A" w:rsidRPr="001F616C">
        <w:trPr>
          <w:jc w:val="center"/>
        </w:trPr>
        <w:tc>
          <w:tcPr>
            <w:tcW w:w="5058" w:type="dxa"/>
            <w:vAlign w:val="center"/>
          </w:tcPr>
          <w:p w:rsidR="00D14F9A" w:rsidRPr="001F616C" w:rsidRDefault="00D14F9A" w:rsidP="00F94031">
            <w:r w:rsidRPr="001F616C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1272" w:type="dxa"/>
            <w:vAlign w:val="center"/>
          </w:tcPr>
          <w:p w:rsidR="00D14F9A" w:rsidRPr="001F616C" w:rsidRDefault="00D14F9A" w:rsidP="00F94031">
            <w:pPr>
              <w:jc w:val="center"/>
            </w:pPr>
            <w:r w:rsidRPr="001F616C"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D14F9A" w:rsidRPr="001F616C" w:rsidRDefault="00D14F9A" w:rsidP="00F9403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D14F9A" w:rsidRPr="001F616C" w:rsidRDefault="00D14F9A" w:rsidP="00F9403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00" w:type="dxa"/>
            <w:vAlign w:val="center"/>
          </w:tcPr>
          <w:p w:rsidR="00D14F9A" w:rsidRPr="001F616C" w:rsidRDefault="00D14F9A" w:rsidP="00F94031">
            <w:pPr>
              <w:jc w:val="center"/>
            </w:pPr>
            <w:r w:rsidRPr="001F616C">
              <w:rPr>
                <w:sz w:val="22"/>
                <w:szCs w:val="22"/>
              </w:rPr>
              <w:t>2</w:t>
            </w:r>
          </w:p>
        </w:tc>
      </w:tr>
      <w:tr w:rsidR="00D14F9A" w:rsidRPr="001F616C">
        <w:trPr>
          <w:jc w:val="center"/>
        </w:trPr>
        <w:tc>
          <w:tcPr>
            <w:tcW w:w="5058" w:type="dxa"/>
            <w:vAlign w:val="center"/>
          </w:tcPr>
          <w:p w:rsidR="00D14F9A" w:rsidRPr="001F616C" w:rsidRDefault="00D14F9A" w:rsidP="00F94031">
            <w:r w:rsidRPr="001F616C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272" w:type="dxa"/>
            <w:vAlign w:val="center"/>
          </w:tcPr>
          <w:p w:rsidR="00D14F9A" w:rsidRPr="001F616C" w:rsidRDefault="00D14F9A" w:rsidP="00F94031">
            <w:pPr>
              <w:jc w:val="center"/>
            </w:pPr>
            <w:r w:rsidRPr="001F616C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D14F9A" w:rsidRPr="001F616C" w:rsidRDefault="00D14F9A" w:rsidP="00F9403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</w:tcPr>
          <w:p w:rsidR="00D14F9A" w:rsidRPr="001F616C" w:rsidRDefault="00D14F9A" w:rsidP="00F94031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  <w:vAlign w:val="center"/>
          </w:tcPr>
          <w:p w:rsidR="00D14F9A" w:rsidRPr="001F616C" w:rsidRDefault="00D14F9A" w:rsidP="00F94031">
            <w:pPr>
              <w:jc w:val="center"/>
            </w:pPr>
            <w:r w:rsidRPr="001F616C">
              <w:rPr>
                <w:sz w:val="22"/>
                <w:szCs w:val="22"/>
              </w:rPr>
              <w:t>1</w:t>
            </w:r>
          </w:p>
        </w:tc>
      </w:tr>
      <w:tr w:rsidR="00D14F9A" w:rsidRPr="001F616C">
        <w:trPr>
          <w:jc w:val="center"/>
        </w:trPr>
        <w:tc>
          <w:tcPr>
            <w:tcW w:w="5058" w:type="dxa"/>
            <w:vAlign w:val="center"/>
          </w:tcPr>
          <w:p w:rsidR="00D14F9A" w:rsidRPr="001F616C" w:rsidRDefault="00D14F9A" w:rsidP="00F94031">
            <w:r w:rsidRPr="001F616C">
              <w:rPr>
                <w:sz w:val="22"/>
                <w:szCs w:val="22"/>
              </w:rPr>
              <w:t>Музыка</w:t>
            </w:r>
          </w:p>
        </w:tc>
        <w:tc>
          <w:tcPr>
            <w:tcW w:w="1272" w:type="dxa"/>
            <w:vAlign w:val="center"/>
          </w:tcPr>
          <w:p w:rsidR="00D14F9A" w:rsidRPr="001F616C" w:rsidRDefault="00D14F9A" w:rsidP="00F94031">
            <w:pPr>
              <w:jc w:val="center"/>
            </w:pPr>
            <w:r w:rsidRPr="001F616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D14F9A" w:rsidRPr="001F616C" w:rsidRDefault="00D14F9A" w:rsidP="00F9403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D14F9A" w:rsidRPr="001F616C" w:rsidRDefault="00D14F9A" w:rsidP="00F9403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0" w:type="dxa"/>
            <w:vAlign w:val="center"/>
          </w:tcPr>
          <w:p w:rsidR="00D14F9A" w:rsidRPr="001F616C" w:rsidRDefault="00D14F9A" w:rsidP="00F94031">
            <w:pPr>
              <w:jc w:val="center"/>
            </w:pPr>
            <w:r w:rsidRPr="001F616C">
              <w:rPr>
                <w:sz w:val="22"/>
                <w:szCs w:val="22"/>
              </w:rPr>
              <w:t>1</w:t>
            </w:r>
          </w:p>
        </w:tc>
      </w:tr>
      <w:tr w:rsidR="00D14F9A" w:rsidRPr="001F616C">
        <w:trPr>
          <w:jc w:val="center"/>
        </w:trPr>
        <w:tc>
          <w:tcPr>
            <w:tcW w:w="5058" w:type="dxa"/>
            <w:vAlign w:val="center"/>
          </w:tcPr>
          <w:p w:rsidR="00D14F9A" w:rsidRPr="001F616C" w:rsidRDefault="00D14F9A" w:rsidP="00F94031">
            <w:r w:rsidRPr="001F616C">
              <w:rPr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272" w:type="dxa"/>
            <w:vAlign w:val="center"/>
          </w:tcPr>
          <w:p w:rsidR="00D14F9A" w:rsidRPr="001F616C" w:rsidRDefault="00D14F9A" w:rsidP="00F94031">
            <w:pPr>
              <w:jc w:val="center"/>
            </w:pPr>
            <w:r w:rsidRPr="001F616C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D14F9A" w:rsidRPr="001F616C" w:rsidRDefault="00D14F9A" w:rsidP="00F9403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D14F9A" w:rsidRPr="001F616C" w:rsidRDefault="00D14F9A" w:rsidP="00F9403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0" w:type="dxa"/>
            <w:vAlign w:val="center"/>
          </w:tcPr>
          <w:p w:rsidR="00D14F9A" w:rsidRPr="001F616C" w:rsidRDefault="00D14F9A" w:rsidP="00F94031">
            <w:pPr>
              <w:jc w:val="center"/>
            </w:pPr>
            <w:r w:rsidRPr="001F616C">
              <w:rPr>
                <w:sz w:val="22"/>
                <w:szCs w:val="22"/>
              </w:rPr>
              <w:t>1</w:t>
            </w:r>
          </w:p>
        </w:tc>
      </w:tr>
      <w:tr w:rsidR="00D14F9A" w:rsidRPr="001F616C">
        <w:trPr>
          <w:jc w:val="center"/>
        </w:trPr>
        <w:tc>
          <w:tcPr>
            <w:tcW w:w="5058" w:type="dxa"/>
            <w:vAlign w:val="center"/>
          </w:tcPr>
          <w:p w:rsidR="00D14F9A" w:rsidRPr="001F616C" w:rsidRDefault="00D14F9A" w:rsidP="00F94031">
            <w:r w:rsidRPr="001F616C">
              <w:rPr>
                <w:sz w:val="22"/>
                <w:szCs w:val="22"/>
              </w:rPr>
              <w:t>Технология</w:t>
            </w:r>
          </w:p>
        </w:tc>
        <w:tc>
          <w:tcPr>
            <w:tcW w:w="1272" w:type="dxa"/>
            <w:vAlign w:val="center"/>
          </w:tcPr>
          <w:p w:rsidR="00D14F9A" w:rsidRPr="001F616C" w:rsidRDefault="00D14F9A" w:rsidP="00F9403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D14F9A" w:rsidRPr="001F616C" w:rsidRDefault="00D14F9A" w:rsidP="00F9403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D14F9A" w:rsidRPr="001F616C" w:rsidRDefault="00D14F9A" w:rsidP="00F9403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00" w:type="dxa"/>
            <w:vAlign w:val="center"/>
          </w:tcPr>
          <w:p w:rsidR="00D14F9A" w:rsidRPr="001F616C" w:rsidRDefault="00D14F9A" w:rsidP="00F94031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D14F9A" w:rsidRPr="001F616C">
        <w:trPr>
          <w:jc w:val="center"/>
        </w:trPr>
        <w:tc>
          <w:tcPr>
            <w:tcW w:w="5058" w:type="dxa"/>
            <w:vAlign w:val="center"/>
          </w:tcPr>
          <w:p w:rsidR="00D14F9A" w:rsidRPr="001F616C" w:rsidRDefault="00D14F9A" w:rsidP="00F94031">
            <w:r w:rsidRPr="001F616C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272" w:type="dxa"/>
            <w:vAlign w:val="center"/>
          </w:tcPr>
          <w:p w:rsidR="00D14F9A" w:rsidRPr="001F616C" w:rsidRDefault="00D14F9A" w:rsidP="00F94031">
            <w:pPr>
              <w:jc w:val="center"/>
            </w:pPr>
            <w:r w:rsidRPr="001F616C"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D14F9A" w:rsidRPr="001F616C" w:rsidRDefault="00D14F9A" w:rsidP="00F9403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80" w:type="dxa"/>
          </w:tcPr>
          <w:p w:rsidR="00D14F9A" w:rsidRPr="001F616C" w:rsidRDefault="00D14F9A" w:rsidP="00F94031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00" w:type="dxa"/>
            <w:vAlign w:val="center"/>
          </w:tcPr>
          <w:p w:rsidR="00D14F9A" w:rsidRPr="001F616C" w:rsidRDefault="00D14F9A" w:rsidP="00F94031">
            <w:pPr>
              <w:jc w:val="center"/>
            </w:pPr>
            <w:r w:rsidRPr="001F616C">
              <w:rPr>
                <w:sz w:val="22"/>
                <w:szCs w:val="22"/>
              </w:rPr>
              <w:t>3</w:t>
            </w:r>
          </w:p>
        </w:tc>
      </w:tr>
      <w:tr w:rsidR="00D14F9A" w:rsidRPr="001F616C">
        <w:trPr>
          <w:jc w:val="center"/>
        </w:trPr>
        <w:tc>
          <w:tcPr>
            <w:tcW w:w="5058" w:type="dxa"/>
          </w:tcPr>
          <w:p w:rsidR="00D14F9A" w:rsidRPr="001F616C" w:rsidRDefault="00D14F9A" w:rsidP="00F94031">
            <w:r w:rsidRPr="001F616C">
              <w:rPr>
                <w:sz w:val="22"/>
                <w:szCs w:val="22"/>
              </w:rPr>
              <w:t>Количество аудиторных часов в неделю</w:t>
            </w:r>
          </w:p>
        </w:tc>
        <w:tc>
          <w:tcPr>
            <w:tcW w:w="1272" w:type="dxa"/>
            <w:vAlign w:val="center"/>
          </w:tcPr>
          <w:p w:rsidR="00D14F9A" w:rsidRPr="001F616C" w:rsidRDefault="00D14F9A" w:rsidP="00F94031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80" w:type="dxa"/>
          </w:tcPr>
          <w:p w:rsidR="00D14F9A" w:rsidRPr="001F616C" w:rsidRDefault="00D14F9A" w:rsidP="00F94031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80" w:type="dxa"/>
          </w:tcPr>
          <w:p w:rsidR="00D14F9A" w:rsidRPr="001F616C" w:rsidRDefault="00D14F9A" w:rsidP="00F94031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00" w:type="dxa"/>
            <w:vAlign w:val="center"/>
          </w:tcPr>
          <w:p w:rsidR="00D14F9A" w:rsidRPr="001F616C" w:rsidRDefault="00D14F9A" w:rsidP="00F94031">
            <w:pPr>
              <w:jc w:val="center"/>
            </w:pPr>
            <w:r w:rsidRPr="001F616C">
              <w:rPr>
                <w:sz w:val="22"/>
                <w:szCs w:val="22"/>
              </w:rPr>
              <w:t>23</w:t>
            </w:r>
          </w:p>
        </w:tc>
      </w:tr>
    </w:tbl>
    <w:p w:rsidR="00D14F9A" w:rsidRDefault="00D14F9A" w:rsidP="009D4A3E">
      <w:pPr>
        <w:jc w:val="both"/>
      </w:pPr>
      <w:r>
        <w:t xml:space="preserve"> </w:t>
      </w:r>
    </w:p>
    <w:p w:rsidR="00D14F9A" w:rsidRPr="00755971" w:rsidRDefault="00D14F9A" w:rsidP="009D4A3E">
      <w:pPr>
        <w:jc w:val="both"/>
        <w:rPr>
          <w:b/>
          <w:bCs/>
        </w:rPr>
      </w:pPr>
      <w:r>
        <w:t xml:space="preserve">    </w:t>
      </w:r>
      <w:r w:rsidRPr="00AB34A5">
        <w:t>Учебный предмет «Иностранный язык» (английский язык) изучается со 2 класса. В 4-б  классе осуществляется деление на две группы, так как наполняемость данного класса составляет более 25 человек. В учебном плане деление класса на подгруппы указано дробным значением (68/68).</w:t>
      </w:r>
    </w:p>
    <w:p w:rsidR="00D14F9A" w:rsidRDefault="00D14F9A" w:rsidP="00024A0D">
      <w:pPr>
        <w:jc w:val="both"/>
      </w:pPr>
      <w:r>
        <w:t xml:space="preserve">       </w:t>
      </w:r>
      <w:r w:rsidRPr="00B855F7">
        <w:t>В рамках предмета «Технология» в качестве учебного модуля в 3-4 классах изучается</w:t>
      </w:r>
      <w:r w:rsidRPr="00B43F4F">
        <w:t xml:space="preserve"> раздел </w:t>
      </w:r>
      <w:r>
        <w:t xml:space="preserve">«Практика работы на компьютере», на изучение которого отводится в программе  12 часов. При изучении данного модуля  предусматривается деление учащихся на подгруппы при наполнении класса в 25 и более обучающихся. В 4-б  классе при изучении данного модуля осуществляется деление учащихся на две подгруппы, деление на группы  в графе «Количество часов в год» указано дробным значением (56+12/12), при этом при расчете минимального объема годовой аудиторной учебной нагрузки и предельно допустимой годовой аудиторной учебной нагрузки суммируется нагрузка на одного обучающегося. </w:t>
      </w:r>
    </w:p>
    <w:p w:rsidR="00D14F9A" w:rsidRPr="00C359D8" w:rsidRDefault="00D14F9A" w:rsidP="00024A0D">
      <w:pPr>
        <w:jc w:val="both"/>
      </w:pPr>
      <w:r>
        <w:t xml:space="preserve">Учебный план </w:t>
      </w:r>
      <w:r w:rsidRPr="00C359D8">
        <w:t xml:space="preserve"> направлен на обеспечение:</w:t>
      </w:r>
    </w:p>
    <w:p w:rsidR="00D14F9A" w:rsidRPr="00C359D8" w:rsidRDefault="00D14F9A" w:rsidP="00A81172">
      <w:pPr>
        <w:numPr>
          <w:ilvl w:val="0"/>
          <w:numId w:val="10"/>
        </w:numPr>
        <w:jc w:val="both"/>
      </w:pPr>
      <w:r w:rsidRPr="00C359D8">
        <w:t>равных возможностей получения качественного начального общего образования;</w:t>
      </w:r>
    </w:p>
    <w:p w:rsidR="00D14F9A" w:rsidRPr="00C359D8" w:rsidRDefault="00D14F9A" w:rsidP="00A81172">
      <w:pPr>
        <w:numPr>
          <w:ilvl w:val="0"/>
          <w:numId w:val="10"/>
        </w:numPr>
        <w:jc w:val="both"/>
      </w:pPr>
      <w:r w:rsidRPr="00C359D8">
        <w:t>преемственности основных образ</w:t>
      </w:r>
      <w:r>
        <w:t>овательных программ дошкольного,</w:t>
      </w:r>
      <w:r w:rsidRPr="00C359D8">
        <w:t xml:space="preserve"> начального общего, основного общего, среднего (полного) общего образования;</w:t>
      </w:r>
    </w:p>
    <w:p w:rsidR="00D14F9A" w:rsidRDefault="00D14F9A" w:rsidP="00A81172">
      <w:pPr>
        <w:numPr>
          <w:ilvl w:val="0"/>
          <w:numId w:val="10"/>
        </w:numPr>
        <w:jc w:val="both"/>
      </w:pPr>
      <w:r w:rsidRPr="00C359D8">
        <w:t>условий для эффективной реализации и освоения обучающимися основной образовательной программы начального общего образования, в том числе обеспечение условий для индивидуального развития всех обучающихся</w:t>
      </w:r>
      <w:r>
        <w:t>.</w:t>
      </w:r>
    </w:p>
    <w:p w:rsidR="00D14F9A" w:rsidRDefault="00D14F9A" w:rsidP="00E54ACA">
      <w:pPr>
        <w:ind w:left="720"/>
        <w:jc w:val="both"/>
      </w:pPr>
    </w:p>
    <w:p w:rsidR="00D14F9A" w:rsidRDefault="00D14F9A" w:rsidP="005E7C4D">
      <w:pPr>
        <w:jc w:val="both"/>
      </w:pPr>
      <w:r>
        <w:t xml:space="preserve">     </w:t>
      </w:r>
      <w:r w:rsidRPr="006B11EA">
        <w:t>В</w:t>
      </w:r>
      <w:r>
        <w:t xml:space="preserve"> соответствии с требованиями ФГОС НОО в</w:t>
      </w:r>
      <w:r w:rsidRPr="006B11EA">
        <w:t>неурочная деятельность организуется по направлениям развития личности (спортивно-оздоровительное, ду</w:t>
      </w:r>
      <w:r>
        <w:t xml:space="preserve">ховно-нравственное, </w:t>
      </w:r>
      <w:r w:rsidRPr="006B11EA">
        <w:t>общекультурное)</w:t>
      </w:r>
      <w:r>
        <w:t>.</w:t>
      </w:r>
      <w:r w:rsidRPr="00E54ACA">
        <w:rPr>
          <w:sz w:val="28"/>
          <w:szCs w:val="28"/>
        </w:rPr>
        <w:t xml:space="preserve"> </w:t>
      </w:r>
      <w:r w:rsidRPr="00E54ACA">
        <w:t>Обучающимся предоставлена возможность выбора широкого спектра занятий, направленных на их развитие</w:t>
      </w:r>
      <w:r>
        <w:t xml:space="preserve">. </w:t>
      </w:r>
      <w:r w:rsidRPr="00455B21">
        <w:rPr>
          <w:spacing w:val="2"/>
        </w:rPr>
        <w:t>Организация занятий по направлениям внеурочной деятельности</w:t>
      </w:r>
      <w:r w:rsidRPr="00455B21">
        <w:t xml:space="preserve"> обеспечивает реализацию индивидуальных потребностей обучающихся</w:t>
      </w:r>
      <w:r w:rsidRPr="005E7C4D">
        <w:t>. Внеурочная деятельность осуществляется через образовательные программы учреждений дополнительного образования детей, учреждений культуры и спорта</w:t>
      </w:r>
      <w:r>
        <w:t xml:space="preserve">, </w:t>
      </w:r>
      <w:r w:rsidRPr="005B7660">
        <w:t xml:space="preserve"> </w:t>
      </w:r>
      <w:r w:rsidRPr="005E7C4D">
        <w:t>а также</w:t>
      </w:r>
      <w:r>
        <w:t xml:space="preserve"> </w:t>
      </w:r>
      <w:r w:rsidRPr="005B7660">
        <w:t>классное руководство</w:t>
      </w:r>
      <w:r>
        <w:t>.</w:t>
      </w:r>
    </w:p>
    <w:p w:rsidR="00D14F9A" w:rsidRPr="005B7660" w:rsidRDefault="00D14F9A" w:rsidP="005E7C4D">
      <w:pPr>
        <w:jc w:val="both"/>
      </w:pPr>
      <w:r w:rsidRPr="005B7660">
        <w:t xml:space="preserve"> </w:t>
      </w:r>
    </w:p>
    <w:tbl>
      <w:tblPr>
        <w:tblW w:w="107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60"/>
        <w:gridCol w:w="2520"/>
        <w:gridCol w:w="2520"/>
        <w:gridCol w:w="898"/>
        <w:gridCol w:w="898"/>
        <w:gridCol w:w="898"/>
        <w:gridCol w:w="899"/>
      </w:tblGrid>
      <w:tr w:rsidR="00D14F9A">
        <w:trPr>
          <w:trHeight w:val="630"/>
          <w:jc w:val="center"/>
        </w:trPr>
        <w:tc>
          <w:tcPr>
            <w:tcW w:w="2160" w:type="dxa"/>
            <w:vMerge w:val="restart"/>
            <w:vAlign w:val="center"/>
          </w:tcPr>
          <w:p w:rsidR="00D14F9A" w:rsidRPr="004B75F7" w:rsidRDefault="00D14F9A" w:rsidP="004B75F7">
            <w:pPr>
              <w:jc w:val="center"/>
              <w:rPr>
                <w:sz w:val="22"/>
                <w:szCs w:val="22"/>
              </w:rPr>
            </w:pPr>
            <w:r w:rsidRPr="004B75F7">
              <w:rPr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2520" w:type="dxa"/>
            <w:vMerge w:val="restart"/>
            <w:vAlign w:val="center"/>
          </w:tcPr>
          <w:p w:rsidR="00D14F9A" w:rsidRPr="004B75F7" w:rsidRDefault="00D14F9A" w:rsidP="004B75F7">
            <w:pPr>
              <w:jc w:val="center"/>
              <w:rPr>
                <w:sz w:val="22"/>
                <w:szCs w:val="22"/>
              </w:rPr>
            </w:pPr>
            <w:r w:rsidRPr="004B75F7">
              <w:rPr>
                <w:sz w:val="22"/>
                <w:szCs w:val="22"/>
              </w:rPr>
              <w:t xml:space="preserve">Вид деятельности (название  кружка, </w:t>
            </w:r>
          </w:p>
          <w:p w:rsidR="00D14F9A" w:rsidRPr="004B75F7" w:rsidRDefault="00D14F9A" w:rsidP="004B75F7">
            <w:pPr>
              <w:jc w:val="center"/>
              <w:rPr>
                <w:sz w:val="22"/>
                <w:szCs w:val="22"/>
              </w:rPr>
            </w:pPr>
            <w:r w:rsidRPr="004B75F7">
              <w:rPr>
                <w:sz w:val="22"/>
                <w:szCs w:val="22"/>
              </w:rPr>
              <w:t>курса)</w:t>
            </w:r>
          </w:p>
        </w:tc>
        <w:tc>
          <w:tcPr>
            <w:tcW w:w="2520" w:type="dxa"/>
            <w:vMerge w:val="restart"/>
            <w:vAlign w:val="center"/>
          </w:tcPr>
          <w:p w:rsidR="00D14F9A" w:rsidRPr="004B75F7" w:rsidRDefault="00D14F9A" w:rsidP="004B75F7">
            <w:pPr>
              <w:jc w:val="center"/>
              <w:rPr>
                <w:sz w:val="22"/>
                <w:szCs w:val="22"/>
              </w:rPr>
            </w:pPr>
            <w:r w:rsidRPr="004B75F7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3593" w:type="dxa"/>
            <w:gridSpan w:val="4"/>
            <w:vAlign w:val="center"/>
          </w:tcPr>
          <w:p w:rsidR="00D14F9A" w:rsidRPr="004B75F7" w:rsidRDefault="00D14F9A" w:rsidP="004B75F7">
            <w:pPr>
              <w:jc w:val="center"/>
              <w:rPr>
                <w:sz w:val="22"/>
                <w:szCs w:val="22"/>
              </w:rPr>
            </w:pPr>
            <w:r w:rsidRPr="004B75F7">
              <w:rPr>
                <w:sz w:val="22"/>
                <w:szCs w:val="22"/>
              </w:rPr>
              <w:t>Количество часов в неделю</w:t>
            </w:r>
          </w:p>
        </w:tc>
      </w:tr>
      <w:tr w:rsidR="00D14F9A">
        <w:trPr>
          <w:trHeight w:val="630"/>
          <w:jc w:val="center"/>
        </w:trPr>
        <w:tc>
          <w:tcPr>
            <w:tcW w:w="2160" w:type="dxa"/>
            <w:vMerge/>
            <w:vAlign w:val="center"/>
          </w:tcPr>
          <w:p w:rsidR="00D14F9A" w:rsidRPr="004B75F7" w:rsidRDefault="00D14F9A" w:rsidP="004B75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vAlign w:val="center"/>
          </w:tcPr>
          <w:p w:rsidR="00D14F9A" w:rsidRPr="004B75F7" w:rsidRDefault="00D14F9A" w:rsidP="004B75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vAlign w:val="center"/>
          </w:tcPr>
          <w:p w:rsidR="00D14F9A" w:rsidRPr="004B75F7" w:rsidRDefault="00D14F9A" w:rsidP="004B75F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8" w:type="dxa"/>
          </w:tcPr>
          <w:p w:rsidR="00D14F9A" w:rsidRPr="004B75F7" w:rsidRDefault="00D14F9A" w:rsidP="004B75F7">
            <w:pPr>
              <w:jc w:val="center"/>
              <w:rPr>
                <w:sz w:val="22"/>
                <w:szCs w:val="22"/>
              </w:rPr>
            </w:pPr>
            <w:r w:rsidRPr="004B75F7">
              <w:rPr>
                <w:sz w:val="22"/>
                <w:szCs w:val="22"/>
              </w:rPr>
              <w:t>1 классы</w:t>
            </w:r>
          </w:p>
        </w:tc>
        <w:tc>
          <w:tcPr>
            <w:tcW w:w="898" w:type="dxa"/>
          </w:tcPr>
          <w:p w:rsidR="00D14F9A" w:rsidRPr="004B75F7" w:rsidRDefault="00D14F9A" w:rsidP="004B75F7">
            <w:pPr>
              <w:jc w:val="center"/>
              <w:rPr>
                <w:sz w:val="22"/>
                <w:szCs w:val="22"/>
              </w:rPr>
            </w:pPr>
            <w:r w:rsidRPr="004B75F7">
              <w:rPr>
                <w:sz w:val="22"/>
                <w:szCs w:val="22"/>
              </w:rPr>
              <w:t>2 классы</w:t>
            </w:r>
          </w:p>
        </w:tc>
        <w:tc>
          <w:tcPr>
            <w:tcW w:w="898" w:type="dxa"/>
          </w:tcPr>
          <w:p w:rsidR="00D14F9A" w:rsidRPr="004B75F7" w:rsidRDefault="00D14F9A" w:rsidP="004B75F7">
            <w:pPr>
              <w:jc w:val="center"/>
              <w:rPr>
                <w:sz w:val="22"/>
                <w:szCs w:val="22"/>
              </w:rPr>
            </w:pPr>
            <w:r w:rsidRPr="004B75F7">
              <w:rPr>
                <w:sz w:val="22"/>
                <w:szCs w:val="22"/>
              </w:rPr>
              <w:t>3 классы</w:t>
            </w:r>
          </w:p>
        </w:tc>
        <w:tc>
          <w:tcPr>
            <w:tcW w:w="899" w:type="dxa"/>
          </w:tcPr>
          <w:p w:rsidR="00D14F9A" w:rsidRPr="004B75F7" w:rsidRDefault="00D14F9A" w:rsidP="004B75F7">
            <w:pPr>
              <w:jc w:val="center"/>
              <w:rPr>
                <w:sz w:val="22"/>
                <w:szCs w:val="22"/>
              </w:rPr>
            </w:pPr>
            <w:r w:rsidRPr="004B75F7">
              <w:rPr>
                <w:sz w:val="22"/>
                <w:szCs w:val="22"/>
              </w:rPr>
              <w:t>4 классы</w:t>
            </w:r>
          </w:p>
        </w:tc>
      </w:tr>
      <w:tr w:rsidR="00D14F9A">
        <w:trPr>
          <w:jc w:val="center"/>
        </w:trPr>
        <w:tc>
          <w:tcPr>
            <w:tcW w:w="2160" w:type="dxa"/>
            <w:vMerge w:val="restart"/>
            <w:vAlign w:val="center"/>
          </w:tcPr>
          <w:p w:rsidR="00D14F9A" w:rsidRPr="009125C0" w:rsidRDefault="00D14F9A" w:rsidP="00F94031">
            <w:r w:rsidRPr="009125C0">
              <w:t>Общекультурное</w:t>
            </w:r>
          </w:p>
        </w:tc>
        <w:tc>
          <w:tcPr>
            <w:tcW w:w="2520" w:type="dxa"/>
          </w:tcPr>
          <w:p w:rsidR="00D14F9A" w:rsidRPr="0008078A" w:rsidRDefault="00D14F9A" w:rsidP="00F94031">
            <w:r w:rsidRPr="0008078A">
              <w:t>Бисеринка</w:t>
            </w:r>
          </w:p>
        </w:tc>
        <w:tc>
          <w:tcPr>
            <w:tcW w:w="2520" w:type="dxa"/>
            <w:vMerge w:val="restart"/>
            <w:vAlign w:val="center"/>
          </w:tcPr>
          <w:p w:rsidR="00D14F9A" w:rsidRPr="0008078A" w:rsidRDefault="00D14F9A" w:rsidP="00F94031">
            <w:r w:rsidRPr="0008078A">
              <w:t>Дом школьника</w:t>
            </w:r>
          </w:p>
          <w:p w:rsidR="00D14F9A" w:rsidRDefault="00D14F9A" w:rsidP="00F94031"/>
        </w:tc>
        <w:tc>
          <w:tcPr>
            <w:tcW w:w="898" w:type="dxa"/>
            <w:vAlign w:val="center"/>
          </w:tcPr>
          <w:p w:rsidR="00D14F9A" w:rsidRDefault="00D14F9A" w:rsidP="004B75F7">
            <w:pPr>
              <w:jc w:val="center"/>
            </w:pPr>
            <w:r>
              <w:t>2</w:t>
            </w:r>
          </w:p>
        </w:tc>
        <w:tc>
          <w:tcPr>
            <w:tcW w:w="898" w:type="dxa"/>
            <w:vAlign w:val="center"/>
          </w:tcPr>
          <w:p w:rsidR="00D14F9A" w:rsidRDefault="00D14F9A" w:rsidP="004B75F7">
            <w:pPr>
              <w:jc w:val="center"/>
            </w:pPr>
            <w:r>
              <w:t>2</w:t>
            </w:r>
          </w:p>
        </w:tc>
        <w:tc>
          <w:tcPr>
            <w:tcW w:w="898" w:type="dxa"/>
            <w:vAlign w:val="center"/>
          </w:tcPr>
          <w:p w:rsidR="00D14F9A" w:rsidRDefault="00D14F9A" w:rsidP="004B75F7">
            <w:pPr>
              <w:jc w:val="center"/>
            </w:pPr>
            <w:r>
              <w:t>1</w:t>
            </w:r>
          </w:p>
        </w:tc>
        <w:tc>
          <w:tcPr>
            <w:tcW w:w="899" w:type="dxa"/>
            <w:vAlign w:val="center"/>
          </w:tcPr>
          <w:p w:rsidR="00D14F9A" w:rsidRDefault="00D14F9A" w:rsidP="004B75F7">
            <w:pPr>
              <w:jc w:val="center"/>
            </w:pPr>
            <w:r>
              <w:t>1</w:t>
            </w:r>
          </w:p>
        </w:tc>
      </w:tr>
      <w:tr w:rsidR="00D14F9A">
        <w:trPr>
          <w:jc w:val="center"/>
        </w:trPr>
        <w:tc>
          <w:tcPr>
            <w:tcW w:w="2160" w:type="dxa"/>
            <w:vMerge/>
            <w:vAlign w:val="center"/>
          </w:tcPr>
          <w:p w:rsidR="00D14F9A" w:rsidRPr="009125C0" w:rsidRDefault="00D14F9A" w:rsidP="004B75F7">
            <w:pPr>
              <w:ind w:left="72"/>
            </w:pPr>
          </w:p>
        </w:tc>
        <w:tc>
          <w:tcPr>
            <w:tcW w:w="2520" w:type="dxa"/>
          </w:tcPr>
          <w:p w:rsidR="00D14F9A" w:rsidRPr="0008078A" w:rsidRDefault="00D14F9A" w:rsidP="00F94031">
            <w:r>
              <w:t>Фантазеры</w:t>
            </w:r>
          </w:p>
        </w:tc>
        <w:tc>
          <w:tcPr>
            <w:tcW w:w="2520" w:type="dxa"/>
            <w:vMerge/>
            <w:vAlign w:val="center"/>
          </w:tcPr>
          <w:p w:rsidR="00D14F9A" w:rsidRDefault="00D14F9A" w:rsidP="00F94031"/>
        </w:tc>
        <w:tc>
          <w:tcPr>
            <w:tcW w:w="898" w:type="dxa"/>
            <w:vAlign w:val="center"/>
          </w:tcPr>
          <w:p w:rsidR="00D14F9A" w:rsidRDefault="00D14F9A" w:rsidP="004B75F7">
            <w:pPr>
              <w:jc w:val="center"/>
            </w:pPr>
            <w:r>
              <w:t>2</w:t>
            </w:r>
          </w:p>
        </w:tc>
        <w:tc>
          <w:tcPr>
            <w:tcW w:w="898" w:type="dxa"/>
            <w:vAlign w:val="center"/>
          </w:tcPr>
          <w:p w:rsidR="00D14F9A" w:rsidRDefault="00D14F9A" w:rsidP="004B75F7">
            <w:pPr>
              <w:jc w:val="center"/>
            </w:pPr>
            <w:r>
              <w:t>2</w:t>
            </w:r>
          </w:p>
        </w:tc>
        <w:tc>
          <w:tcPr>
            <w:tcW w:w="898" w:type="dxa"/>
            <w:vAlign w:val="center"/>
          </w:tcPr>
          <w:p w:rsidR="00D14F9A" w:rsidRDefault="00D14F9A" w:rsidP="004B75F7">
            <w:pPr>
              <w:jc w:val="center"/>
            </w:pPr>
            <w:r>
              <w:t>-</w:t>
            </w:r>
          </w:p>
        </w:tc>
        <w:tc>
          <w:tcPr>
            <w:tcW w:w="899" w:type="dxa"/>
            <w:vAlign w:val="center"/>
          </w:tcPr>
          <w:p w:rsidR="00D14F9A" w:rsidRDefault="00D14F9A" w:rsidP="004B75F7">
            <w:pPr>
              <w:jc w:val="center"/>
            </w:pPr>
            <w:r>
              <w:t>-</w:t>
            </w:r>
          </w:p>
        </w:tc>
      </w:tr>
      <w:tr w:rsidR="00D14F9A">
        <w:trPr>
          <w:jc w:val="center"/>
        </w:trPr>
        <w:tc>
          <w:tcPr>
            <w:tcW w:w="2160" w:type="dxa"/>
            <w:vMerge/>
            <w:vAlign w:val="center"/>
          </w:tcPr>
          <w:p w:rsidR="00D14F9A" w:rsidRPr="009125C0" w:rsidRDefault="00D14F9A" w:rsidP="00F94031"/>
        </w:tc>
        <w:tc>
          <w:tcPr>
            <w:tcW w:w="2520" w:type="dxa"/>
          </w:tcPr>
          <w:p w:rsidR="00D14F9A" w:rsidRDefault="00D14F9A" w:rsidP="00F94031">
            <w:r w:rsidRPr="0008078A">
              <w:t>Мир фантазии</w:t>
            </w:r>
          </w:p>
        </w:tc>
        <w:tc>
          <w:tcPr>
            <w:tcW w:w="2520" w:type="dxa"/>
            <w:vMerge/>
            <w:vAlign w:val="center"/>
          </w:tcPr>
          <w:p w:rsidR="00D14F9A" w:rsidRDefault="00D14F9A" w:rsidP="00F94031"/>
        </w:tc>
        <w:tc>
          <w:tcPr>
            <w:tcW w:w="898" w:type="dxa"/>
            <w:vAlign w:val="center"/>
          </w:tcPr>
          <w:p w:rsidR="00D14F9A" w:rsidRDefault="00D14F9A" w:rsidP="004B75F7">
            <w:pPr>
              <w:jc w:val="center"/>
            </w:pPr>
            <w:r>
              <w:t>-</w:t>
            </w:r>
          </w:p>
        </w:tc>
        <w:tc>
          <w:tcPr>
            <w:tcW w:w="898" w:type="dxa"/>
            <w:vAlign w:val="center"/>
          </w:tcPr>
          <w:p w:rsidR="00D14F9A" w:rsidRDefault="00D14F9A" w:rsidP="004B75F7">
            <w:pPr>
              <w:jc w:val="center"/>
            </w:pPr>
            <w:r>
              <w:t>3</w:t>
            </w:r>
          </w:p>
        </w:tc>
        <w:tc>
          <w:tcPr>
            <w:tcW w:w="898" w:type="dxa"/>
            <w:vAlign w:val="center"/>
          </w:tcPr>
          <w:p w:rsidR="00D14F9A" w:rsidRDefault="00D14F9A" w:rsidP="004B75F7">
            <w:pPr>
              <w:jc w:val="center"/>
            </w:pPr>
            <w:r>
              <w:t>3</w:t>
            </w:r>
          </w:p>
        </w:tc>
        <w:tc>
          <w:tcPr>
            <w:tcW w:w="899" w:type="dxa"/>
            <w:vAlign w:val="center"/>
          </w:tcPr>
          <w:p w:rsidR="00D14F9A" w:rsidRDefault="00D14F9A" w:rsidP="004B75F7">
            <w:pPr>
              <w:jc w:val="center"/>
            </w:pPr>
            <w:r>
              <w:t>3</w:t>
            </w:r>
          </w:p>
        </w:tc>
      </w:tr>
      <w:tr w:rsidR="00D14F9A">
        <w:trPr>
          <w:jc w:val="center"/>
        </w:trPr>
        <w:tc>
          <w:tcPr>
            <w:tcW w:w="2160" w:type="dxa"/>
            <w:vMerge/>
            <w:vAlign w:val="center"/>
          </w:tcPr>
          <w:p w:rsidR="00D14F9A" w:rsidRPr="009125C0" w:rsidRDefault="00D14F9A" w:rsidP="00F94031"/>
        </w:tc>
        <w:tc>
          <w:tcPr>
            <w:tcW w:w="2520" w:type="dxa"/>
          </w:tcPr>
          <w:p w:rsidR="00D14F9A" w:rsidRDefault="00D14F9A" w:rsidP="00F94031">
            <w:r w:rsidRPr="0008078A">
              <w:t>Природа и фантазия</w:t>
            </w:r>
          </w:p>
        </w:tc>
        <w:tc>
          <w:tcPr>
            <w:tcW w:w="2520" w:type="dxa"/>
            <w:vMerge/>
            <w:vAlign w:val="center"/>
          </w:tcPr>
          <w:p w:rsidR="00D14F9A" w:rsidRDefault="00D14F9A" w:rsidP="00F94031"/>
        </w:tc>
        <w:tc>
          <w:tcPr>
            <w:tcW w:w="898" w:type="dxa"/>
            <w:vAlign w:val="center"/>
          </w:tcPr>
          <w:p w:rsidR="00D14F9A" w:rsidRDefault="00D14F9A" w:rsidP="004B75F7">
            <w:pPr>
              <w:jc w:val="center"/>
            </w:pPr>
            <w:r>
              <w:t>-</w:t>
            </w:r>
          </w:p>
        </w:tc>
        <w:tc>
          <w:tcPr>
            <w:tcW w:w="898" w:type="dxa"/>
            <w:vAlign w:val="center"/>
          </w:tcPr>
          <w:p w:rsidR="00D14F9A" w:rsidRDefault="00D14F9A" w:rsidP="004B75F7">
            <w:pPr>
              <w:jc w:val="center"/>
            </w:pPr>
            <w:r>
              <w:t>2</w:t>
            </w:r>
          </w:p>
        </w:tc>
        <w:tc>
          <w:tcPr>
            <w:tcW w:w="898" w:type="dxa"/>
            <w:vAlign w:val="center"/>
          </w:tcPr>
          <w:p w:rsidR="00D14F9A" w:rsidRDefault="00D14F9A" w:rsidP="004B75F7">
            <w:pPr>
              <w:jc w:val="center"/>
            </w:pPr>
            <w:r>
              <w:t>2</w:t>
            </w:r>
          </w:p>
        </w:tc>
        <w:tc>
          <w:tcPr>
            <w:tcW w:w="899" w:type="dxa"/>
            <w:vAlign w:val="center"/>
          </w:tcPr>
          <w:p w:rsidR="00D14F9A" w:rsidRDefault="00D14F9A" w:rsidP="004B75F7">
            <w:pPr>
              <w:jc w:val="center"/>
            </w:pPr>
            <w:r>
              <w:t>2</w:t>
            </w:r>
          </w:p>
        </w:tc>
      </w:tr>
      <w:tr w:rsidR="00D14F9A">
        <w:trPr>
          <w:jc w:val="center"/>
        </w:trPr>
        <w:tc>
          <w:tcPr>
            <w:tcW w:w="2160" w:type="dxa"/>
            <w:vMerge/>
            <w:vAlign w:val="center"/>
          </w:tcPr>
          <w:p w:rsidR="00D14F9A" w:rsidRPr="009125C0" w:rsidRDefault="00D14F9A" w:rsidP="00F94031"/>
        </w:tc>
        <w:tc>
          <w:tcPr>
            <w:tcW w:w="2520" w:type="dxa"/>
          </w:tcPr>
          <w:p w:rsidR="00D14F9A" w:rsidRDefault="00D14F9A" w:rsidP="00F94031">
            <w:r>
              <w:t>Танцевальный</w:t>
            </w:r>
          </w:p>
        </w:tc>
        <w:tc>
          <w:tcPr>
            <w:tcW w:w="2520" w:type="dxa"/>
            <w:vAlign w:val="center"/>
          </w:tcPr>
          <w:p w:rsidR="00D14F9A" w:rsidRPr="0008078A" w:rsidRDefault="00D14F9A" w:rsidP="00F94031">
            <w:r>
              <w:t>ДК «Юность»</w:t>
            </w:r>
          </w:p>
        </w:tc>
        <w:tc>
          <w:tcPr>
            <w:tcW w:w="898" w:type="dxa"/>
            <w:vAlign w:val="center"/>
          </w:tcPr>
          <w:p w:rsidR="00D14F9A" w:rsidRDefault="00D14F9A" w:rsidP="004B75F7">
            <w:pPr>
              <w:jc w:val="center"/>
            </w:pPr>
            <w:r>
              <w:t>-</w:t>
            </w:r>
          </w:p>
        </w:tc>
        <w:tc>
          <w:tcPr>
            <w:tcW w:w="898" w:type="dxa"/>
            <w:vAlign w:val="center"/>
          </w:tcPr>
          <w:p w:rsidR="00D14F9A" w:rsidRDefault="00D14F9A" w:rsidP="004B75F7">
            <w:pPr>
              <w:jc w:val="center"/>
            </w:pPr>
            <w:r>
              <w:t>-</w:t>
            </w:r>
          </w:p>
        </w:tc>
        <w:tc>
          <w:tcPr>
            <w:tcW w:w="898" w:type="dxa"/>
            <w:vAlign w:val="center"/>
          </w:tcPr>
          <w:p w:rsidR="00D14F9A" w:rsidRDefault="00D14F9A" w:rsidP="004B75F7">
            <w:pPr>
              <w:jc w:val="center"/>
            </w:pPr>
            <w:r>
              <w:t>1</w:t>
            </w:r>
          </w:p>
        </w:tc>
        <w:tc>
          <w:tcPr>
            <w:tcW w:w="899" w:type="dxa"/>
            <w:vAlign w:val="center"/>
          </w:tcPr>
          <w:p w:rsidR="00D14F9A" w:rsidRDefault="00D14F9A" w:rsidP="004B75F7">
            <w:pPr>
              <w:jc w:val="center"/>
            </w:pPr>
            <w:r>
              <w:t>-</w:t>
            </w:r>
          </w:p>
        </w:tc>
      </w:tr>
      <w:tr w:rsidR="00D14F9A">
        <w:trPr>
          <w:jc w:val="center"/>
        </w:trPr>
        <w:tc>
          <w:tcPr>
            <w:tcW w:w="2160" w:type="dxa"/>
            <w:vMerge/>
            <w:vAlign w:val="center"/>
          </w:tcPr>
          <w:p w:rsidR="00D14F9A" w:rsidRPr="009125C0" w:rsidRDefault="00D14F9A" w:rsidP="00F94031"/>
        </w:tc>
        <w:tc>
          <w:tcPr>
            <w:tcW w:w="2520" w:type="dxa"/>
          </w:tcPr>
          <w:p w:rsidR="00D14F9A" w:rsidRPr="0008078A" w:rsidRDefault="00D14F9A" w:rsidP="00F94031">
            <w:r w:rsidRPr="0008078A">
              <w:t>Веселая кисточка</w:t>
            </w:r>
          </w:p>
        </w:tc>
        <w:tc>
          <w:tcPr>
            <w:tcW w:w="2520" w:type="dxa"/>
            <w:vMerge w:val="restart"/>
            <w:vAlign w:val="center"/>
          </w:tcPr>
          <w:p w:rsidR="00D14F9A" w:rsidRPr="0008078A" w:rsidRDefault="00D14F9A" w:rsidP="00F94031">
            <w:r w:rsidRPr="0008078A">
              <w:t>Дом школьника</w:t>
            </w:r>
          </w:p>
          <w:p w:rsidR="00D14F9A" w:rsidRDefault="00D14F9A" w:rsidP="00F94031"/>
        </w:tc>
        <w:tc>
          <w:tcPr>
            <w:tcW w:w="898" w:type="dxa"/>
            <w:vAlign w:val="center"/>
          </w:tcPr>
          <w:p w:rsidR="00D14F9A" w:rsidRDefault="00D14F9A" w:rsidP="004B75F7">
            <w:pPr>
              <w:jc w:val="center"/>
            </w:pPr>
            <w:r>
              <w:t>-</w:t>
            </w:r>
          </w:p>
        </w:tc>
        <w:tc>
          <w:tcPr>
            <w:tcW w:w="898" w:type="dxa"/>
            <w:vAlign w:val="center"/>
          </w:tcPr>
          <w:p w:rsidR="00D14F9A" w:rsidRDefault="00D14F9A" w:rsidP="004B75F7">
            <w:pPr>
              <w:jc w:val="center"/>
            </w:pPr>
            <w:r>
              <w:t>-</w:t>
            </w:r>
          </w:p>
        </w:tc>
        <w:tc>
          <w:tcPr>
            <w:tcW w:w="898" w:type="dxa"/>
            <w:vAlign w:val="center"/>
          </w:tcPr>
          <w:p w:rsidR="00D14F9A" w:rsidRDefault="00D14F9A" w:rsidP="004B75F7">
            <w:pPr>
              <w:jc w:val="center"/>
            </w:pPr>
            <w:r>
              <w:t>-</w:t>
            </w:r>
          </w:p>
        </w:tc>
        <w:tc>
          <w:tcPr>
            <w:tcW w:w="899" w:type="dxa"/>
            <w:vAlign w:val="center"/>
          </w:tcPr>
          <w:p w:rsidR="00D14F9A" w:rsidRDefault="00D14F9A" w:rsidP="004B75F7">
            <w:pPr>
              <w:jc w:val="center"/>
            </w:pPr>
            <w:r>
              <w:t>3</w:t>
            </w:r>
          </w:p>
        </w:tc>
      </w:tr>
      <w:tr w:rsidR="00D14F9A">
        <w:trPr>
          <w:jc w:val="center"/>
        </w:trPr>
        <w:tc>
          <w:tcPr>
            <w:tcW w:w="2160" w:type="dxa"/>
            <w:vMerge/>
            <w:vAlign w:val="center"/>
          </w:tcPr>
          <w:p w:rsidR="00D14F9A" w:rsidRPr="009125C0" w:rsidRDefault="00D14F9A" w:rsidP="00F94031"/>
        </w:tc>
        <w:tc>
          <w:tcPr>
            <w:tcW w:w="2520" w:type="dxa"/>
          </w:tcPr>
          <w:p w:rsidR="00D14F9A" w:rsidRPr="0008078A" w:rsidRDefault="00D14F9A" w:rsidP="00F94031">
            <w:r w:rsidRPr="0008078A">
              <w:t>Вязание крючком «Забавные поделки»</w:t>
            </w:r>
          </w:p>
        </w:tc>
        <w:tc>
          <w:tcPr>
            <w:tcW w:w="2520" w:type="dxa"/>
            <w:vMerge/>
            <w:vAlign w:val="center"/>
          </w:tcPr>
          <w:p w:rsidR="00D14F9A" w:rsidRDefault="00D14F9A" w:rsidP="00F94031"/>
        </w:tc>
        <w:tc>
          <w:tcPr>
            <w:tcW w:w="898" w:type="dxa"/>
            <w:vAlign w:val="center"/>
          </w:tcPr>
          <w:p w:rsidR="00D14F9A" w:rsidRDefault="00D14F9A" w:rsidP="004B75F7">
            <w:pPr>
              <w:jc w:val="center"/>
            </w:pPr>
            <w:r>
              <w:t>-</w:t>
            </w:r>
          </w:p>
        </w:tc>
        <w:tc>
          <w:tcPr>
            <w:tcW w:w="898" w:type="dxa"/>
            <w:vAlign w:val="center"/>
          </w:tcPr>
          <w:p w:rsidR="00D14F9A" w:rsidRDefault="00D14F9A" w:rsidP="004B75F7">
            <w:pPr>
              <w:jc w:val="center"/>
            </w:pPr>
            <w:r>
              <w:t>-</w:t>
            </w:r>
          </w:p>
        </w:tc>
        <w:tc>
          <w:tcPr>
            <w:tcW w:w="898" w:type="dxa"/>
            <w:vAlign w:val="center"/>
          </w:tcPr>
          <w:p w:rsidR="00D14F9A" w:rsidRDefault="00D14F9A" w:rsidP="004B75F7">
            <w:pPr>
              <w:jc w:val="center"/>
            </w:pPr>
            <w:r>
              <w:t>-</w:t>
            </w:r>
          </w:p>
        </w:tc>
        <w:tc>
          <w:tcPr>
            <w:tcW w:w="899" w:type="dxa"/>
            <w:vAlign w:val="center"/>
          </w:tcPr>
          <w:p w:rsidR="00D14F9A" w:rsidRDefault="00D14F9A" w:rsidP="004B75F7">
            <w:pPr>
              <w:jc w:val="center"/>
            </w:pPr>
            <w:r>
              <w:t>3</w:t>
            </w:r>
          </w:p>
        </w:tc>
      </w:tr>
      <w:tr w:rsidR="00D14F9A">
        <w:trPr>
          <w:jc w:val="center"/>
        </w:trPr>
        <w:tc>
          <w:tcPr>
            <w:tcW w:w="2160" w:type="dxa"/>
            <w:vMerge/>
            <w:vAlign w:val="center"/>
          </w:tcPr>
          <w:p w:rsidR="00D14F9A" w:rsidRPr="009125C0" w:rsidRDefault="00D14F9A" w:rsidP="00F94031"/>
        </w:tc>
        <w:tc>
          <w:tcPr>
            <w:tcW w:w="2520" w:type="dxa"/>
          </w:tcPr>
          <w:p w:rsidR="00D14F9A" w:rsidRDefault="00D14F9A" w:rsidP="00F94031">
            <w:r w:rsidRPr="0008078A">
              <w:t>Вышивание</w:t>
            </w:r>
          </w:p>
        </w:tc>
        <w:tc>
          <w:tcPr>
            <w:tcW w:w="2520" w:type="dxa"/>
            <w:vMerge/>
            <w:vAlign w:val="center"/>
          </w:tcPr>
          <w:p w:rsidR="00D14F9A" w:rsidRDefault="00D14F9A" w:rsidP="00F94031"/>
        </w:tc>
        <w:tc>
          <w:tcPr>
            <w:tcW w:w="898" w:type="dxa"/>
            <w:vAlign w:val="center"/>
          </w:tcPr>
          <w:p w:rsidR="00D14F9A" w:rsidRDefault="00D14F9A" w:rsidP="004B75F7">
            <w:pPr>
              <w:jc w:val="center"/>
            </w:pPr>
            <w:r>
              <w:t>-</w:t>
            </w:r>
          </w:p>
        </w:tc>
        <w:tc>
          <w:tcPr>
            <w:tcW w:w="898" w:type="dxa"/>
            <w:vAlign w:val="center"/>
          </w:tcPr>
          <w:p w:rsidR="00D14F9A" w:rsidRDefault="00D14F9A" w:rsidP="004B75F7">
            <w:pPr>
              <w:jc w:val="center"/>
            </w:pPr>
            <w:r>
              <w:t>-</w:t>
            </w:r>
          </w:p>
        </w:tc>
        <w:tc>
          <w:tcPr>
            <w:tcW w:w="898" w:type="dxa"/>
            <w:vAlign w:val="center"/>
          </w:tcPr>
          <w:p w:rsidR="00D14F9A" w:rsidRDefault="00D14F9A" w:rsidP="004B75F7">
            <w:pPr>
              <w:jc w:val="center"/>
            </w:pPr>
            <w:r>
              <w:t>-</w:t>
            </w:r>
          </w:p>
        </w:tc>
        <w:tc>
          <w:tcPr>
            <w:tcW w:w="899" w:type="dxa"/>
            <w:vAlign w:val="center"/>
          </w:tcPr>
          <w:p w:rsidR="00D14F9A" w:rsidRDefault="00D14F9A" w:rsidP="004B75F7">
            <w:pPr>
              <w:jc w:val="center"/>
            </w:pPr>
            <w:r>
              <w:t>3</w:t>
            </w:r>
          </w:p>
        </w:tc>
      </w:tr>
      <w:tr w:rsidR="00D14F9A">
        <w:trPr>
          <w:jc w:val="center"/>
        </w:trPr>
        <w:tc>
          <w:tcPr>
            <w:tcW w:w="2160" w:type="dxa"/>
            <w:vMerge/>
            <w:vAlign w:val="center"/>
          </w:tcPr>
          <w:p w:rsidR="00D14F9A" w:rsidRPr="009125C0" w:rsidRDefault="00D14F9A" w:rsidP="00F94031"/>
        </w:tc>
        <w:tc>
          <w:tcPr>
            <w:tcW w:w="2520" w:type="dxa"/>
          </w:tcPr>
          <w:p w:rsidR="00D14F9A" w:rsidRPr="0008078A" w:rsidRDefault="00D14F9A" w:rsidP="00F94031">
            <w:r w:rsidRPr="0008078A">
              <w:t>Па</w:t>
            </w:r>
            <w:r>
              <w:t>п</w:t>
            </w:r>
            <w:r w:rsidRPr="0008078A">
              <w:t>ье-маше</w:t>
            </w:r>
          </w:p>
        </w:tc>
        <w:tc>
          <w:tcPr>
            <w:tcW w:w="2520" w:type="dxa"/>
            <w:vMerge/>
            <w:vAlign w:val="center"/>
          </w:tcPr>
          <w:p w:rsidR="00D14F9A" w:rsidRDefault="00D14F9A" w:rsidP="00F94031"/>
        </w:tc>
        <w:tc>
          <w:tcPr>
            <w:tcW w:w="898" w:type="dxa"/>
            <w:vAlign w:val="center"/>
          </w:tcPr>
          <w:p w:rsidR="00D14F9A" w:rsidRDefault="00D14F9A" w:rsidP="004B75F7">
            <w:pPr>
              <w:jc w:val="center"/>
            </w:pPr>
            <w:r>
              <w:t>-</w:t>
            </w:r>
          </w:p>
        </w:tc>
        <w:tc>
          <w:tcPr>
            <w:tcW w:w="898" w:type="dxa"/>
            <w:vAlign w:val="center"/>
          </w:tcPr>
          <w:p w:rsidR="00D14F9A" w:rsidRDefault="00D14F9A" w:rsidP="004B75F7">
            <w:pPr>
              <w:jc w:val="center"/>
            </w:pPr>
            <w:r>
              <w:t>-</w:t>
            </w:r>
          </w:p>
        </w:tc>
        <w:tc>
          <w:tcPr>
            <w:tcW w:w="898" w:type="dxa"/>
            <w:vAlign w:val="center"/>
          </w:tcPr>
          <w:p w:rsidR="00D14F9A" w:rsidRDefault="00D14F9A" w:rsidP="004B75F7">
            <w:pPr>
              <w:jc w:val="center"/>
            </w:pPr>
            <w:r>
              <w:t>-</w:t>
            </w:r>
          </w:p>
        </w:tc>
        <w:tc>
          <w:tcPr>
            <w:tcW w:w="899" w:type="dxa"/>
            <w:vAlign w:val="center"/>
          </w:tcPr>
          <w:p w:rsidR="00D14F9A" w:rsidRDefault="00D14F9A" w:rsidP="004B75F7">
            <w:pPr>
              <w:jc w:val="center"/>
            </w:pPr>
            <w:r>
              <w:t>1</w:t>
            </w:r>
          </w:p>
        </w:tc>
      </w:tr>
      <w:tr w:rsidR="00D14F9A">
        <w:trPr>
          <w:jc w:val="center"/>
        </w:trPr>
        <w:tc>
          <w:tcPr>
            <w:tcW w:w="2160" w:type="dxa"/>
            <w:vAlign w:val="center"/>
          </w:tcPr>
          <w:p w:rsidR="00D14F9A" w:rsidRPr="009125C0" w:rsidRDefault="00D14F9A" w:rsidP="004B75F7">
            <w:pPr>
              <w:ind w:left="72"/>
            </w:pPr>
            <w:r w:rsidRPr="009125C0">
              <w:t>Духовно-нравственное</w:t>
            </w:r>
          </w:p>
        </w:tc>
        <w:tc>
          <w:tcPr>
            <w:tcW w:w="2520" w:type="dxa"/>
          </w:tcPr>
          <w:p w:rsidR="00D14F9A" w:rsidRPr="0008078A" w:rsidRDefault="00D14F9A" w:rsidP="00F94031">
            <w:r w:rsidRPr="0008078A">
              <w:t>Библиочас</w:t>
            </w:r>
          </w:p>
        </w:tc>
        <w:tc>
          <w:tcPr>
            <w:tcW w:w="2520" w:type="dxa"/>
            <w:vAlign w:val="center"/>
          </w:tcPr>
          <w:p w:rsidR="00D14F9A" w:rsidRPr="0008078A" w:rsidRDefault="00D14F9A" w:rsidP="00F94031">
            <w:r w:rsidRPr="0008078A">
              <w:t>Городская детская библиотека</w:t>
            </w:r>
          </w:p>
        </w:tc>
        <w:tc>
          <w:tcPr>
            <w:tcW w:w="898" w:type="dxa"/>
            <w:vAlign w:val="center"/>
          </w:tcPr>
          <w:p w:rsidR="00D14F9A" w:rsidRDefault="00D14F9A" w:rsidP="004B75F7">
            <w:pPr>
              <w:jc w:val="center"/>
            </w:pPr>
            <w:r>
              <w:t>1</w:t>
            </w:r>
          </w:p>
        </w:tc>
        <w:tc>
          <w:tcPr>
            <w:tcW w:w="898" w:type="dxa"/>
            <w:vAlign w:val="center"/>
          </w:tcPr>
          <w:p w:rsidR="00D14F9A" w:rsidRDefault="00D14F9A" w:rsidP="004B75F7">
            <w:pPr>
              <w:jc w:val="center"/>
            </w:pPr>
            <w:r>
              <w:t>1</w:t>
            </w:r>
          </w:p>
        </w:tc>
        <w:tc>
          <w:tcPr>
            <w:tcW w:w="898" w:type="dxa"/>
            <w:vAlign w:val="center"/>
          </w:tcPr>
          <w:p w:rsidR="00D14F9A" w:rsidRDefault="00D14F9A" w:rsidP="004B75F7">
            <w:pPr>
              <w:jc w:val="center"/>
            </w:pPr>
            <w:r>
              <w:t>1</w:t>
            </w:r>
          </w:p>
        </w:tc>
        <w:tc>
          <w:tcPr>
            <w:tcW w:w="899" w:type="dxa"/>
            <w:vAlign w:val="center"/>
          </w:tcPr>
          <w:p w:rsidR="00D14F9A" w:rsidRDefault="00D14F9A" w:rsidP="004B75F7">
            <w:pPr>
              <w:jc w:val="center"/>
            </w:pPr>
            <w:r>
              <w:t>1</w:t>
            </w:r>
          </w:p>
        </w:tc>
      </w:tr>
      <w:tr w:rsidR="00D14F9A">
        <w:trPr>
          <w:jc w:val="center"/>
        </w:trPr>
        <w:tc>
          <w:tcPr>
            <w:tcW w:w="2160" w:type="dxa"/>
            <w:vMerge w:val="restart"/>
            <w:vAlign w:val="center"/>
          </w:tcPr>
          <w:p w:rsidR="00D14F9A" w:rsidRPr="009125C0" w:rsidRDefault="00D14F9A" w:rsidP="00F94031">
            <w:r w:rsidRPr="009125C0">
              <w:t>Спортивно-оздоровительное</w:t>
            </w:r>
          </w:p>
        </w:tc>
        <w:tc>
          <w:tcPr>
            <w:tcW w:w="2520" w:type="dxa"/>
          </w:tcPr>
          <w:p w:rsidR="00D14F9A" w:rsidRDefault="00D14F9A" w:rsidP="00F94031">
            <w:r>
              <w:t>Спортивно-оздоровительная группа</w:t>
            </w:r>
          </w:p>
        </w:tc>
        <w:tc>
          <w:tcPr>
            <w:tcW w:w="2520" w:type="dxa"/>
            <w:vMerge w:val="restart"/>
            <w:vAlign w:val="center"/>
          </w:tcPr>
          <w:p w:rsidR="00D14F9A" w:rsidRPr="0008078A" w:rsidRDefault="00D14F9A" w:rsidP="00F94031">
            <w:r>
              <w:t>ДЮСШ, ДК «Радуга»</w:t>
            </w:r>
          </w:p>
        </w:tc>
        <w:tc>
          <w:tcPr>
            <w:tcW w:w="898" w:type="dxa"/>
            <w:vAlign w:val="center"/>
          </w:tcPr>
          <w:p w:rsidR="00D14F9A" w:rsidRDefault="00D14F9A" w:rsidP="004B75F7">
            <w:pPr>
              <w:jc w:val="center"/>
            </w:pPr>
            <w:r>
              <w:t>3</w:t>
            </w:r>
          </w:p>
        </w:tc>
        <w:tc>
          <w:tcPr>
            <w:tcW w:w="898" w:type="dxa"/>
            <w:vAlign w:val="center"/>
          </w:tcPr>
          <w:p w:rsidR="00D14F9A" w:rsidRDefault="00D14F9A" w:rsidP="004B75F7">
            <w:pPr>
              <w:jc w:val="center"/>
            </w:pPr>
            <w:r>
              <w:t>3</w:t>
            </w:r>
          </w:p>
        </w:tc>
        <w:tc>
          <w:tcPr>
            <w:tcW w:w="898" w:type="dxa"/>
            <w:vAlign w:val="center"/>
          </w:tcPr>
          <w:p w:rsidR="00D14F9A" w:rsidRDefault="00D14F9A" w:rsidP="004B75F7">
            <w:pPr>
              <w:jc w:val="center"/>
            </w:pPr>
            <w:r>
              <w:t>3</w:t>
            </w:r>
          </w:p>
        </w:tc>
        <w:tc>
          <w:tcPr>
            <w:tcW w:w="899" w:type="dxa"/>
            <w:vAlign w:val="center"/>
          </w:tcPr>
          <w:p w:rsidR="00D14F9A" w:rsidRDefault="00D14F9A" w:rsidP="004B75F7">
            <w:pPr>
              <w:jc w:val="center"/>
            </w:pPr>
            <w:r>
              <w:t>3</w:t>
            </w:r>
          </w:p>
        </w:tc>
      </w:tr>
      <w:tr w:rsidR="00D14F9A">
        <w:trPr>
          <w:jc w:val="center"/>
        </w:trPr>
        <w:tc>
          <w:tcPr>
            <w:tcW w:w="2160" w:type="dxa"/>
            <w:vMerge/>
          </w:tcPr>
          <w:p w:rsidR="00D14F9A" w:rsidRDefault="00D14F9A" w:rsidP="00F94031"/>
        </w:tc>
        <w:tc>
          <w:tcPr>
            <w:tcW w:w="2520" w:type="dxa"/>
          </w:tcPr>
          <w:p w:rsidR="00D14F9A" w:rsidRDefault="00D14F9A" w:rsidP="00F94031">
            <w:r>
              <w:t>Футбол</w:t>
            </w:r>
          </w:p>
        </w:tc>
        <w:tc>
          <w:tcPr>
            <w:tcW w:w="2520" w:type="dxa"/>
            <w:vMerge/>
          </w:tcPr>
          <w:p w:rsidR="00D14F9A" w:rsidRPr="0008078A" w:rsidRDefault="00D14F9A" w:rsidP="00F94031"/>
        </w:tc>
        <w:tc>
          <w:tcPr>
            <w:tcW w:w="898" w:type="dxa"/>
            <w:vAlign w:val="center"/>
          </w:tcPr>
          <w:p w:rsidR="00D14F9A" w:rsidRDefault="00D14F9A" w:rsidP="004B75F7">
            <w:pPr>
              <w:jc w:val="center"/>
            </w:pPr>
            <w:r>
              <w:t>-</w:t>
            </w:r>
          </w:p>
        </w:tc>
        <w:tc>
          <w:tcPr>
            <w:tcW w:w="898" w:type="dxa"/>
            <w:vAlign w:val="center"/>
          </w:tcPr>
          <w:p w:rsidR="00D14F9A" w:rsidRDefault="00D14F9A" w:rsidP="004B75F7">
            <w:pPr>
              <w:jc w:val="center"/>
            </w:pPr>
            <w:r>
              <w:t>-</w:t>
            </w:r>
          </w:p>
        </w:tc>
        <w:tc>
          <w:tcPr>
            <w:tcW w:w="898" w:type="dxa"/>
            <w:vAlign w:val="center"/>
          </w:tcPr>
          <w:p w:rsidR="00D14F9A" w:rsidRDefault="00D14F9A" w:rsidP="004B75F7">
            <w:pPr>
              <w:jc w:val="center"/>
            </w:pPr>
            <w:r>
              <w:t>-</w:t>
            </w:r>
          </w:p>
        </w:tc>
        <w:tc>
          <w:tcPr>
            <w:tcW w:w="899" w:type="dxa"/>
            <w:vAlign w:val="center"/>
          </w:tcPr>
          <w:p w:rsidR="00D14F9A" w:rsidRDefault="00D14F9A" w:rsidP="004B75F7">
            <w:pPr>
              <w:jc w:val="center"/>
            </w:pPr>
            <w:r>
              <w:t>3</w:t>
            </w:r>
          </w:p>
        </w:tc>
      </w:tr>
    </w:tbl>
    <w:p w:rsidR="00D14F9A" w:rsidRPr="00455B21" w:rsidRDefault="00D14F9A" w:rsidP="00455B21">
      <w:pPr>
        <w:pStyle w:val="a0"/>
        <w:spacing w:line="24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455B21">
        <w:rPr>
          <w:rFonts w:ascii="Times New Roman" w:hAnsi="Times New Roman" w:cs="Times New Roman"/>
          <w:color w:val="auto"/>
          <w:sz w:val="24"/>
          <w:szCs w:val="24"/>
        </w:rPr>
        <w:t>Время, отведённое на внеурочную деятельность, не учитывается при определении максимально допустимой недельной нагрузки обучающихся.</w:t>
      </w:r>
    </w:p>
    <w:p w:rsidR="00D14F9A" w:rsidRPr="006B11EA" w:rsidRDefault="00D14F9A" w:rsidP="00024A0D">
      <w:pPr>
        <w:jc w:val="both"/>
        <w:rPr>
          <w:b/>
          <w:bCs/>
        </w:rPr>
      </w:pPr>
      <w:r w:rsidRPr="006B11EA">
        <w:rPr>
          <w:b/>
          <w:bCs/>
        </w:rPr>
        <w:t>Условия реализации учебного плана</w:t>
      </w:r>
    </w:p>
    <w:p w:rsidR="00D14F9A" w:rsidRPr="00C84577" w:rsidRDefault="00D14F9A" w:rsidP="00024A0D">
      <w:pPr>
        <w:jc w:val="both"/>
      </w:pPr>
      <w:r>
        <w:t xml:space="preserve">    </w:t>
      </w:r>
      <w:r w:rsidRPr="00C84577">
        <w:t xml:space="preserve">Учебный план </w:t>
      </w:r>
      <w:r>
        <w:t>начальной школы пр</w:t>
      </w:r>
      <w:r w:rsidRPr="00C84577">
        <w:t>едусматривает 4-летний срок усвоения образовательных программ начального общего образования  в усло</w:t>
      </w:r>
      <w:r>
        <w:t>виях 5-тидневной учебной недели</w:t>
      </w:r>
      <w:r w:rsidRPr="00C84577">
        <w:t>.</w:t>
      </w:r>
      <w:r>
        <w:t xml:space="preserve"> </w:t>
      </w:r>
      <w:r w:rsidRPr="00C84577">
        <w:t xml:space="preserve"> Продолжительность учебного года: </w:t>
      </w:r>
    </w:p>
    <w:p w:rsidR="00D14F9A" w:rsidRPr="00C84577" w:rsidRDefault="00D14F9A" w:rsidP="00A81172">
      <w:pPr>
        <w:numPr>
          <w:ilvl w:val="0"/>
          <w:numId w:val="11"/>
        </w:numPr>
        <w:jc w:val="both"/>
      </w:pPr>
      <w:r>
        <w:t xml:space="preserve">1-е классы – </w:t>
      </w:r>
      <w:r w:rsidRPr="00C84577">
        <w:t xml:space="preserve"> 33 уч</w:t>
      </w:r>
      <w:r>
        <w:t>ебные</w:t>
      </w:r>
      <w:r w:rsidRPr="00C84577">
        <w:t xml:space="preserve"> недел</w:t>
      </w:r>
      <w:r>
        <w:t>и</w:t>
      </w:r>
      <w:r w:rsidRPr="00C84577">
        <w:t>;</w:t>
      </w:r>
    </w:p>
    <w:p w:rsidR="00D14F9A" w:rsidRPr="00C84577" w:rsidRDefault="00D14F9A" w:rsidP="00A81172">
      <w:pPr>
        <w:numPr>
          <w:ilvl w:val="0"/>
          <w:numId w:val="11"/>
        </w:numPr>
      </w:pPr>
      <w:r w:rsidRPr="00C84577">
        <w:t>2 - 4 классы – 34 учебны</w:t>
      </w:r>
      <w:r>
        <w:t>е</w:t>
      </w:r>
      <w:r w:rsidRPr="00C84577">
        <w:t xml:space="preserve"> недел</w:t>
      </w:r>
      <w:r>
        <w:t>и</w:t>
      </w:r>
      <w:r w:rsidRPr="00C84577">
        <w:t>.</w:t>
      </w:r>
    </w:p>
    <w:p w:rsidR="00D14F9A" w:rsidRPr="00C84577" w:rsidRDefault="00D14F9A" w:rsidP="00024A0D">
      <w:pPr>
        <w:jc w:val="both"/>
      </w:pPr>
      <w:r>
        <w:t xml:space="preserve">   </w:t>
      </w:r>
      <w:r w:rsidRPr="00C84577">
        <w:t xml:space="preserve">В соответствии с п. 10.9 СанПиН  2.4.2. 2821- 10 </w:t>
      </w:r>
      <w:r>
        <w:t xml:space="preserve">и Уставом МКОУ СОШ №3 </w:t>
      </w:r>
      <w:r w:rsidRPr="00C84577">
        <w:t>продолжительность урока</w:t>
      </w:r>
    </w:p>
    <w:p w:rsidR="00D14F9A" w:rsidRPr="00C84577" w:rsidRDefault="00D14F9A" w:rsidP="00A81172">
      <w:pPr>
        <w:numPr>
          <w:ilvl w:val="0"/>
          <w:numId w:val="12"/>
        </w:numPr>
        <w:jc w:val="both"/>
      </w:pPr>
      <w:r w:rsidRPr="00C84577">
        <w:t xml:space="preserve">для 1 –х классов составляет </w:t>
      </w:r>
      <w:r>
        <w:t>35 минут в первом полугодии и 40</w:t>
      </w:r>
      <w:r w:rsidRPr="00C84577">
        <w:t xml:space="preserve"> минут – во втором полугодии;</w:t>
      </w:r>
    </w:p>
    <w:p w:rsidR="00D14F9A" w:rsidRPr="00C84577" w:rsidRDefault="00D14F9A" w:rsidP="00A81172">
      <w:pPr>
        <w:numPr>
          <w:ilvl w:val="0"/>
          <w:numId w:val="12"/>
        </w:numPr>
        <w:jc w:val="both"/>
      </w:pPr>
      <w:r w:rsidRPr="00C84577">
        <w:t>для 2 - 4 клас</w:t>
      </w:r>
      <w:r>
        <w:t>сов составляет – 40</w:t>
      </w:r>
      <w:r w:rsidRPr="00C84577">
        <w:t xml:space="preserve"> минут.</w:t>
      </w:r>
    </w:p>
    <w:p w:rsidR="00D14F9A" w:rsidRDefault="00D14F9A" w:rsidP="00024A0D">
      <w:pPr>
        <w:jc w:val="both"/>
      </w:pPr>
      <w:r>
        <w:t>В</w:t>
      </w:r>
      <w:r w:rsidRPr="00B43F4F">
        <w:t xml:space="preserve"> первом полугодии </w:t>
      </w:r>
      <w:r>
        <w:t xml:space="preserve">для учащихся 1-х классов используется </w:t>
      </w:r>
      <w:r w:rsidRPr="00113DB0">
        <w:t>"ступенчат</w:t>
      </w:r>
      <w:r>
        <w:t>ый</w:t>
      </w:r>
      <w:r w:rsidRPr="00113DB0">
        <w:t>" режим обучения</w:t>
      </w:r>
      <w:r>
        <w:t>:</w:t>
      </w:r>
    </w:p>
    <w:p w:rsidR="00D14F9A" w:rsidRPr="00E36A98" w:rsidRDefault="00D14F9A" w:rsidP="00A81172">
      <w:pPr>
        <w:numPr>
          <w:ilvl w:val="0"/>
          <w:numId w:val="13"/>
        </w:numPr>
        <w:jc w:val="both"/>
      </w:pPr>
      <w:r w:rsidRPr="00CE7799">
        <w:rPr>
          <w:u w:val="single"/>
        </w:rPr>
        <w:t>в сентябре, октябре</w:t>
      </w:r>
      <w:r w:rsidRPr="00B43F4F">
        <w:t xml:space="preserve"> — по 3 урока в день по 35 минут каждый</w:t>
      </w:r>
      <w:r>
        <w:t>.</w:t>
      </w:r>
      <w:r w:rsidRPr="00E36A98">
        <w:t xml:space="preserve"> </w:t>
      </w:r>
      <w:r w:rsidRPr="006D6305">
        <w:t>Остальное время за</w:t>
      </w:r>
      <w:r>
        <w:t xml:space="preserve">полняется целевыми прогулками, </w:t>
      </w:r>
      <w:r w:rsidRPr="006D6305">
        <w:t xml:space="preserve">экскурсиями, физкультурными занятиями, </w:t>
      </w:r>
      <w:r>
        <w:t>развивающими играми</w:t>
      </w:r>
      <w:r w:rsidRPr="006D6305">
        <w:t>. Чтобы выполнить задачу снятия статического напряжения школьников на четвертых уроках используется не классно - урочная,</w:t>
      </w:r>
      <w:r>
        <w:t xml:space="preserve"> а </w:t>
      </w:r>
      <w:r w:rsidRPr="006D6305">
        <w:t>иные формы организации учебного процесса: игры, импровизации, экскурсии, театрализации и т.п. Поскольку эти уроки также являются обучающими, то фактически в иной, нетрадиционной форме изучается или закрепляется программный материал</w:t>
      </w:r>
      <w:r>
        <w:t>. В классном журнале</w:t>
      </w:r>
      <w:r w:rsidRPr="00E36A98">
        <w:t xml:space="preserve"> указываются формы проведения урока, если урок проводится не в классно - урочной форме. (Письмо Министерства образования РФ от 25 сентября 2000 г. № 2021/11-13).</w:t>
      </w:r>
    </w:p>
    <w:p w:rsidR="00D14F9A" w:rsidRPr="00B43F4F" w:rsidRDefault="00D14F9A" w:rsidP="00A81172">
      <w:pPr>
        <w:numPr>
          <w:ilvl w:val="0"/>
          <w:numId w:val="13"/>
        </w:numPr>
        <w:jc w:val="both"/>
      </w:pPr>
      <w:r w:rsidRPr="00CE7799">
        <w:rPr>
          <w:u w:val="single"/>
        </w:rPr>
        <w:t>в ноябре-декабре</w:t>
      </w:r>
      <w:r w:rsidRPr="00B43F4F">
        <w:t xml:space="preserve"> — по 4 урока по 35 минут каждый</w:t>
      </w:r>
      <w:r>
        <w:t xml:space="preserve"> – (П</w:t>
      </w:r>
      <w:r w:rsidRPr="00B43F4F">
        <w:t>исьмо Минобразования РФ от 20.04.2001 № 408/13-13 «О рекомендациях по организации обучения первоклассников в адаптационный период»</w:t>
      </w:r>
      <w:r>
        <w:t>)</w:t>
      </w:r>
      <w:r w:rsidRPr="00B43F4F">
        <w:t>.</w:t>
      </w:r>
    </w:p>
    <w:p w:rsidR="00D14F9A" w:rsidRPr="00C84577" w:rsidRDefault="00D14F9A" w:rsidP="00024A0D">
      <w:pPr>
        <w:jc w:val="both"/>
      </w:pPr>
      <w:r w:rsidRPr="00C84577">
        <w:t>Количество уроков в день составляет:</w:t>
      </w:r>
    </w:p>
    <w:p w:rsidR="00D14F9A" w:rsidRPr="00C84577" w:rsidRDefault="00D14F9A" w:rsidP="00A81172">
      <w:pPr>
        <w:numPr>
          <w:ilvl w:val="0"/>
          <w:numId w:val="14"/>
        </w:numPr>
        <w:jc w:val="both"/>
      </w:pPr>
      <w:r>
        <w:t>для 1- х классов -</w:t>
      </w:r>
      <w:r w:rsidRPr="00C84577">
        <w:t xml:space="preserve"> 4 ур</w:t>
      </w:r>
      <w:r>
        <w:t xml:space="preserve">ока в день и 1 день в неделю – </w:t>
      </w:r>
      <w:r w:rsidRPr="00C84577">
        <w:t>5 уроков за счет урока физической культуры;</w:t>
      </w:r>
    </w:p>
    <w:p w:rsidR="00D14F9A" w:rsidRPr="00C84577" w:rsidRDefault="00D14F9A" w:rsidP="00A81172">
      <w:pPr>
        <w:numPr>
          <w:ilvl w:val="0"/>
          <w:numId w:val="14"/>
        </w:numPr>
        <w:jc w:val="both"/>
      </w:pPr>
      <w:r w:rsidRPr="00C84577">
        <w:t xml:space="preserve">для 2- 4 классов </w:t>
      </w:r>
      <w:r>
        <w:t>-</w:t>
      </w:r>
      <w:r w:rsidRPr="00C84577">
        <w:t xml:space="preserve"> 5 уроков в день.</w:t>
      </w:r>
    </w:p>
    <w:p w:rsidR="00D14F9A" w:rsidRDefault="00D14F9A" w:rsidP="00024A0D">
      <w:pPr>
        <w:jc w:val="both"/>
        <w:rPr>
          <w:sz w:val="10"/>
          <w:szCs w:val="10"/>
        </w:rPr>
      </w:pPr>
    </w:p>
    <w:p w:rsidR="00D14F9A" w:rsidRPr="00C84577" w:rsidRDefault="00D14F9A" w:rsidP="00024A0D">
      <w:pPr>
        <w:jc w:val="both"/>
      </w:pPr>
      <w:r w:rsidRPr="00C84577">
        <w:t>Максимально допустимая аудиторная  нагрузка учащихся  составляет:</w:t>
      </w:r>
    </w:p>
    <w:p w:rsidR="00D14F9A" w:rsidRPr="00C84577" w:rsidRDefault="00D14F9A" w:rsidP="00A81172">
      <w:pPr>
        <w:numPr>
          <w:ilvl w:val="0"/>
          <w:numId w:val="15"/>
        </w:numPr>
        <w:jc w:val="both"/>
      </w:pPr>
      <w:r w:rsidRPr="00C84577">
        <w:t>в 1-х классах – 21 час  в неделю</w:t>
      </w:r>
    </w:p>
    <w:p w:rsidR="00D14F9A" w:rsidRPr="00C84577" w:rsidRDefault="00D14F9A" w:rsidP="00A81172">
      <w:pPr>
        <w:numPr>
          <w:ilvl w:val="0"/>
          <w:numId w:val="15"/>
        </w:numPr>
        <w:jc w:val="both"/>
      </w:pPr>
      <w:r w:rsidRPr="00C84577">
        <w:t>во 2 - 4 классах – 23 часа в неделю.</w:t>
      </w:r>
    </w:p>
    <w:p w:rsidR="00D14F9A" w:rsidRDefault="00D14F9A" w:rsidP="00024A0D">
      <w:pPr>
        <w:rPr>
          <w:sz w:val="10"/>
          <w:szCs w:val="10"/>
        </w:rPr>
      </w:pPr>
    </w:p>
    <w:p w:rsidR="00D14F9A" w:rsidRPr="00C84577" w:rsidRDefault="00D14F9A" w:rsidP="00024A0D">
      <w:r w:rsidRPr="00C84577">
        <w:t>Домашние задания, в соответствии с п. 10.30 СанПиН 2.4.2.2821 -10, даются обучающимся с учетом возможности их выполнения в следующих пределах:</w:t>
      </w:r>
    </w:p>
    <w:p w:rsidR="00D14F9A" w:rsidRPr="00C84577" w:rsidRDefault="00D14F9A" w:rsidP="00A81172">
      <w:pPr>
        <w:numPr>
          <w:ilvl w:val="0"/>
          <w:numId w:val="16"/>
        </w:numPr>
      </w:pPr>
      <w:r w:rsidRPr="00C84577">
        <w:t>1 классы – без домашних заданий в течение всего учебного года;</w:t>
      </w:r>
    </w:p>
    <w:p w:rsidR="00D14F9A" w:rsidRPr="00C84577" w:rsidRDefault="00D14F9A" w:rsidP="00A81172">
      <w:pPr>
        <w:numPr>
          <w:ilvl w:val="0"/>
          <w:numId w:val="16"/>
        </w:numPr>
      </w:pPr>
      <w:r w:rsidRPr="00C84577">
        <w:t xml:space="preserve">2 классы  – </w:t>
      </w:r>
      <w:r>
        <w:t xml:space="preserve"> </w:t>
      </w:r>
      <w:r w:rsidRPr="00C84577">
        <w:t>1,5 часа</w:t>
      </w:r>
    </w:p>
    <w:p w:rsidR="00D14F9A" w:rsidRPr="00C84577" w:rsidRDefault="00D14F9A" w:rsidP="00A81172">
      <w:pPr>
        <w:numPr>
          <w:ilvl w:val="0"/>
          <w:numId w:val="16"/>
        </w:numPr>
      </w:pPr>
      <w:r w:rsidRPr="00C84577">
        <w:t>3, 4 классы – 2 часа</w:t>
      </w:r>
    </w:p>
    <w:p w:rsidR="00D14F9A" w:rsidRPr="00B43F4F" w:rsidRDefault="00D14F9A" w:rsidP="00024A0D">
      <w:pPr>
        <w:jc w:val="both"/>
      </w:pPr>
      <w:r>
        <w:t xml:space="preserve">     Согласно уставу МКОУ СОШ №3 о</w:t>
      </w:r>
      <w:r w:rsidRPr="00B43F4F">
        <w:t xml:space="preserve">бучение </w:t>
      </w:r>
      <w:r>
        <w:t xml:space="preserve">в 1-х и 2-х классах </w:t>
      </w:r>
      <w:r w:rsidRPr="00B43F4F">
        <w:t>проводится без балльного оценивания</w:t>
      </w:r>
      <w:r>
        <w:t>.</w:t>
      </w:r>
      <w:r w:rsidRPr="00B43F4F">
        <w:t xml:space="preserve"> </w:t>
      </w:r>
    </w:p>
    <w:p w:rsidR="00D14F9A" w:rsidRDefault="00D14F9A" w:rsidP="00024A0D">
      <w:pPr>
        <w:jc w:val="both"/>
      </w:pPr>
      <w:r>
        <w:t xml:space="preserve">     </w:t>
      </w:r>
    </w:p>
    <w:p w:rsidR="00D14F9A" w:rsidRPr="00CD1069" w:rsidRDefault="00D14F9A" w:rsidP="00024A0D">
      <w:pPr>
        <w:jc w:val="both"/>
      </w:pPr>
      <w:r>
        <w:t xml:space="preserve">       Обучение в 1- 4 классах проходит по комплекту учебников и учебных пособий ОС «Школа 2100». Учебники ОС «Школа России» используются для 1-4 классов филиалов школы (Чувилевском филиале, В-Осиновском). Остальные 1-4 классы реализуют программу «Школа 2100». Учебники ОС «Школа 2100»  вправе использоваться  в связи с приобретением их в 2013-2014 учебном году (П</w:t>
      </w:r>
      <w:r w:rsidRPr="00CD1069">
        <w:t>исьм</w:t>
      </w:r>
      <w:r>
        <w:t>о</w:t>
      </w:r>
      <w:r w:rsidRPr="00CD1069">
        <w:t xml:space="preserve"> Минобрнауки России от 29 апреля 2014 г. № 08-548 «О федеральном перечне учебников»</w:t>
      </w:r>
      <w:r>
        <w:t>).</w:t>
      </w:r>
    </w:p>
    <w:p w:rsidR="00D14F9A" w:rsidRDefault="00D14F9A" w:rsidP="00024A0D">
      <w:pPr>
        <w:jc w:val="both"/>
        <w:rPr>
          <w:sz w:val="10"/>
          <w:szCs w:val="10"/>
        </w:rPr>
      </w:pPr>
      <w:r>
        <w:t xml:space="preserve"> </w:t>
      </w:r>
    </w:p>
    <w:p w:rsidR="00D14F9A" w:rsidRDefault="00D14F9A" w:rsidP="00024A0D">
      <w:pPr>
        <w:jc w:val="both"/>
      </w:pPr>
      <w:r>
        <w:t xml:space="preserve">    При реализации учебного плана соблюден принцип линейности и преемственности изучения программ одного уровня</w:t>
      </w:r>
      <w:r w:rsidRPr="00240156">
        <w:t xml:space="preserve"> </w:t>
      </w:r>
      <w:r>
        <w:t>ОС «Школа 2100», ОС «Школа России», а также преемственности при использовании образовательных систем в начальных классах.</w:t>
      </w:r>
    </w:p>
    <w:p w:rsidR="00D14F9A" w:rsidRDefault="00D14F9A" w:rsidP="00024A0D">
      <w:pPr>
        <w:jc w:val="both"/>
      </w:pPr>
      <w:r>
        <w:t xml:space="preserve">    Учебный план </w:t>
      </w:r>
      <w:r w:rsidRPr="002F006E">
        <w:t xml:space="preserve">обеспечивает выполнение «Санитарно-эпидемиологических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 декабря 2010 года № 189 «Об утверждении СанПиН 2.4.2.2821-10 «Санитарно-эпидемиологические требования к условиям и организации обучения в общеобразовательных учреждениях». </w:t>
      </w:r>
      <w:r w:rsidRPr="00C359D8">
        <w:t>Санитарн</w:t>
      </w:r>
      <w:r>
        <w:t>о</w:t>
      </w:r>
      <w:r w:rsidRPr="00C359D8">
        <w:t xml:space="preserve"> - гигиенические нормы соблюдены. Перегрузки учащихся нет.</w:t>
      </w:r>
      <w:r>
        <w:t xml:space="preserve">   </w:t>
      </w:r>
    </w:p>
    <w:p w:rsidR="00D14F9A" w:rsidRDefault="00D14F9A" w:rsidP="0096480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Основная школа 5-е и 6-е классы – обучение по ФГОС второго поколения</w:t>
      </w:r>
    </w:p>
    <w:p w:rsidR="00D14F9A" w:rsidRPr="00F511DB" w:rsidRDefault="00D14F9A" w:rsidP="00A94AC2">
      <w:pPr>
        <w:pStyle w:val="western"/>
        <w:shd w:val="clear" w:color="auto" w:fill="FFFFFF"/>
        <w:spacing w:after="0" w:afterAutospacing="0"/>
        <w:jc w:val="both"/>
      </w:pPr>
      <w:r>
        <w:rPr>
          <w:color w:val="000000"/>
        </w:rPr>
        <w:t xml:space="preserve">В связи с введением в штатном режиме в 5-х классах и в пилотном режиме 6-х классах федеральных образовательных стандартов второго поколения учебный план составлен в соответствии с примерной основной образовательной программой основного общего образования (ПООП ООО), разработанной в соответствии с ФГОС ООО и одобренной </w:t>
      </w:r>
      <w:r>
        <w:rPr>
          <w:spacing w:val="-2"/>
        </w:rPr>
        <w:t>решением федерального учебно - методического объединения по общему образованию (протокол №1/15 от 8 апреля 2015 г)</w:t>
      </w:r>
      <w:r>
        <w:rPr>
          <w:color w:val="000000"/>
        </w:rPr>
        <w:t xml:space="preserve">. Для реализации выбран вариант 1 примерного учебного плана соответствующий 5-ти дневной учебной неделе. </w:t>
      </w:r>
      <w:r>
        <w:rPr>
          <w:b/>
          <w:bCs/>
          <w:color w:val="000000"/>
        </w:rPr>
        <w:t>Обязательная часть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учебного плана сохранена без изменения.</w:t>
      </w:r>
      <w:r>
        <w:rPr>
          <w:rStyle w:val="apple-converted-space"/>
          <w:color w:val="000000"/>
        </w:rPr>
        <w:t> </w:t>
      </w:r>
      <w:r w:rsidRPr="00976F4A">
        <w:rPr>
          <w:rStyle w:val="apple-converted-space"/>
          <w:b/>
          <w:bCs/>
          <w:color w:val="000000"/>
        </w:rPr>
        <w:t>Из</w:t>
      </w:r>
      <w:r w:rsidRPr="00976F4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части, формируемой образовательной организацией</w:t>
      </w:r>
      <w:r>
        <w:rPr>
          <w:color w:val="000000"/>
        </w:rPr>
        <w:t xml:space="preserve"> 1 час в неделю (34 часа в год) использованы на увеличение часов, предусмотренных на изучение физической культуры,   кроме этого введен специально разработанный  обязательный курс «Компьютерная грамота» в 5-х и 6-х классах, с целью формирования ИКТ- компетентности обучающихся и  курс гуманитарной направленности «Введение в обществознание»  в 5-х классах.</w:t>
      </w:r>
      <w:r w:rsidRPr="0074495D">
        <w:rPr>
          <w:sz w:val="28"/>
          <w:szCs w:val="28"/>
        </w:rPr>
        <w:t xml:space="preserve"> </w:t>
      </w:r>
      <w:r w:rsidRPr="00FE6983">
        <w:rPr>
          <w:b/>
          <w:bCs/>
        </w:rPr>
        <w:t xml:space="preserve">Внеурочная деятельность </w:t>
      </w:r>
      <w:r w:rsidRPr="00FE6983">
        <w:t>в соответствии с требованиями ФГОС ООО</w:t>
      </w:r>
      <w:r>
        <w:t xml:space="preserve"> </w:t>
      </w:r>
      <w:r w:rsidRPr="00FE6983">
        <w:t>организуется по основным направлениям развития личности (духовно-нравственное, социальное, общеинтеллектуальное, общекультурное, спортивно-оздоровительное и т. д.)</w:t>
      </w:r>
      <w:r>
        <w:t xml:space="preserve">, а также </w:t>
      </w:r>
      <w:r w:rsidRPr="0074495D">
        <w:rPr>
          <w:sz w:val="28"/>
          <w:szCs w:val="28"/>
        </w:rPr>
        <w:t xml:space="preserve"> </w:t>
      </w:r>
      <w:r w:rsidRPr="00F511DB">
        <w:t>с учетом положений Программы воспитания и социализации обучающихся проходят занятия в рамках предметной области «Основы духовно-нравственной культуры народов России».</w:t>
      </w:r>
      <w:r>
        <w:t xml:space="preserve">Распределение часов и содержание </w:t>
      </w:r>
      <w:r w:rsidRPr="00F511DB">
        <w:t xml:space="preserve"> отражен</w:t>
      </w:r>
      <w:r>
        <w:t>о</w:t>
      </w:r>
      <w:r w:rsidRPr="00F511DB">
        <w:t xml:space="preserve"> в плане внеурочной деятельности.</w:t>
      </w:r>
    </w:p>
    <w:p w:rsidR="00D14F9A" w:rsidRDefault="00D14F9A" w:rsidP="0096480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Основная школа 7-9 классы</w:t>
      </w:r>
    </w:p>
    <w:p w:rsidR="00D14F9A" w:rsidRPr="005A386C" w:rsidRDefault="00D14F9A" w:rsidP="00A04654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b/>
          <w:bCs/>
          <w:color w:val="000000"/>
        </w:rPr>
        <w:t>Инвариантная часть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учебного плана</w:t>
      </w:r>
      <w:r w:rsidRPr="00A04654">
        <w:t xml:space="preserve"> </w:t>
      </w:r>
      <w:r w:rsidRPr="005A386C">
        <w:t xml:space="preserve"> включает учебные предметы и курсы федерального компонента государственного стандарта общего образования и регионального компонента, которые являются обязательными для изучения каждым обучающимся и должны выполняться в полном объеме.</w:t>
      </w:r>
    </w:p>
    <w:p w:rsidR="00D14F9A" w:rsidRPr="005A386C" w:rsidRDefault="00D14F9A" w:rsidP="006E0F0B">
      <w:pPr>
        <w:widowControl w:val="0"/>
        <w:autoSpaceDE w:val="0"/>
        <w:autoSpaceDN w:val="0"/>
        <w:adjustRightInd w:val="0"/>
        <w:ind w:left="360"/>
        <w:jc w:val="both"/>
      </w:pPr>
      <w:r>
        <w:t>В и</w:t>
      </w:r>
      <w:r w:rsidRPr="005A386C">
        <w:t>нвариантн</w:t>
      </w:r>
      <w:r>
        <w:t xml:space="preserve">ой </w:t>
      </w:r>
      <w:r w:rsidRPr="005A386C">
        <w:t xml:space="preserve"> част</w:t>
      </w:r>
      <w:r>
        <w:t>и сохраняется</w:t>
      </w:r>
      <w:r w:rsidRPr="005A386C">
        <w:t>:</w:t>
      </w:r>
    </w:p>
    <w:p w:rsidR="00D14F9A" w:rsidRPr="005A386C" w:rsidRDefault="00D14F9A" w:rsidP="00A0465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5A386C">
        <w:t>полный перечень учебных предметов и курсов федерального компонента государственного стандарта общего образования и регионального компонента;</w:t>
      </w:r>
    </w:p>
    <w:p w:rsidR="00D14F9A" w:rsidRPr="005A386C" w:rsidRDefault="00D14F9A" w:rsidP="00A0465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5A386C">
        <w:t>обязательн</w:t>
      </w:r>
      <w:r>
        <w:t>ая</w:t>
      </w:r>
      <w:r w:rsidRPr="005A386C">
        <w:t xml:space="preserve"> учебн</w:t>
      </w:r>
      <w:r>
        <w:t>ая</w:t>
      </w:r>
      <w:r w:rsidRPr="005A386C">
        <w:t xml:space="preserve"> нагрузк</w:t>
      </w:r>
      <w:r>
        <w:t>а</w:t>
      </w:r>
      <w:r w:rsidRPr="005A386C">
        <w:t>, предусмотренн</w:t>
      </w:r>
      <w:r>
        <w:t>ая</w:t>
      </w:r>
      <w:r w:rsidRPr="005A386C">
        <w:t xml:space="preserve"> федеральным компонентом государственного стандарта общего образования и региональным компонентом на изучение каждого учебного предмета и курса в каждом классе (минимальный объем годовой аудиторной учебной нагрузки).</w:t>
      </w:r>
    </w:p>
    <w:p w:rsidR="00D14F9A" w:rsidRPr="005A386C" w:rsidRDefault="00D14F9A" w:rsidP="00A04654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t>о</w:t>
      </w:r>
      <w:r w:rsidRPr="005A386C">
        <w:t>бъем учебного времени регионального компонента использован для увеличения количества часов (учебной нагрузки), предусмотренных базисным учебным планом на изучение учебного предмета "Русский язык" в VII классах; для реализации учебного предмета "Технология" в IX классе; для введения учебного курса "Предпрофильная подготовка" в IX классе.</w:t>
      </w:r>
    </w:p>
    <w:p w:rsidR="00D14F9A" w:rsidRPr="005A386C" w:rsidRDefault="00D14F9A" w:rsidP="006E0F0B">
      <w:pPr>
        <w:widowControl w:val="0"/>
        <w:autoSpaceDE w:val="0"/>
        <w:autoSpaceDN w:val="0"/>
        <w:adjustRightInd w:val="0"/>
        <w:ind w:left="360"/>
        <w:jc w:val="both"/>
      </w:pPr>
      <w:r w:rsidRPr="006E0F0B">
        <w:rPr>
          <w:b/>
          <w:bCs/>
        </w:rPr>
        <w:t>Компонент Общеобразовательной организации</w:t>
      </w:r>
      <w:r w:rsidRPr="005A386C">
        <w:t xml:space="preserve"> разрабатывается в соответствии с основной образовательной программой Общеобразовательной организации, с учетом индивидуальных образовательных запросов и потребностей обучающихся.</w:t>
      </w:r>
    </w:p>
    <w:p w:rsidR="00D14F9A" w:rsidRPr="005A386C" w:rsidRDefault="00D14F9A" w:rsidP="006E0F0B">
      <w:pPr>
        <w:widowControl w:val="0"/>
        <w:autoSpaceDE w:val="0"/>
        <w:autoSpaceDN w:val="0"/>
        <w:adjustRightInd w:val="0"/>
        <w:ind w:left="360"/>
        <w:jc w:val="both"/>
      </w:pPr>
      <w:r w:rsidRPr="005A386C">
        <w:t>Учебное время (часы) Компонента Общеобразовательной организации используются для:</w:t>
      </w:r>
    </w:p>
    <w:p w:rsidR="00D14F9A" w:rsidRPr="005A386C" w:rsidRDefault="00D14F9A" w:rsidP="006E0F0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5A386C">
        <w:t xml:space="preserve">введения </w:t>
      </w:r>
      <w:r>
        <w:t xml:space="preserve">1 часа в неделю (34 часа в год) </w:t>
      </w:r>
      <w:r w:rsidRPr="005A386C">
        <w:t>в Инвариантную часть дополнительн</w:t>
      </w:r>
      <w:r>
        <w:t>ого</w:t>
      </w:r>
      <w:r w:rsidRPr="005A386C">
        <w:t xml:space="preserve"> учебн</w:t>
      </w:r>
      <w:r>
        <w:t xml:space="preserve">ого предмета «Компьютерная грамота», </w:t>
      </w:r>
      <w:r w:rsidRPr="005A386C">
        <w:t>предусмотренн</w:t>
      </w:r>
      <w:r>
        <w:t>ого</w:t>
      </w:r>
      <w:r w:rsidRPr="005A386C">
        <w:t xml:space="preserve"> основной образовательной программой Общеобразовательной организации для обязательного изучения обучающимися и не дублирующ</w:t>
      </w:r>
      <w:r>
        <w:t>его</w:t>
      </w:r>
      <w:r w:rsidRPr="005A386C">
        <w:t xml:space="preserve"> содержание федерального компонента государственного стандарта общего образования и регионального компонента</w:t>
      </w:r>
      <w:r>
        <w:t xml:space="preserve"> в 7-х классах с целью формирования ИКТ - компетентности обучающихся</w:t>
      </w:r>
      <w:r w:rsidRPr="005A386C">
        <w:t xml:space="preserve">, </w:t>
      </w:r>
    </w:p>
    <w:p w:rsidR="00D14F9A" w:rsidRDefault="00D14F9A" w:rsidP="006E0F0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5A386C">
        <w:t xml:space="preserve">введения в Компоненте Общеобразовательной организации </w:t>
      </w:r>
      <w:r>
        <w:t>специально разработанного спецкурса «Риторика» в 7-х классах, факультативного курса по математике и факультативного курса по химии в 8-х классах</w:t>
      </w:r>
      <w:r w:rsidRPr="005A386C">
        <w:t xml:space="preserve">, обеспечивающих удовлетворение образовательных запросов и потребностей обучающихся </w:t>
      </w:r>
      <w:r>
        <w:t>Общеобразовательной организации.</w:t>
      </w:r>
    </w:p>
    <w:p w:rsidR="00D14F9A" w:rsidRDefault="00D14F9A" w:rsidP="00A94AC2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Старшая школа 10-11 классы – профильное изучение отдельных предметов</w:t>
      </w:r>
    </w:p>
    <w:p w:rsidR="00D14F9A" w:rsidRDefault="00D14F9A" w:rsidP="002A6B19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color w:val="000000"/>
        </w:rPr>
        <w:t xml:space="preserve">         Согласно приказа отдела по образованию Администрации Суровикинского муниципального района в 10- х классах вводится профильное обучение по следующим предметам: русский язык, математика, биология и физика, а в 11-х классах продолжается профильное обучение по предметам: русский язык, математика, обществознание, биология. В связи с этим, в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инвариантной части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учебного плана увеличено количество часов на изучение указанных предметов.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 xml:space="preserve">В вариативной части </w:t>
      </w:r>
      <w:r>
        <w:rPr>
          <w:color w:val="000000"/>
        </w:rPr>
        <w:t xml:space="preserve"> введены часы на специально разработанные элективные курсы по физике, истории  и биологии в 10а и 11 а классах  с целью </w:t>
      </w:r>
      <w:r w:rsidRPr="002A6B19">
        <w:t xml:space="preserve"> </w:t>
      </w:r>
      <w:r w:rsidRPr="005A386C">
        <w:t>обеспеч</w:t>
      </w:r>
      <w:r>
        <w:t>ения</w:t>
      </w:r>
      <w:r w:rsidRPr="005A386C">
        <w:t xml:space="preserve"> удовлетворени</w:t>
      </w:r>
      <w:r>
        <w:t>я</w:t>
      </w:r>
      <w:r w:rsidRPr="005A386C">
        <w:t xml:space="preserve"> образовательных запросов и потребностей обучающихся </w:t>
      </w:r>
      <w:r>
        <w:t>Общеобразовательной организации.</w:t>
      </w:r>
    </w:p>
    <w:p w:rsidR="00D14F9A" w:rsidRPr="00A94AC2" w:rsidRDefault="00D14F9A" w:rsidP="00F86C6A">
      <w:pPr>
        <w:pStyle w:val="western"/>
        <w:shd w:val="clear" w:color="auto" w:fill="FFFFFF"/>
        <w:spacing w:after="0" w:afterAutospacing="0"/>
        <w:jc w:val="both"/>
      </w:pPr>
      <w:r>
        <w:t xml:space="preserve">       </w:t>
      </w:r>
      <w:r w:rsidRPr="00A94AC2">
        <w:t>Максимальная (суммарная) нагрузка обучающихся на всех ступенях обучения соответствует нормативам 5-ти дневной учебной недели.</w:t>
      </w:r>
      <w:r>
        <w:t xml:space="preserve">   </w:t>
      </w:r>
      <w:r w:rsidRPr="00A94AC2">
        <w:t>Показатели объема учебной нагрузки рассчитаны на 34 учебные недели в год.</w:t>
      </w:r>
    </w:p>
    <w:p w:rsidR="00D14F9A" w:rsidRPr="00A94AC2" w:rsidRDefault="00D14F9A" w:rsidP="00A94AC2">
      <w:pPr>
        <w:jc w:val="both"/>
      </w:pPr>
      <w:r w:rsidRPr="00A94AC2">
        <w:t>Максимальный объем учебной нагрузки не превышает нормативы, установленные СанПин 2.4.2.2821-10, утвержденные Постановлением Главного государственного санитарного врача Российской Федерации от 29.12.2010 № 189.</w:t>
      </w:r>
    </w:p>
    <w:p w:rsidR="00D14F9A" w:rsidRPr="00A94AC2" w:rsidRDefault="00D14F9A" w:rsidP="00A94AC2">
      <w:pPr>
        <w:jc w:val="both"/>
      </w:pPr>
      <w:r>
        <w:t xml:space="preserve">        </w:t>
      </w:r>
      <w:r w:rsidRPr="00A94AC2">
        <w:t>Реализация учебного плана обеспечена необходимыми педагогическими кадрами, имеющими соответствующую квалификацию, адекватными программно-методическими комплексами.</w:t>
      </w:r>
    </w:p>
    <w:p w:rsidR="00D14F9A" w:rsidRDefault="00D14F9A" w:rsidP="00A94AC2">
      <w:pPr>
        <w:pStyle w:val="western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Финансирование учебного плана осуществляется на основе стандартного государственного финансирования общеобразовательных школ, работающих в режиме 5-дневной учебной недели.</w:t>
      </w:r>
    </w:p>
    <w:p w:rsidR="00D14F9A" w:rsidRDefault="00D14F9A" w:rsidP="00D5706A">
      <w:pPr>
        <w:jc w:val="center"/>
        <w:rPr>
          <w:b/>
          <w:bCs/>
          <w:sz w:val="28"/>
          <w:szCs w:val="28"/>
        </w:rPr>
      </w:pPr>
    </w:p>
    <w:p w:rsidR="00D14F9A" w:rsidRDefault="00D14F9A" w:rsidP="00D5706A">
      <w:pPr>
        <w:jc w:val="center"/>
        <w:rPr>
          <w:b/>
          <w:bCs/>
          <w:sz w:val="28"/>
          <w:szCs w:val="28"/>
        </w:rPr>
      </w:pPr>
    </w:p>
    <w:p w:rsidR="00D14F9A" w:rsidRDefault="00D14F9A" w:rsidP="00D5706A">
      <w:pPr>
        <w:jc w:val="center"/>
        <w:rPr>
          <w:b/>
          <w:bCs/>
          <w:sz w:val="28"/>
          <w:szCs w:val="28"/>
        </w:rPr>
      </w:pPr>
    </w:p>
    <w:p w:rsidR="00D14F9A" w:rsidRDefault="00D14F9A" w:rsidP="00D5706A">
      <w:pPr>
        <w:jc w:val="center"/>
        <w:rPr>
          <w:b/>
          <w:bCs/>
          <w:sz w:val="28"/>
          <w:szCs w:val="28"/>
        </w:rPr>
      </w:pPr>
    </w:p>
    <w:p w:rsidR="00D14F9A" w:rsidRDefault="00D14F9A" w:rsidP="00D5706A">
      <w:pPr>
        <w:jc w:val="center"/>
        <w:rPr>
          <w:b/>
          <w:bCs/>
          <w:sz w:val="28"/>
          <w:szCs w:val="28"/>
        </w:rPr>
      </w:pPr>
    </w:p>
    <w:p w:rsidR="00D14F9A" w:rsidRDefault="00D14F9A" w:rsidP="00D5706A">
      <w:pPr>
        <w:jc w:val="center"/>
        <w:rPr>
          <w:b/>
          <w:bCs/>
          <w:sz w:val="28"/>
          <w:szCs w:val="28"/>
        </w:rPr>
      </w:pPr>
    </w:p>
    <w:p w:rsidR="00D14F9A" w:rsidRDefault="00D14F9A" w:rsidP="00D5706A">
      <w:pPr>
        <w:jc w:val="center"/>
        <w:rPr>
          <w:b/>
          <w:bCs/>
          <w:sz w:val="28"/>
          <w:szCs w:val="28"/>
        </w:rPr>
      </w:pPr>
    </w:p>
    <w:p w:rsidR="00D14F9A" w:rsidRDefault="00D14F9A" w:rsidP="00D5706A">
      <w:pPr>
        <w:jc w:val="center"/>
        <w:rPr>
          <w:b/>
          <w:bCs/>
          <w:sz w:val="28"/>
          <w:szCs w:val="28"/>
        </w:rPr>
      </w:pPr>
    </w:p>
    <w:p w:rsidR="00D14F9A" w:rsidRDefault="00D14F9A" w:rsidP="00D5706A">
      <w:pPr>
        <w:jc w:val="center"/>
        <w:rPr>
          <w:b/>
          <w:bCs/>
          <w:sz w:val="28"/>
          <w:szCs w:val="28"/>
        </w:rPr>
      </w:pPr>
      <w:r w:rsidRPr="00E53D2A">
        <w:rPr>
          <w:b/>
          <w:bCs/>
          <w:sz w:val="28"/>
          <w:szCs w:val="28"/>
        </w:rPr>
        <w:t>Распределение учебной нагрузки</w:t>
      </w:r>
      <w:r>
        <w:rPr>
          <w:b/>
          <w:bCs/>
          <w:sz w:val="28"/>
          <w:szCs w:val="28"/>
        </w:rPr>
        <w:t xml:space="preserve"> в</w:t>
      </w:r>
      <w:r w:rsidRPr="00E53D2A">
        <w:rPr>
          <w:b/>
          <w:bCs/>
          <w:i/>
          <w:iCs/>
          <w:sz w:val="28"/>
          <w:szCs w:val="28"/>
        </w:rPr>
        <w:t xml:space="preserve"> </w:t>
      </w:r>
      <w:r w:rsidRPr="00E53D2A">
        <w:rPr>
          <w:b/>
          <w:bCs/>
          <w:sz w:val="28"/>
          <w:szCs w:val="28"/>
        </w:rPr>
        <w:t>1- 4 классах</w:t>
      </w:r>
    </w:p>
    <w:p w:rsidR="00D14F9A" w:rsidRPr="00E53D2A" w:rsidRDefault="00D14F9A" w:rsidP="00D5706A">
      <w:pPr>
        <w:jc w:val="center"/>
        <w:rPr>
          <w:b/>
          <w:bCs/>
          <w:i/>
          <w:iCs/>
          <w:sz w:val="28"/>
          <w:szCs w:val="28"/>
        </w:rPr>
      </w:pPr>
    </w:p>
    <w:tbl>
      <w:tblPr>
        <w:tblW w:w="15360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80"/>
        <w:gridCol w:w="660"/>
        <w:gridCol w:w="607"/>
        <w:gridCol w:w="730"/>
        <w:gridCol w:w="783"/>
        <w:gridCol w:w="881"/>
        <w:gridCol w:w="720"/>
        <w:gridCol w:w="713"/>
        <w:gridCol w:w="720"/>
        <w:gridCol w:w="900"/>
        <w:gridCol w:w="754"/>
        <w:gridCol w:w="686"/>
        <w:gridCol w:w="801"/>
        <w:gridCol w:w="885"/>
        <w:gridCol w:w="802"/>
        <w:gridCol w:w="840"/>
        <w:gridCol w:w="758"/>
        <w:gridCol w:w="840"/>
      </w:tblGrid>
      <w:tr w:rsidR="00D14F9A" w:rsidRPr="009C48D1" w:rsidTr="00F73F6F">
        <w:trPr>
          <w:trHeight w:val="230"/>
        </w:trPr>
        <w:tc>
          <w:tcPr>
            <w:tcW w:w="2280" w:type="dxa"/>
            <w:vMerge w:val="restart"/>
            <w:vAlign w:val="center"/>
          </w:tcPr>
          <w:p w:rsidR="00D14F9A" w:rsidRPr="001F616C" w:rsidRDefault="00D14F9A" w:rsidP="00D5706A">
            <w:pPr>
              <w:jc w:val="center"/>
            </w:pPr>
            <w:r w:rsidRPr="001F616C">
              <w:rPr>
                <w:sz w:val="22"/>
                <w:szCs w:val="22"/>
              </w:rPr>
              <w:t>Учебный предмет</w:t>
            </w:r>
          </w:p>
        </w:tc>
        <w:tc>
          <w:tcPr>
            <w:tcW w:w="12240" w:type="dxa"/>
            <w:gridSpan w:val="16"/>
            <w:vAlign w:val="center"/>
          </w:tcPr>
          <w:p w:rsidR="00D14F9A" w:rsidRPr="009C48D1" w:rsidRDefault="00D14F9A" w:rsidP="00D5706A">
            <w:pPr>
              <w:jc w:val="center"/>
            </w:pPr>
            <w:r w:rsidRPr="001F616C">
              <w:rPr>
                <w:sz w:val="22"/>
                <w:szCs w:val="22"/>
              </w:rPr>
              <w:t>Количество часов в год по классам</w:t>
            </w:r>
          </w:p>
        </w:tc>
        <w:tc>
          <w:tcPr>
            <w:tcW w:w="840" w:type="dxa"/>
            <w:vMerge w:val="restart"/>
            <w:vAlign w:val="center"/>
          </w:tcPr>
          <w:p w:rsidR="00D14F9A" w:rsidRPr="001F616C" w:rsidRDefault="00D14F9A" w:rsidP="00D5706A">
            <w:pPr>
              <w:jc w:val="center"/>
            </w:pPr>
            <w:r w:rsidRPr="009C48D1">
              <w:t>Всего часов в год</w:t>
            </w:r>
          </w:p>
        </w:tc>
      </w:tr>
      <w:tr w:rsidR="00D14F9A" w:rsidRPr="009C48D1" w:rsidTr="00F73F6F">
        <w:trPr>
          <w:trHeight w:val="230"/>
        </w:trPr>
        <w:tc>
          <w:tcPr>
            <w:tcW w:w="2280" w:type="dxa"/>
            <w:vMerge/>
            <w:vAlign w:val="center"/>
          </w:tcPr>
          <w:p w:rsidR="00D14F9A" w:rsidRPr="009C48D1" w:rsidRDefault="00D14F9A" w:rsidP="00D570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vAlign w:val="center"/>
          </w:tcPr>
          <w:p w:rsidR="00D14F9A" w:rsidRPr="009C48D1" w:rsidRDefault="00D14F9A" w:rsidP="00D57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8D1">
              <w:t>1 «А»</w:t>
            </w:r>
          </w:p>
        </w:tc>
        <w:tc>
          <w:tcPr>
            <w:tcW w:w="607" w:type="dxa"/>
            <w:vAlign w:val="center"/>
          </w:tcPr>
          <w:p w:rsidR="00D14F9A" w:rsidRPr="009C48D1" w:rsidRDefault="00D14F9A" w:rsidP="00D57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8D1">
              <w:t>1 «Б»</w:t>
            </w:r>
          </w:p>
        </w:tc>
        <w:tc>
          <w:tcPr>
            <w:tcW w:w="730" w:type="dxa"/>
            <w:vAlign w:val="center"/>
          </w:tcPr>
          <w:p w:rsidR="00D14F9A" w:rsidRPr="009C48D1" w:rsidRDefault="00D14F9A" w:rsidP="00D570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 «В</w:t>
            </w:r>
            <w:r w:rsidRPr="009C48D1">
              <w:t>»</w:t>
            </w:r>
          </w:p>
        </w:tc>
        <w:tc>
          <w:tcPr>
            <w:tcW w:w="783" w:type="dxa"/>
            <w:vAlign w:val="center"/>
          </w:tcPr>
          <w:p w:rsidR="00D14F9A" w:rsidRPr="00E94C49" w:rsidRDefault="00D14F9A" w:rsidP="00D57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4C49">
              <w:rPr>
                <w:sz w:val="16"/>
                <w:szCs w:val="16"/>
              </w:rPr>
              <w:t>1кл.</w:t>
            </w:r>
          </w:p>
          <w:p w:rsidR="00D14F9A" w:rsidRPr="00E94C49" w:rsidRDefault="00D14F9A" w:rsidP="00D57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94C49">
              <w:rPr>
                <w:sz w:val="16"/>
                <w:szCs w:val="16"/>
              </w:rPr>
              <w:t>Чувилевский филиал</w:t>
            </w:r>
          </w:p>
        </w:tc>
        <w:tc>
          <w:tcPr>
            <w:tcW w:w="881" w:type="dxa"/>
            <w:vAlign w:val="center"/>
          </w:tcPr>
          <w:p w:rsidR="00D14F9A" w:rsidRPr="00E94C49" w:rsidRDefault="00D14F9A" w:rsidP="00D5706A">
            <w:pPr>
              <w:jc w:val="center"/>
              <w:rPr>
                <w:sz w:val="16"/>
                <w:szCs w:val="16"/>
              </w:rPr>
            </w:pPr>
            <w:r w:rsidRPr="00E94C49">
              <w:rPr>
                <w:sz w:val="16"/>
                <w:szCs w:val="16"/>
              </w:rPr>
              <w:t>1кл.</w:t>
            </w:r>
          </w:p>
          <w:p w:rsidR="00D14F9A" w:rsidRPr="00E94C49" w:rsidRDefault="00D14F9A" w:rsidP="00D5706A">
            <w:pPr>
              <w:jc w:val="center"/>
              <w:rPr>
                <w:sz w:val="16"/>
                <w:szCs w:val="16"/>
              </w:rPr>
            </w:pPr>
            <w:r w:rsidRPr="00E94C49">
              <w:rPr>
                <w:sz w:val="16"/>
                <w:szCs w:val="16"/>
              </w:rPr>
              <w:t>В-Осино</w:t>
            </w:r>
            <w:r>
              <w:rPr>
                <w:sz w:val="16"/>
                <w:szCs w:val="16"/>
              </w:rPr>
              <w:t>-</w:t>
            </w:r>
            <w:r w:rsidRPr="00E94C49">
              <w:rPr>
                <w:sz w:val="16"/>
                <w:szCs w:val="16"/>
              </w:rPr>
              <w:t>вский филиал</w:t>
            </w:r>
          </w:p>
        </w:tc>
        <w:tc>
          <w:tcPr>
            <w:tcW w:w="720" w:type="dxa"/>
            <w:vAlign w:val="center"/>
          </w:tcPr>
          <w:p w:rsidR="00D14F9A" w:rsidRPr="009C48D1" w:rsidRDefault="00D14F9A" w:rsidP="00D57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8D1">
              <w:t>2 «А»</w:t>
            </w:r>
          </w:p>
        </w:tc>
        <w:tc>
          <w:tcPr>
            <w:tcW w:w="713" w:type="dxa"/>
            <w:vAlign w:val="center"/>
          </w:tcPr>
          <w:p w:rsidR="00D14F9A" w:rsidRPr="009C48D1" w:rsidRDefault="00D14F9A" w:rsidP="00D57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8D1">
              <w:t>2 «Б»</w:t>
            </w:r>
          </w:p>
        </w:tc>
        <w:tc>
          <w:tcPr>
            <w:tcW w:w="720" w:type="dxa"/>
            <w:vAlign w:val="center"/>
          </w:tcPr>
          <w:p w:rsidR="00D14F9A" w:rsidRPr="009C48D1" w:rsidRDefault="00D14F9A" w:rsidP="00D570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«В</w:t>
            </w:r>
            <w:r w:rsidRPr="009C48D1">
              <w:t>»</w:t>
            </w:r>
          </w:p>
        </w:tc>
        <w:tc>
          <w:tcPr>
            <w:tcW w:w="900" w:type="dxa"/>
            <w:vAlign w:val="center"/>
          </w:tcPr>
          <w:p w:rsidR="00D14F9A" w:rsidRPr="009C48D1" w:rsidRDefault="00D14F9A" w:rsidP="00D570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9C48D1">
              <w:t>кл.</w:t>
            </w:r>
          </w:p>
          <w:p w:rsidR="00D14F9A" w:rsidRPr="00803844" w:rsidRDefault="00D14F9A" w:rsidP="00D57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3844">
              <w:rPr>
                <w:sz w:val="16"/>
                <w:szCs w:val="16"/>
              </w:rPr>
              <w:t>Чувилевский филиал</w:t>
            </w:r>
          </w:p>
        </w:tc>
        <w:tc>
          <w:tcPr>
            <w:tcW w:w="754" w:type="dxa"/>
            <w:vAlign w:val="center"/>
          </w:tcPr>
          <w:p w:rsidR="00D14F9A" w:rsidRPr="009C48D1" w:rsidRDefault="00D14F9A" w:rsidP="00D570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C48D1">
              <w:t xml:space="preserve"> «А»</w:t>
            </w:r>
          </w:p>
        </w:tc>
        <w:tc>
          <w:tcPr>
            <w:tcW w:w="686" w:type="dxa"/>
            <w:vAlign w:val="center"/>
          </w:tcPr>
          <w:p w:rsidR="00D14F9A" w:rsidRDefault="00D14F9A" w:rsidP="00D570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C48D1">
              <w:t xml:space="preserve"> </w:t>
            </w:r>
          </w:p>
          <w:p w:rsidR="00D14F9A" w:rsidRPr="009C48D1" w:rsidRDefault="00D14F9A" w:rsidP="00D570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48D1">
              <w:t>«Б»</w:t>
            </w:r>
          </w:p>
        </w:tc>
        <w:tc>
          <w:tcPr>
            <w:tcW w:w="801" w:type="dxa"/>
            <w:vAlign w:val="center"/>
          </w:tcPr>
          <w:p w:rsidR="00D14F9A" w:rsidRPr="009C48D1" w:rsidRDefault="00D14F9A" w:rsidP="00D570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C48D1">
              <w:t>кл.</w:t>
            </w:r>
          </w:p>
          <w:p w:rsidR="00D14F9A" w:rsidRPr="00803844" w:rsidRDefault="00D14F9A" w:rsidP="00D57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3844">
              <w:rPr>
                <w:sz w:val="16"/>
                <w:szCs w:val="16"/>
              </w:rPr>
              <w:t>Чувилевский филиал</w:t>
            </w:r>
          </w:p>
        </w:tc>
        <w:tc>
          <w:tcPr>
            <w:tcW w:w="885" w:type="dxa"/>
            <w:vAlign w:val="center"/>
          </w:tcPr>
          <w:p w:rsidR="00D14F9A" w:rsidRPr="009C48D1" w:rsidRDefault="00D14F9A" w:rsidP="00D570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9C48D1">
              <w:t xml:space="preserve"> «А»</w:t>
            </w:r>
          </w:p>
        </w:tc>
        <w:tc>
          <w:tcPr>
            <w:tcW w:w="802" w:type="dxa"/>
            <w:vAlign w:val="center"/>
          </w:tcPr>
          <w:p w:rsidR="00D14F9A" w:rsidRPr="009C48D1" w:rsidRDefault="00D14F9A" w:rsidP="00D570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9C48D1">
              <w:t xml:space="preserve"> «Б»</w:t>
            </w:r>
          </w:p>
        </w:tc>
        <w:tc>
          <w:tcPr>
            <w:tcW w:w="840" w:type="dxa"/>
            <w:vAlign w:val="center"/>
          </w:tcPr>
          <w:p w:rsidR="00D14F9A" w:rsidRPr="009C48D1" w:rsidRDefault="00D14F9A" w:rsidP="00D570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9C48D1">
              <w:t>кл.</w:t>
            </w:r>
          </w:p>
          <w:p w:rsidR="00D14F9A" w:rsidRPr="00803844" w:rsidRDefault="00D14F9A" w:rsidP="00D57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03844">
              <w:rPr>
                <w:sz w:val="16"/>
                <w:szCs w:val="16"/>
              </w:rPr>
              <w:t>Чувилевский филиал</w:t>
            </w:r>
          </w:p>
        </w:tc>
        <w:tc>
          <w:tcPr>
            <w:tcW w:w="758" w:type="dxa"/>
            <w:vAlign w:val="center"/>
          </w:tcPr>
          <w:p w:rsidR="00D14F9A" w:rsidRPr="009C48D1" w:rsidRDefault="00D14F9A" w:rsidP="00D570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9C48D1">
              <w:t>кл.</w:t>
            </w:r>
          </w:p>
          <w:p w:rsidR="00D14F9A" w:rsidRDefault="00D14F9A" w:rsidP="00D57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Осинов</w:t>
            </w:r>
          </w:p>
          <w:p w:rsidR="00D14F9A" w:rsidRPr="00803844" w:rsidRDefault="00D14F9A" w:rsidP="00D57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ский</w:t>
            </w:r>
            <w:r w:rsidRPr="00803844">
              <w:rPr>
                <w:sz w:val="16"/>
                <w:szCs w:val="16"/>
              </w:rPr>
              <w:t xml:space="preserve"> филиал</w:t>
            </w:r>
          </w:p>
        </w:tc>
        <w:tc>
          <w:tcPr>
            <w:tcW w:w="840" w:type="dxa"/>
            <w:vMerge/>
            <w:vAlign w:val="center"/>
          </w:tcPr>
          <w:p w:rsidR="00D14F9A" w:rsidRPr="00803844" w:rsidRDefault="00D14F9A" w:rsidP="00D570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D14F9A" w:rsidRPr="009C48D1" w:rsidTr="00F73F6F">
        <w:tc>
          <w:tcPr>
            <w:tcW w:w="2280" w:type="dxa"/>
          </w:tcPr>
          <w:p w:rsidR="00D14F9A" w:rsidRPr="009C48D1" w:rsidRDefault="00D14F9A" w:rsidP="00D5706A">
            <w:r w:rsidRPr="009C48D1">
              <w:t>Русский язык</w:t>
            </w:r>
          </w:p>
        </w:tc>
        <w:tc>
          <w:tcPr>
            <w:tcW w:w="66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165</w:t>
            </w:r>
          </w:p>
        </w:tc>
        <w:tc>
          <w:tcPr>
            <w:tcW w:w="607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165</w:t>
            </w:r>
          </w:p>
        </w:tc>
        <w:tc>
          <w:tcPr>
            <w:tcW w:w="73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165</w:t>
            </w:r>
          </w:p>
        </w:tc>
        <w:tc>
          <w:tcPr>
            <w:tcW w:w="783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165</w:t>
            </w:r>
          </w:p>
        </w:tc>
        <w:tc>
          <w:tcPr>
            <w:tcW w:w="881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165</w:t>
            </w:r>
          </w:p>
        </w:tc>
        <w:tc>
          <w:tcPr>
            <w:tcW w:w="72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170</w:t>
            </w:r>
          </w:p>
        </w:tc>
        <w:tc>
          <w:tcPr>
            <w:tcW w:w="713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170</w:t>
            </w:r>
          </w:p>
        </w:tc>
        <w:tc>
          <w:tcPr>
            <w:tcW w:w="72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170</w:t>
            </w:r>
          </w:p>
        </w:tc>
        <w:tc>
          <w:tcPr>
            <w:tcW w:w="90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170</w:t>
            </w:r>
          </w:p>
        </w:tc>
        <w:tc>
          <w:tcPr>
            <w:tcW w:w="754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170</w:t>
            </w:r>
          </w:p>
        </w:tc>
        <w:tc>
          <w:tcPr>
            <w:tcW w:w="686" w:type="dxa"/>
            <w:vAlign w:val="center"/>
          </w:tcPr>
          <w:p w:rsidR="00D14F9A" w:rsidRPr="001F616C" w:rsidRDefault="00D14F9A" w:rsidP="00D5706A">
            <w:pPr>
              <w:jc w:val="center"/>
            </w:pPr>
            <w:r w:rsidRPr="001F616C">
              <w:rPr>
                <w:sz w:val="22"/>
                <w:szCs w:val="22"/>
              </w:rPr>
              <w:t>170</w:t>
            </w:r>
          </w:p>
        </w:tc>
        <w:tc>
          <w:tcPr>
            <w:tcW w:w="801" w:type="dxa"/>
            <w:vAlign w:val="center"/>
          </w:tcPr>
          <w:p w:rsidR="00D14F9A" w:rsidRPr="001F616C" w:rsidRDefault="00D14F9A" w:rsidP="00D5706A">
            <w:pPr>
              <w:jc w:val="center"/>
            </w:pPr>
            <w:r w:rsidRPr="001F616C">
              <w:rPr>
                <w:sz w:val="22"/>
                <w:szCs w:val="22"/>
              </w:rPr>
              <w:t>170</w:t>
            </w:r>
          </w:p>
        </w:tc>
        <w:tc>
          <w:tcPr>
            <w:tcW w:w="885" w:type="dxa"/>
            <w:vAlign w:val="center"/>
          </w:tcPr>
          <w:p w:rsidR="00D14F9A" w:rsidRPr="009C48D1" w:rsidRDefault="00D14F9A" w:rsidP="00D77CE3">
            <w:pPr>
              <w:jc w:val="center"/>
            </w:pPr>
            <w:r w:rsidRPr="009C48D1">
              <w:t>1</w:t>
            </w:r>
            <w:r>
              <w:t>70</w:t>
            </w:r>
          </w:p>
        </w:tc>
        <w:tc>
          <w:tcPr>
            <w:tcW w:w="802" w:type="dxa"/>
            <w:vAlign w:val="center"/>
          </w:tcPr>
          <w:p w:rsidR="00D14F9A" w:rsidRPr="009C48D1" w:rsidRDefault="00D14F9A" w:rsidP="00D77CE3">
            <w:pPr>
              <w:jc w:val="center"/>
            </w:pPr>
            <w:r w:rsidRPr="009C48D1">
              <w:t>1</w:t>
            </w:r>
            <w:r>
              <w:t>70</w:t>
            </w:r>
          </w:p>
        </w:tc>
        <w:tc>
          <w:tcPr>
            <w:tcW w:w="840" w:type="dxa"/>
            <w:vAlign w:val="center"/>
          </w:tcPr>
          <w:p w:rsidR="00D14F9A" w:rsidRPr="009C48D1" w:rsidRDefault="00D14F9A" w:rsidP="00D77CE3">
            <w:pPr>
              <w:jc w:val="center"/>
            </w:pPr>
            <w:r w:rsidRPr="009C48D1">
              <w:t>1</w:t>
            </w:r>
            <w:r>
              <w:t>70</w:t>
            </w:r>
          </w:p>
        </w:tc>
        <w:tc>
          <w:tcPr>
            <w:tcW w:w="758" w:type="dxa"/>
            <w:vAlign w:val="center"/>
          </w:tcPr>
          <w:p w:rsidR="00D14F9A" w:rsidRPr="009C48D1" w:rsidRDefault="00D14F9A" w:rsidP="00D77CE3">
            <w:pPr>
              <w:jc w:val="center"/>
            </w:pPr>
            <w:r w:rsidRPr="009C48D1">
              <w:t>1</w:t>
            </w:r>
            <w:r>
              <w:t>70</w:t>
            </w:r>
          </w:p>
        </w:tc>
        <w:tc>
          <w:tcPr>
            <w:tcW w:w="840" w:type="dxa"/>
            <w:vAlign w:val="center"/>
          </w:tcPr>
          <w:p w:rsidR="00D14F9A" w:rsidRPr="009C48D1" w:rsidRDefault="00D14F9A" w:rsidP="00D570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2695</w:t>
            </w:r>
          </w:p>
        </w:tc>
      </w:tr>
      <w:tr w:rsidR="00D14F9A" w:rsidRPr="009C48D1" w:rsidTr="00F73F6F">
        <w:tc>
          <w:tcPr>
            <w:tcW w:w="2280" w:type="dxa"/>
          </w:tcPr>
          <w:p w:rsidR="00D14F9A" w:rsidRPr="009C48D1" w:rsidRDefault="00D14F9A" w:rsidP="00D5706A">
            <w:r w:rsidRPr="009C48D1">
              <w:t>Литературное чтение</w:t>
            </w:r>
          </w:p>
        </w:tc>
        <w:tc>
          <w:tcPr>
            <w:tcW w:w="66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132</w:t>
            </w:r>
          </w:p>
        </w:tc>
        <w:tc>
          <w:tcPr>
            <w:tcW w:w="607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132</w:t>
            </w:r>
          </w:p>
        </w:tc>
        <w:tc>
          <w:tcPr>
            <w:tcW w:w="73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132</w:t>
            </w:r>
          </w:p>
        </w:tc>
        <w:tc>
          <w:tcPr>
            <w:tcW w:w="783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132</w:t>
            </w:r>
          </w:p>
        </w:tc>
        <w:tc>
          <w:tcPr>
            <w:tcW w:w="881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132</w:t>
            </w:r>
          </w:p>
        </w:tc>
        <w:tc>
          <w:tcPr>
            <w:tcW w:w="72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136</w:t>
            </w:r>
          </w:p>
        </w:tc>
        <w:tc>
          <w:tcPr>
            <w:tcW w:w="713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136</w:t>
            </w:r>
          </w:p>
        </w:tc>
        <w:tc>
          <w:tcPr>
            <w:tcW w:w="72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136</w:t>
            </w:r>
          </w:p>
        </w:tc>
        <w:tc>
          <w:tcPr>
            <w:tcW w:w="90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136</w:t>
            </w:r>
          </w:p>
        </w:tc>
        <w:tc>
          <w:tcPr>
            <w:tcW w:w="754" w:type="dxa"/>
            <w:vAlign w:val="center"/>
          </w:tcPr>
          <w:p w:rsidR="00D14F9A" w:rsidRPr="009C48D1" w:rsidRDefault="00D14F9A" w:rsidP="00D77CE3">
            <w:pPr>
              <w:jc w:val="center"/>
            </w:pPr>
            <w:r>
              <w:t>136</w:t>
            </w:r>
          </w:p>
        </w:tc>
        <w:tc>
          <w:tcPr>
            <w:tcW w:w="686" w:type="dxa"/>
            <w:vAlign w:val="center"/>
          </w:tcPr>
          <w:p w:rsidR="00D14F9A" w:rsidRPr="001F616C" w:rsidRDefault="00D14F9A" w:rsidP="00D77CE3">
            <w:pPr>
              <w:jc w:val="center"/>
            </w:pPr>
            <w:r w:rsidRPr="001F616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801" w:type="dxa"/>
            <w:vAlign w:val="center"/>
          </w:tcPr>
          <w:p w:rsidR="00D14F9A" w:rsidRPr="001F616C" w:rsidRDefault="00D14F9A" w:rsidP="00D77CE3">
            <w:pPr>
              <w:jc w:val="center"/>
            </w:pPr>
            <w:r w:rsidRPr="001F616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36</w:t>
            </w:r>
          </w:p>
        </w:tc>
        <w:tc>
          <w:tcPr>
            <w:tcW w:w="885" w:type="dxa"/>
            <w:vAlign w:val="center"/>
          </w:tcPr>
          <w:p w:rsidR="00D14F9A" w:rsidRPr="009C48D1" w:rsidRDefault="00D14F9A" w:rsidP="00D5706A">
            <w:pPr>
              <w:jc w:val="center"/>
            </w:pPr>
            <w:r>
              <w:t>102</w:t>
            </w:r>
          </w:p>
        </w:tc>
        <w:tc>
          <w:tcPr>
            <w:tcW w:w="802" w:type="dxa"/>
            <w:vAlign w:val="center"/>
          </w:tcPr>
          <w:p w:rsidR="00D14F9A" w:rsidRPr="009C48D1" w:rsidRDefault="00D14F9A" w:rsidP="00D5706A">
            <w:pPr>
              <w:jc w:val="center"/>
            </w:pPr>
            <w:r>
              <w:t>102</w:t>
            </w:r>
          </w:p>
        </w:tc>
        <w:tc>
          <w:tcPr>
            <w:tcW w:w="840" w:type="dxa"/>
            <w:vAlign w:val="center"/>
          </w:tcPr>
          <w:p w:rsidR="00D14F9A" w:rsidRPr="009C48D1" w:rsidRDefault="00D14F9A" w:rsidP="00D5706A">
            <w:pPr>
              <w:jc w:val="center"/>
            </w:pPr>
            <w:r>
              <w:t>102</w:t>
            </w:r>
          </w:p>
        </w:tc>
        <w:tc>
          <w:tcPr>
            <w:tcW w:w="758" w:type="dxa"/>
            <w:vAlign w:val="center"/>
          </w:tcPr>
          <w:p w:rsidR="00D14F9A" w:rsidRPr="009C48D1" w:rsidRDefault="00D14F9A" w:rsidP="00D5706A">
            <w:pPr>
              <w:jc w:val="center"/>
            </w:pPr>
            <w:r>
              <w:t>102</w:t>
            </w:r>
          </w:p>
        </w:tc>
        <w:tc>
          <w:tcPr>
            <w:tcW w:w="840" w:type="dxa"/>
            <w:vAlign w:val="center"/>
          </w:tcPr>
          <w:p w:rsidR="00D14F9A" w:rsidRPr="009C48D1" w:rsidRDefault="00D14F9A" w:rsidP="00D570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</w:tr>
      <w:tr w:rsidR="00D14F9A" w:rsidRPr="009C48D1" w:rsidTr="00F73F6F">
        <w:tc>
          <w:tcPr>
            <w:tcW w:w="2280" w:type="dxa"/>
          </w:tcPr>
          <w:p w:rsidR="00D14F9A" w:rsidRPr="009C48D1" w:rsidRDefault="00D14F9A" w:rsidP="00D5706A">
            <w:r w:rsidRPr="009C48D1">
              <w:t>Иностранный язык (английский)</w:t>
            </w:r>
          </w:p>
        </w:tc>
        <w:tc>
          <w:tcPr>
            <w:tcW w:w="66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-</w:t>
            </w:r>
          </w:p>
        </w:tc>
        <w:tc>
          <w:tcPr>
            <w:tcW w:w="607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-</w:t>
            </w:r>
          </w:p>
        </w:tc>
        <w:tc>
          <w:tcPr>
            <w:tcW w:w="73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-</w:t>
            </w:r>
          </w:p>
        </w:tc>
        <w:tc>
          <w:tcPr>
            <w:tcW w:w="783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-</w:t>
            </w:r>
          </w:p>
        </w:tc>
        <w:tc>
          <w:tcPr>
            <w:tcW w:w="881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-</w:t>
            </w:r>
          </w:p>
        </w:tc>
        <w:tc>
          <w:tcPr>
            <w:tcW w:w="720" w:type="dxa"/>
            <w:vAlign w:val="center"/>
          </w:tcPr>
          <w:p w:rsidR="00D14F9A" w:rsidRPr="009C48D1" w:rsidRDefault="00D14F9A" w:rsidP="00D5706A">
            <w:pPr>
              <w:jc w:val="center"/>
              <w:rPr>
                <w:b/>
                <w:bCs/>
              </w:rPr>
            </w:pPr>
            <w:r w:rsidRPr="009C48D1">
              <w:t>68</w:t>
            </w:r>
          </w:p>
        </w:tc>
        <w:tc>
          <w:tcPr>
            <w:tcW w:w="713" w:type="dxa"/>
            <w:vAlign w:val="center"/>
          </w:tcPr>
          <w:p w:rsidR="00D14F9A" w:rsidRPr="009C48D1" w:rsidRDefault="00D14F9A" w:rsidP="00D5706A">
            <w:pPr>
              <w:jc w:val="center"/>
              <w:rPr>
                <w:b/>
                <w:bCs/>
              </w:rPr>
            </w:pPr>
            <w:r w:rsidRPr="009C48D1">
              <w:t>68</w:t>
            </w:r>
          </w:p>
        </w:tc>
        <w:tc>
          <w:tcPr>
            <w:tcW w:w="720" w:type="dxa"/>
            <w:vAlign w:val="center"/>
          </w:tcPr>
          <w:p w:rsidR="00D14F9A" w:rsidRPr="009C48D1" w:rsidRDefault="00D14F9A" w:rsidP="00D5706A">
            <w:pPr>
              <w:jc w:val="center"/>
              <w:rPr>
                <w:b/>
                <w:bCs/>
              </w:rPr>
            </w:pPr>
            <w:r w:rsidRPr="009C48D1">
              <w:t>68</w:t>
            </w:r>
          </w:p>
        </w:tc>
        <w:tc>
          <w:tcPr>
            <w:tcW w:w="900" w:type="dxa"/>
            <w:vAlign w:val="center"/>
          </w:tcPr>
          <w:p w:rsidR="00D14F9A" w:rsidRPr="009C48D1" w:rsidRDefault="00D14F9A" w:rsidP="00D5706A">
            <w:pPr>
              <w:jc w:val="center"/>
              <w:rPr>
                <w:b/>
                <w:bCs/>
              </w:rPr>
            </w:pPr>
            <w:r w:rsidRPr="009C48D1">
              <w:t>68</w:t>
            </w:r>
          </w:p>
        </w:tc>
        <w:tc>
          <w:tcPr>
            <w:tcW w:w="754" w:type="dxa"/>
            <w:vAlign w:val="center"/>
          </w:tcPr>
          <w:p w:rsidR="00D14F9A" w:rsidRPr="009C48D1" w:rsidRDefault="00D14F9A" w:rsidP="00D5706A">
            <w:pPr>
              <w:jc w:val="center"/>
              <w:rPr>
                <w:b/>
                <w:bCs/>
              </w:rPr>
            </w:pPr>
            <w:r w:rsidRPr="009C48D1">
              <w:t>68</w:t>
            </w:r>
          </w:p>
        </w:tc>
        <w:tc>
          <w:tcPr>
            <w:tcW w:w="686" w:type="dxa"/>
            <w:vAlign w:val="center"/>
          </w:tcPr>
          <w:p w:rsidR="00D14F9A" w:rsidRPr="001F616C" w:rsidRDefault="00D14F9A" w:rsidP="00D5706A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01" w:type="dxa"/>
            <w:vAlign w:val="center"/>
          </w:tcPr>
          <w:p w:rsidR="00D14F9A" w:rsidRPr="001F616C" w:rsidRDefault="00D14F9A" w:rsidP="00D5706A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85" w:type="dxa"/>
            <w:vAlign w:val="center"/>
          </w:tcPr>
          <w:p w:rsidR="00D14F9A" w:rsidRPr="001F616C" w:rsidRDefault="00D14F9A" w:rsidP="00564DF9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802" w:type="dxa"/>
            <w:vAlign w:val="center"/>
          </w:tcPr>
          <w:p w:rsidR="00D14F9A" w:rsidRPr="009C48D1" w:rsidRDefault="00D14F9A" w:rsidP="00D5706A">
            <w:pPr>
              <w:jc w:val="center"/>
              <w:rPr>
                <w:b/>
                <w:bCs/>
              </w:rPr>
            </w:pPr>
            <w:r w:rsidRPr="009C48D1">
              <w:t>68</w:t>
            </w:r>
            <w:r>
              <w:t>/68</w:t>
            </w:r>
          </w:p>
        </w:tc>
        <w:tc>
          <w:tcPr>
            <w:tcW w:w="840" w:type="dxa"/>
            <w:vAlign w:val="center"/>
          </w:tcPr>
          <w:p w:rsidR="00D14F9A" w:rsidRPr="009C48D1" w:rsidRDefault="00D14F9A" w:rsidP="00D5706A">
            <w:pPr>
              <w:jc w:val="center"/>
              <w:rPr>
                <w:b/>
                <w:bCs/>
              </w:rPr>
            </w:pPr>
            <w:r w:rsidRPr="009C48D1">
              <w:t>68</w:t>
            </w:r>
          </w:p>
        </w:tc>
        <w:tc>
          <w:tcPr>
            <w:tcW w:w="758" w:type="dxa"/>
            <w:vAlign w:val="center"/>
          </w:tcPr>
          <w:p w:rsidR="00D14F9A" w:rsidRPr="009C48D1" w:rsidRDefault="00D14F9A" w:rsidP="00D5706A">
            <w:pPr>
              <w:jc w:val="center"/>
              <w:rPr>
                <w:b/>
                <w:bCs/>
              </w:rPr>
            </w:pPr>
            <w:r w:rsidRPr="009C48D1">
              <w:t>68</w:t>
            </w:r>
          </w:p>
        </w:tc>
        <w:tc>
          <w:tcPr>
            <w:tcW w:w="840" w:type="dxa"/>
            <w:vAlign w:val="center"/>
          </w:tcPr>
          <w:p w:rsidR="00D14F9A" w:rsidRPr="009C48D1" w:rsidRDefault="00D14F9A" w:rsidP="00564D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816</w:t>
            </w:r>
          </w:p>
        </w:tc>
      </w:tr>
      <w:tr w:rsidR="00D14F9A" w:rsidRPr="009C48D1" w:rsidTr="00F73F6F">
        <w:tc>
          <w:tcPr>
            <w:tcW w:w="2280" w:type="dxa"/>
          </w:tcPr>
          <w:p w:rsidR="00D14F9A" w:rsidRPr="009C48D1" w:rsidRDefault="00D14F9A" w:rsidP="00D5706A">
            <w:r w:rsidRPr="009C48D1">
              <w:t>Математика</w:t>
            </w:r>
          </w:p>
        </w:tc>
        <w:tc>
          <w:tcPr>
            <w:tcW w:w="66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132</w:t>
            </w:r>
          </w:p>
        </w:tc>
        <w:tc>
          <w:tcPr>
            <w:tcW w:w="607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132</w:t>
            </w:r>
          </w:p>
        </w:tc>
        <w:tc>
          <w:tcPr>
            <w:tcW w:w="73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132</w:t>
            </w:r>
          </w:p>
        </w:tc>
        <w:tc>
          <w:tcPr>
            <w:tcW w:w="783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132</w:t>
            </w:r>
          </w:p>
        </w:tc>
        <w:tc>
          <w:tcPr>
            <w:tcW w:w="881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132</w:t>
            </w:r>
          </w:p>
        </w:tc>
        <w:tc>
          <w:tcPr>
            <w:tcW w:w="72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136</w:t>
            </w:r>
          </w:p>
        </w:tc>
        <w:tc>
          <w:tcPr>
            <w:tcW w:w="713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136</w:t>
            </w:r>
          </w:p>
        </w:tc>
        <w:tc>
          <w:tcPr>
            <w:tcW w:w="72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136</w:t>
            </w:r>
          </w:p>
        </w:tc>
        <w:tc>
          <w:tcPr>
            <w:tcW w:w="90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136</w:t>
            </w:r>
          </w:p>
        </w:tc>
        <w:tc>
          <w:tcPr>
            <w:tcW w:w="754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136</w:t>
            </w:r>
          </w:p>
        </w:tc>
        <w:tc>
          <w:tcPr>
            <w:tcW w:w="686" w:type="dxa"/>
            <w:vAlign w:val="center"/>
          </w:tcPr>
          <w:p w:rsidR="00D14F9A" w:rsidRPr="001F616C" w:rsidRDefault="00D14F9A" w:rsidP="00D5706A">
            <w:pPr>
              <w:jc w:val="center"/>
            </w:pPr>
            <w:r w:rsidRPr="001F616C">
              <w:rPr>
                <w:sz w:val="22"/>
                <w:szCs w:val="22"/>
              </w:rPr>
              <w:t>136</w:t>
            </w:r>
          </w:p>
        </w:tc>
        <w:tc>
          <w:tcPr>
            <w:tcW w:w="801" w:type="dxa"/>
            <w:vAlign w:val="center"/>
          </w:tcPr>
          <w:p w:rsidR="00D14F9A" w:rsidRPr="001F616C" w:rsidRDefault="00D14F9A" w:rsidP="00D5706A">
            <w:pPr>
              <w:jc w:val="center"/>
            </w:pPr>
            <w:r w:rsidRPr="001F616C">
              <w:rPr>
                <w:sz w:val="22"/>
                <w:szCs w:val="22"/>
              </w:rPr>
              <w:t>136</w:t>
            </w:r>
          </w:p>
        </w:tc>
        <w:tc>
          <w:tcPr>
            <w:tcW w:w="885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136</w:t>
            </w:r>
          </w:p>
        </w:tc>
        <w:tc>
          <w:tcPr>
            <w:tcW w:w="802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136</w:t>
            </w:r>
          </w:p>
        </w:tc>
        <w:tc>
          <w:tcPr>
            <w:tcW w:w="84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136</w:t>
            </w:r>
          </w:p>
        </w:tc>
        <w:tc>
          <w:tcPr>
            <w:tcW w:w="758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136</w:t>
            </w:r>
          </w:p>
        </w:tc>
        <w:tc>
          <w:tcPr>
            <w:tcW w:w="840" w:type="dxa"/>
            <w:vAlign w:val="center"/>
          </w:tcPr>
          <w:p w:rsidR="00D14F9A" w:rsidRPr="009C48D1" w:rsidRDefault="00D14F9A" w:rsidP="00D570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2156</w:t>
            </w:r>
          </w:p>
        </w:tc>
      </w:tr>
      <w:tr w:rsidR="00D14F9A" w:rsidRPr="009C48D1" w:rsidTr="00F73F6F">
        <w:tc>
          <w:tcPr>
            <w:tcW w:w="2280" w:type="dxa"/>
          </w:tcPr>
          <w:p w:rsidR="00D14F9A" w:rsidRPr="009C48D1" w:rsidRDefault="00D14F9A" w:rsidP="00D5706A">
            <w:r w:rsidRPr="009C48D1">
              <w:t>Окружающий мир</w:t>
            </w:r>
          </w:p>
        </w:tc>
        <w:tc>
          <w:tcPr>
            <w:tcW w:w="66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66</w:t>
            </w:r>
          </w:p>
        </w:tc>
        <w:tc>
          <w:tcPr>
            <w:tcW w:w="607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66</w:t>
            </w:r>
          </w:p>
        </w:tc>
        <w:tc>
          <w:tcPr>
            <w:tcW w:w="73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66</w:t>
            </w:r>
          </w:p>
        </w:tc>
        <w:tc>
          <w:tcPr>
            <w:tcW w:w="783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66</w:t>
            </w:r>
          </w:p>
        </w:tc>
        <w:tc>
          <w:tcPr>
            <w:tcW w:w="881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66</w:t>
            </w:r>
          </w:p>
        </w:tc>
        <w:tc>
          <w:tcPr>
            <w:tcW w:w="72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68</w:t>
            </w:r>
          </w:p>
        </w:tc>
        <w:tc>
          <w:tcPr>
            <w:tcW w:w="713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68</w:t>
            </w:r>
          </w:p>
        </w:tc>
        <w:tc>
          <w:tcPr>
            <w:tcW w:w="72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68</w:t>
            </w:r>
          </w:p>
        </w:tc>
        <w:tc>
          <w:tcPr>
            <w:tcW w:w="90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68</w:t>
            </w:r>
          </w:p>
        </w:tc>
        <w:tc>
          <w:tcPr>
            <w:tcW w:w="754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68</w:t>
            </w:r>
          </w:p>
        </w:tc>
        <w:tc>
          <w:tcPr>
            <w:tcW w:w="686" w:type="dxa"/>
            <w:vAlign w:val="center"/>
          </w:tcPr>
          <w:p w:rsidR="00D14F9A" w:rsidRPr="001F616C" w:rsidRDefault="00D14F9A" w:rsidP="00D5706A">
            <w:pPr>
              <w:jc w:val="center"/>
            </w:pPr>
            <w:r w:rsidRPr="001F616C">
              <w:rPr>
                <w:sz w:val="22"/>
                <w:szCs w:val="22"/>
              </w:rPr>
              <w:t>68</w:t>
            </w:r>
          </w:p>
        </w:tc>
        <w:tc>
          <w:tcPr>
            <w:tcW w:w="801" w:type="dxa"/>
            <w:vAlign w:val="center"/>
          </w:tcPr>
          <w:p w:rsidR="00D14F9A" w:rsidRPr="001F616C" w:rsidRDefault="00D14F9A" w:rsidP="00D5706A">
            <w:pPr>
              <w:jc w:val="center"/>
            </w:pPr>
            <w:r w:rsidRPr="001F616C">
              <w:rPr>
                <w:sz w:val="22"/>
                <w:szCs w:val="22"/>
              </w:rPr>
              <w:t>68</w:t>
            </w:r>
          </w:p>
        </w:tc>
        <w:tc>
          <w:tcPr>
            <w:tcW w:w="885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68</w:t>
            </w:r>
          </w:p>
        </w:tc>
        <w:tc>
          <w:tcPr>
            <w:tcW w:w="802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68</w:t>
            </w:r>
          </w:p>
        </w:tc>
        <w:tc>
          <w:tcPr>
            <w:tcW w:w="84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68</w:t>
            </w:r>
          </w:p>
        </w:tc>
        <w:tc>
          <w:tcPr>
            <w:tcW w:w="758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68</w:t>
            </w:r>
          </w:p>
        </w:tc>
        <w:tc>
          <w:tcPr>
            <w:tcW w:w="840" w:type="dxa"/>
            <w:vAlign w:val="center"/>
          </w:tcPr>
          <w:p w:rsidR="00D14F9A" w:rsidRPr="009C48D1" w:rsidRDefault="00D14F9A" w:rsidP="00D570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1078</w:t>
            </w:r>
          </w:p>
        </w:tc>
      </w:tr>
      <w:tr w:rsidR="00D14F9A" w:rsidRPr="009C48D1" w:rsidTr="00F73F6F">
        <w:tc>
          <w:tcPr>
            <w:tcW w:w="2280" w:type="dxa"/>
          </w:tcPr>
          <w:p w:rsidR="00D14F9A" w:rsidRPr="009C48D1" w:rsidRDefault="00D14F9A" w:rsidP="00D5706A">
            <w:r w:rsidRPr="001F616C">
              <w:rPr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660" w:type="dxa"/>
            <w:vAlign w:val="center"/>
          </w:tcPr>
          <w:p w:rsidR="00D14F9A" w:rsidRPr="009C48D1" w:rsidRDefault="00D14F9A" w:rsidP="00D5706A">
            <w:pPr>
              <w:jc w:val="center"/>
            </w:pPr>
            <w:r>
              <w:t>-</w:t>
            </w:r>
          </w:p>
        </w:tc>
        <w:tc>
          <w:tcPr>
            <w:tcW w:w="607" w:type="dxa"/>
            <w:vAlign w:val="center"/>
          </w:tcPr>
          <w:p w:rsidR="00D14F9A" w:rsidRPr="009C48D1" w:rsidRDefault="00D14F9A" w:rsidP="00D5706A">
            <w:pPr>
              <w:jc w:val="center"/>
            </w:pPr>
            <w:r>
              <w:t>-</w:t>
            </w:r>
          </w:p>
        </w:tc>
        <w:tc>
          <w:tcPr>
            <w:tcW w:w="730" w:type="dxa"/>
            <w:vAlign w:val="center"/>
          </w:tcPr>
          <w:p w:rsidR="00D14F9A" w:rsidRPr="009C48D1" w:rsidRDefault="00D14F9A" w:rsidP="00D5706A">
            <w:pPr>
              <w:jc w:val="center"/>
            </w:pPr>
            <w:r>
              <w:t>-</w:t>
            </w:r>
          </w:p>
        </w:tc>
        <w:tc>
          <w:tcPr>
            <w:tcW w:w="783" w:type="dxa"/>
            <w:vAlign w:val="center"/>
          </w:tcPr>
          <w:p w:rsidR="00D14F9A" w:rsidRPr="009C48D1" w:rsidRDefault="00D14F9A" w:rsidP="00D5706A">
            <w:pPr>
              <w:jc w:val="center"/>
            </w:pPr>
            <w:r>
              <w:t>-</w:t>
            </w:r>
          </w:p>
        </w:tc>
        <w:tc>
          <w:tcPr>
            <w:tcW w:w="881" w:type="dxa"/>
            <w:vAlign w:val="center"/>
          </w:tcPr>
          <w:p w:rsidR="00D14F9A" w:rsidRPr="009C48D1" w:rsidRDefault="00D14F9A" w:rsidP="00D5706A">
            <w:pPr>
              <w:jc w:val="center"/>
            </w:pPr>
            <w:r>
              <w:t>-</w:t>
            </w:r>
          </w:p>
        </w:tc>
        <w:tc>
          <w:tcPr>
            <w:tcW w:w="720" w:type="dxa"/>
            <w:vAlign w:val="center"/>
          </w:tcPr>
          <w:p w:rsidR="00D14F9A" w:rsidRPr="009C48D1" w:rsidRDefault="00D14F9A" w:rsidP="00D5706A">
            <w:pPr>
              <w:jc w:val="center"/>
            </w:pPr>
            <w:r>
              <w:t>-</w:t>
            </w:r>
          </w:p>
        </w:tc>
        <w:tc>
          <w:tcPr>
            <w:tcW w:w="713" w:type="dxa"/>
            <w:vAlign w:val="center"/>
          </w:tcPr>
          <w:p w:rsidR="00D14F9A" w:rsidRPr="009C48D1" w:rsidRDefault="00D14F9A" w:rsidP="00D5706A">
            <w:pPr>
              <w:jc w:val="center"/>
            </w:pPr>
            <w:r>
              <w:t>-</w:t>
            </w:r>
          </w:p>
        </w:tc>
        <w:tc>
          <w:tcPr>
            <w:tcW w:w="720" w:type="dxa"/>
            <w:vAlign w:val="center"/>
          </w:tcPr>
          <w:p w:rsidR="00D14F9A" w:rsidRPr="009C48D1" w:rsidRDefault="00D14F9A" w:rsidP="00D5706A">
            <w:pPr>
              <w:jc w:val="center"/>
            </w:pPr>
            <w:r>
              <w:t>-</w:t>
            </w:r>
          </w:p>
        </w:tc>
        <w:tc>
          <w:tcPr>
            <w:tcW w:w="900" w:type="dxa"/>
            <w:vAlign w:val="center"/>
          </w:tcPr>
          <w:p w:rsidR="00D14F9A" w:rsidRPr="009C48D1" w:rsidRDefault="00D14F9A" w:rsidP="00D5706A">
            <w:pPr>
              <w:jc w:val="center"/>
            </w:pPr>
            <w:r>
              <w:t>-</w:t>
            </w:r>
          </w:p>
        </w:tc>
        <w:tc>
          <w:tcPr>
            <w:tcW w:w="754" w:type="dxa"/>
            <w:vAlign w:val="center"/>
          </w:tcPr>
          <w:p w:rsidR="00D14F9A" w:rsidRPr="009C48D1" w:rsidRDefault="00D14F9A" w:rsidP="00D5706A">
            <w:pPr>
              <w:jc w:val="center"/>
            </w:pPr>
            <w:r>
              <w:t>-</w:t>
            </w:r>
          </w:p>
        </w:tc>
        <w:tc>
          <w:tcPr>
            <w:tcW w:w="686" w:type="dxa"/>
            <w:vAlign w:val="center"/>
          </w:tcPr>
          <w:p w:rsidR="00D14F9A" w:rsidRPr="001F616C" w:rsidRDefault="00D14F9A" w:rsidP="00D5706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1" w:type="dxa"/>
            <w:vAlign w:val="center"/>
          </w:tcPr>
          <w:p w:rsidR="00D14F9A" w:rsidRPr="001F616C" w:rsidRDefault="00D14F9A" w:rsidP="00D5706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85" w:type="dxa"/>
            <w:vAlign w:val="center"/>
          </w:tcPr>
          <w:p w:rsidR="00D14F9A" w:rsidRPr="009C48D1" w:rsidRDefault="00D14F9A" w:rsidP="00D5706A">
            <w:pPr>
              <w:jc w:val="center"/>
            </w:pPr>
            <w:r>
              <w:t>34</w:t>
            </w:r>
          </w:p>
        </w:tc>
        <w:tc>
          <w:tcPr>
            <w:tcW w:w="802" w:type="dxa"/>
            <w:vAlign w:val="center"/>
          </w:tcPr>
          <w:p w:rsidR="00D14F9A" w:rsidRPr="009C48D1" w:rsidRDefault="00D14F9A" w:rsidP="00D5706A">
            <w:pPr>
              <w:jc w:val="center"/>
            </w:pPr>
            <w:r>
              <w:t>34</w:t>
            </w:r>
          </w:p>
        </w:tc>
        <w:tc>
          <w:tcPr>
            <w:tcW w:w="840" w:type="dxa"/>
            <w:vAlign w:val="center"/>
          </w:tcPr>
          <w:p w:rsidR="00D14F9A" w:rsidRPr="009C48D1" w:rsidRDefault="00D14F9A" w:rsidP="00D5706A">
            <w:pPr>
              <w:jc w:val="center"/>
            </w:pPr>
            <w:r>
              <w:t>34</w:t>
            </w:r>
          </w:p>
        </w:tc>
        <w:tc>
          <w:tcPr>
            <w:tcW w:w="758" w:type="dxa"/>
            <w:vAlign w:val="center"/>
          </w:tcPr>
          <w:p w:rsidR="00D14F9A" w:rsidRPr="009C48D1" w:rsidRDefault="00D14F9A" w:rsidP="00D5706A">
            <w:pPr>
              <w:jc w:val="center"/>
            </w:pPr>
            <w:r>
              <w:t>34</w:t>
            </w:r>
          </w:p>
        </w:tc>
        <w:tc>
          <w:tcPr>
            <w:tcW w:w="840" w:type="dxa"/>
            <w:vAlign w:val="center"/>
          </w:tcPr>
          <w:p w:rsidR="00D14F9A" w:rsidRPr="009C48D1" w:rsidRDefault="00D14F9A" w:rsidP="00D570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136</w:t>
            </w:r>
          </w:p>
        </w:tc>
      </w:tr>
      <w:tr w:rsidR="00D14F9A" w:rsidRPr="009C48D1" w:rsidTr="00F73F6F">
        <w:tc>
          <w:tcPr>
            <w:tcW w:w="2280" w:type="dxa"/>
          </w:tcPr>
          <w:p w:rsidR="00D14F9A" w:rsidRPr="009C48D1" w:rsidRDefault="00D14F9A" w:rsidP="00D5706A">
            <w:r w:rsidRPr="009C48D1">
              <w:t>Изобразительное искусство</w:t>
            </w:r>
          </w:p>
        </w:tc>
        <w:tc>
          <w:tcPr>
            <w:tcW w:w="66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33</w:t>
            </w:r>
          </w:p>
        </w:tc>
        <w:tc>
          <w:tcPr>
            <w:tcW w:w="607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33</w:t>
            </w:r>
          </w:p>
        </w:tc>
        <w:tc>
          <w:tcPr>
            <w:tcW w:w="73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33</w:t>
            </w:r>
          </w:p>
        </w:tc>
        <w:tc>
          <w:tcPr>
            <w:tcW w:w="783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33</w:t>
            </w:r>
          </w:p>
        </w:tc>
        <w:tc>
          <w:tcPr>
            <w:tcW w:w="881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33</w:t>
            </w:r>
          </w:p>
        </w:tc>
        <w:tc>
          <w:tcPr>
            <w:tcW w:w="72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34</w:t>
            </w:r>
          </w:p>
        </w:tc>
        <w:tc>
          <w:tcPr>
            <w:tcW w:w="713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34</w:t>
            </w:r>
          </w:p>
        </w:tc>
        <w:tc>
          <w:tcPr>
            <w:tcW w:w="72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34</w:t>
            </w:r>
          </w:p>
        </w:tc>
        <w:tc>
          <w:tcPr>
            <w:tcW w:w="90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34</w:t>
            </w:r>
          </w:p>
        </w:tc>
        <w:tc>
          <w:tcPr>
            <w:tcW w:w="754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34</w:t>
            </w:r>
          </w:p>
        </w:tc>
        <w:tc>
          <w:tcPr>
            <w:tcW w:w="686" w:type="dxa"/>
            <w:vAlign w:val="center"/>
          </w:tcPr>
          <w:p w:rsidR="00D14F9A" w:rsidRPr="001F616C" w:rsidRDefault="00D14F9A" w:rsidP="00D5706A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01" w:type="dxa"/>
            <w:vAlign w:val="center"/>
          </w:tcPr>
          <w:p w:rsidR="00D14F9A" w:rsidRPr="001F616C" w:rsidRDefault="00D14F9A" w:rsidP="00D5706A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85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34</w:t>
            </w:r>
          </w:p>
        </w:tc>
        <w:tc>
          <w:tcPr>
            <w:tcW w:w="802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34</w:t>
            </w:r>
          </w:p>
        </w:tc>
        <w:tc>
          <w:tcPr>
            <w:tcW w:w="84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34</w:t>
            </w:r>
          </w:p>
        </w:tc>
        <w:tc>
          <w:tcPr>
            <w:tcW w:w="758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34</w:t>
            </w:r>
          </w:p>
        </w:tc>
        <w:tc>
          <w:tcPr>
            <w:tcW w:w="840" w:type="dxa"/>
            <w:vAlign w:val="center"/>
          </w:tcPr>
          <w:p w:rsidR="00D14F9A" w:rsidRPr="009C48D1" w:rsidRDefault="00D14F9A" w:rsidP="00D570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539</w:t>
            </w:r>
          </w:p>
        </w:tc>
      </w:tr>
      <w:tr w:rsidR="00D14F9A" w:rsidRPr="009C48D1" w:rsidTr="00F73F6F">
        <w:tc>
          <w:tcPr>
            <w:tcW w:w="2280" w:type="dxa"/>
          </w:tcPr>
          <w:p w:rsidR="00D14F9A" w:rsidRPr="009C48D1" w:rsidRDefault="00D14F9A" w:rsidP="00D5706A">
            <w:r w:rsidRPr="009C48D1">
              <w:t>Музыка</w:t>
            </w:r>
          </w:p>
        </w:tc>
        <w:tc>
          <w:tcPr>
            <w:tcW w:w="66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33</w:t>
            </w:r>
          </w:p>
        </w:tc>
        <w:tc>
          <w:tcPr>
            <w:tcW w:w="607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33</w:t>
            </w:r>
          </w:p>
        </w:tc>
        <w:tc>
          <w:tcPr>
            <w:tcW w:w="73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33</w:t>
            </w:r>
          </w:p>
        </w:tc>
        <w:tc>
          <w:tcPr>
            <w:tcW w:w="783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33</w:t>
            </w:r>
          </w:p>
        </w:tc>
        <w:tc>
          <w:tcPr>
            <w:tcW w:w="881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33</w:t>
            </w:r>
          </w:p>
        </w:tc>
        <w:tc>
          <w:tcPr>
            <w:tcW w:w="72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34</w:t>
            </w:r>
          </w:p>
        </w:tc>
        <w:tc>
          <w:tcPr>
            <w:tcW w:w="713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34</w:t>
            </w:r>
          </w:p>
        </w:tc>
        <w:tc>
          <w:tcPr>
            <w:tcW w:w="72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34</w:t>
            </w:r>
          </w:p>
        </w:tc>
        <w:tc>
          <w:tcPr>
            <w:tcW w:w="90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34</w:t>
            </w:r>
          </w:p>
        </w:tc>
        <w:tc>
          <w:tcPr>
            <w:tcW w:w="754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34</w:t>
            </w:r>
          </w:p>
        </w:tc>
        <w:tc>
          <w:tcPr>
            <w:tcW w:w="686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34</w:t>
            </w:r>
          </w:p>
        </w:tc>
        <w:tc>
          <w:tcPr>
            <w:tcW w:w="801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34</w:t>
            </w:r>
          </w:p>
        </w:tc>
        <w:tc>
          <w:tcPr>
            <w:tcW w:w="885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34</w:t>
            </w:r>
          </w:p>
        </w:tc>
        <w:tc>
          <w:tcPr>
            <w:tcW w:w="802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34</w:t>
            </w:r>
          </w:p>
        </w:tc>
        <w:tc>
          <w:tcPr>
            <w:tcW w:w="84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34</w:t>
            </w:r>
          </w:p>
        </w:tc>
        <w:tc>
          <w:tcPr>
            <w:tcW w:w="758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34</w:t>
            </w:r>
          </w:p>
        </w:tc>
        <w:tc>
          <w:tcPr>
            <w:tcW w:w="840" w:type="dxa"/>
            <w:vAlign w:val="center"/>
          </w:tcPr>
          <w:p w:rsidR="00D14F9A" w:rsidRPr="009C48D1" w:rsidRDefault="00D14F9A" w:rsidP="00D570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539</w:t>
            </w:r>
          </w:p>
        </w:tc>
      </w:tr>
      <w:tr w:rsidR="00D14F9A" w:rsidRPr="009C48D1" w:rsidTr="00F73F6F">
        <w:tc>
          <w:tcPr>
            <w:tcW w:w="2280" w:type="dxa"/>
            <w:vAlign w:val="center"/>
          </w:tcPr>
          <w:p w:rsidR="00D14F9A" w:rsidRPr="009C48D1" w:rsidRDefault="00D14F9A" w:rsidP="00D5706A">
            <w:r w:rsidRPr="009C48D1">
              <w:t>Технология</w:t>
            </w:r>
          </w:p>
        </w:tc>
        <w:tc>
          <w:tcPr>
            <w:tcW w:w="66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33</w:t>
            </w:r>
          </w:p>
        </w:tc>
        <w:tc>
          <w:tcPr>
            <w:tcW w:w="607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33</w:t>
            </w:r>
          </w:p>
        </w:tc>
        <w:tc>
          <w:tcPr>
            <w:tcW w:w="73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33</w:t>
            </w:r>
          </w:p>
        </w:tc>
        <w:tc>
          <w:tcPr>
            <w:tcW w:w="783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33</w:t>
            </w:r>
          </w:p>
        </w:tc>
        <w:tc>
          <w:tcPr>
            <w:tcW w:w="881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33</w:t>
            </w:r>
          </w:p>
        </w:tc>
        <w:tc>
          <w:tcPr>
            <w:tcW w:w="72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34</w:t>
            </w:r>
          </w:p>
        </w:tc>
        <w:tc>
          <w:tcPr>
            <w:tcW w:w="713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34</w:t>
            </w:r>
          </w:p>
        </w:tc>
        <w:tc>
          <w:tcPr>
            <w:tcW w:w="72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34</w:t>
            </w:r>
          </w:p>
        </w:tc>
        <w:tc>
          <w:tcPr>
            <w:tcW w:w="90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34</w:t>
            </w:r>
          </w:p>
        </w:tc>
        <w:tc>
          <w:tcPr>
            <w:tcW w:w="754" w:type="dxa"/>
            <w:vAlign w:val="center"/>
          </w:tcPr>
          <w:p w:rsidR="00D14F9A" w:rsidRPr="009C48D1" w:rsidRDefault="00D14F9A" w:rsidP="00D5706A">
            <w:pPr>
              <w:jc w:val="center"/>
            </w:pPr>
            <w:r>
              <w:t>34</w:t>
            </w:r>
          </w:p>
        </w:tc>
        <w:tc>
          <w:tcPr>
            <w:tcW w:w="686" w:type="dxa"/>
            <w:vAlign w:val="center"/>
          </w:tcPr>
          <w:p w:rsidR="00D14F9A" w:rsidRPr="009C48D1" w:rsidRDefault="00D14F9A" w:rsidP="00D77CE3">
            <w:pPr>
              <w:jc w:val="center"/>
            </w:pPr>
            <w:r>
              <w:t>34</w:t>
            </w:r>
          </w:p>
        </w:tc>
        <w:tc>
          <w:tcPr>
            <w:tcW w:w="801" w:type="dxa"/>
            <w:vAlign w:val="center"/>
          </w:tcPr>
          <w:p w:rsidR="00D14F9A" w:rsidRPr="009C48D1" w:rsidRDefault="00D14F9A" w:rsidP="00D77CE3">
            <w:pPr>
              <w:jc w:val="center"/>
            </w:pPr>
            <w:r>
              <w:t>34</w:t>
            </w:r>
          </w:p>
        </w:tc>
        <w:tc>
          <w:tcPr>
            <w:tcW w:w="885" w:type="dxa"/>
            <w:vAlign w:val="center"/>
          </w:tcPr>
          <w:p w:rsidR="00D14F9A" w:rsidRPr="001F616C" w:rsidRDefault="00D14F9A" w:rsidP="00A35632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02" w:type="dxa"/>
            <w:vAlign w:val="center"/>
          </w:tcPr>
          <w:p w:rsidR="00D14F9A" w:rsidRDefault="00D14F9A" w:rsidP="00D5706A">
            <w:pPr>
              <w:jc w:val="center"/>
            </w:pPr>
            <w:r>
              <w:rPr>
                <w:sz w:val="22"/>
                <w:szCs w:val="22"/>
              </w:rPr>
              <w:t>22</w:t>
            </w:r>
            <w:r w:rsidRPr="001F616C">
              <w:rPr>
                <w:sz w:val="22"/>
                <w:szCs w:val="22"/>
              </w:rPr>
              <w:t>+</w:t>
            </w:r>
          </w:p>
          <w:p w:rsidR="00D14F9A" w:rsidRPr="001F616C" w:rsidRDefault="00D14F9A" w:rsidP="00D5706A">
            <w:pPr>
              <w:jc w:val="center"/>
            </w:pPr>
            <w:r w:rsidRPr="001F616C">
              <w:rPr>
                <w:sz w:val="22"/>
                <w:szCs w:val="22"/>
              </w:rPr>
              <w:t>12/12</w:t>
            </w:r>
          </w:p>
        </w:tc>
        <w:tc>
          <w:tcPr>
            <w:tcW w:w="840" w:type="dxa"/>
            <w:vAlign w:val="center"/>
          </w:tcPr>
          <w:p w:rsidR="00D14F9A" w:rsidRPr="009C48D1" w:rsidRDefault="00D14F9A" w:rsidP="00D77CE3">
            <w:pPr>
              <w:jc w:val="center"/>
            </w:pPr>
            <w:r>
              <w:t>34</w:t>
            </w:r>
          </w:p>
        </w:tc>
        <w:tc>
          <w:tcPr>
            <w:tcW w:w="758" w:type="dxa"/>
            <w:vAlign w:val="center"/>
          </w:tcPr>
          <w:p w:rsidR="00D14F9A" w:rsidRPr="009C48D1" w:rsidRDefault="00D14F9A" w:rsidP="00D77CE3">
            <w:pPr>
              <w:jc w:val="center"/>
            </w:pPr>
            <w:r>
              <w:t>34</w:t>
            </w:r>
          </w:p>
        </w:tc>
        <w:tc>
          <w:tcPr>
            <w:tcW w:w="840" w:type="dxa"/>
            <w:vAlign w:val="center"/>
          </w:tcPr>
          <w:p w:rsidR="00D14F9A" w:rsidRPr="009C48D1" w:rsidRDefault="00D14F9A" w:rsidP="00564DF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551</w:t>
            </w:r>
          </w:p>
        </w:tc>
      </w:tr>
      <w:tr w:rsidR="00D14F9A" w:rsidRPr="009C48D1" w:rsidTr="00F73F6F">
        <w:tc>
          <w:tcPr>
            <w:tcW w:w="2280" w:type="dxa"/>
          </w:tcPr>
          <w:p w:rsidR="00D14F9A" w:rsidRPr="009C48D1" w:rsidRDefault="00D14F9A" w:rsidP="00D5706A">
            <w:r w:rsidRPr="009C48D1">
              <w:t>Физическая культура</w:t>
            </w:r>
          </w:p>
        </w:tc>
        <w:tc>
          <w:tcPr>
            <w:tcW w:w="66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99</w:t>
            </w:r>
          </w:p>
        </w:tc>
        <w:tc>
          <w:tcPr>
            <w:tcW w:w="607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99</w:t>
            </w:r>
          </w:p>
        </w:tc>
        <w:tc>
          <w:tcPr>
            <w:tcW w:w="73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99</w:t>
            </w:r>
          </w:p>
        </w:tc>
        <w:tc>
          <w:tcPr>
            <w:tcW w:w="783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99</w:t>
            </w:r>
          </w:p>
        </w:tc>
        <w:tc>
          <w:tcPr>
            <w:tcW w:w="881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99</w:t>
            </w:r>
          </w:p>
        </w:tc>
        <w:tc>
          <w:tcPr>
            <w:tcW w:w="72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102</w:t>
            </w:r>
          </w:p>
        </w:tc>
        <w:tc>
          <w:tcPr>
            <w:tcW w:w="713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102</w:t>
            </w:r>
          </w:p>
        </w:tc>
        <w:tc>
          <w:tcPr>
            <w:tcW w:w="72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102</w:t>
            </w:r>
          </w:p>
        </w:tc>
        <w:tc>
          <w:tcPr>
            <w:tcW w:w="90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102</w:t>
            </w:r>
          </w:p>
        </w:tc>
        <w:tc>
          <w:tcPr>
            <w:tcW w:w="754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102</w:t>
            </w:r>
          </w:p>
        </w:tc>
        <w:tc>
          <w:tcPr>
            <w:tcW w:w="686" w:type="dxa"/>
            <w:vAlign w:val="center"/>
          </w:tcPr>
          <w:p w:rsidR="00D14F9A" w:rsidRPr="001F616C" w:rsidRDefault="00D14F9A" w:rsidP="00D5706A">
            <w:pPr>
              <w:jc w:val="center"/>
            </w:pPr>
            <w:r w:rsidRPr="001F616C">
              <w:rPr>
                <w:sz w:val="22"/>
                <w:szCs w:val="22"/>
              </w:rPr>
              <w:t>102</w:t>
            </w:r>
          </w:p>
        </w:tc>
        <w:tc>
          <w:tcPr>
            <w:tcW w:w="801" w:type="dxa"/>
            <w:vAlign w:val="center"/>
          </w:tcPr>
          <w:p w:rsidR="00D14F9A" w:rsidRPr="001F616C" w:rsidRDefault="00D14F9A" w:rsidP="00D5706A">
            <w:pPr>
              <w:jc w:val="center"/>
            </w:pPr>
            <w:r w:rsidRPr="001F616C">
              <w:rPr>
                <w:sz w:val="22"/>
                <w:szCs w:val="22"/>
              </w:rPr>
              <w:t>102</w:t>
            </w:r>
          </w:p>
        </w:tc>
        <w:tc>
          <w:tcPr>
            <w:tcW w:w="885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102</w:t>
            </w:r>
          </w:p>
        </w:tc>
        <w:tc>
          <w:tcPr>
            <w:tcW w:w="802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102</w:t>
            </w:r>
          </w:p>
        </w:tc>
        <w:tc>
          <w:tcPr>
            <w:tcW w:w="84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102</w:t>
            </w:r>
          </w:p>
        </w:tc>
        <w:tc>
          <w:tcPr>
            <w:tcW w:w="758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102</w:t>
            </w:r>
          </w:p>
        </w:tc>
        <w:tc>
          <w:tcPr>
            <w:tcW w:w="840" w:type="dxa"/>
            <w:vAlign w:val="center"/>
          </w:tcPr>
          <w:p w:rsidR="00D14F9A" w:rsidRPr="009C48D1" w:rsidRDefault="00D14F9A" w:rsidP="00D570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1617</w:t>
            </w:r>
          </w:p>
        </w:tc>
      </w:tr>
      <w:tr w:rsidR="00D14F9A" w:rsidRPr="009C48D1" w:rsidTr="00F73F6F">
        <w:tc>
          <w:tcPr>
            <w:tcW w:w="2280" w:type="dxa"/>
          </w:tcPr>
          <w:p w:rsidR="00D14F9A" w:rsidRPr="009C48D1" w:rsidRDefault="00D14F9A" w:rsidP="00D5706A">
            <w:r w:rsidRPr="009C48D1">
              <w:rPr>
                <w:b/>
                <w:bCs/>
              </w:rPr>
              <w:t>Обязательный объем учебной нагрузки</w:t>
            </w:r>
            <w:r w:rsidRPr="009C48D1">
              <w:t xml:space="preserve"> </w:t>
            </w:r>
          </w:p>
        </w:tc>
        <w:tc>
          <w:tcPr>
            <w:tcW w:w="66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693</w:t>
            </w:r>
          </w:p>
        </w:tc>
        <w:tc>
          <w:tcPr>
            <w:tcW w:w="607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693</w:t>
            </w:r>
          </w:p>
        </w:tc>
        <w:tc>
          <w:tcPr>
            <w:tcW w:w="73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693</w:t>
            </w:r>
          </w:p>
        </w:tc>
        <w:tc>
          <w:tcPr>
            <w:tcW w:w="783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693</w:t>
            </w:r>
          </w:p>
        </w:tc>
        <w:tc>
          <w:tcPr>
            <w:tcW w:w="881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693</w:t>
            </w:r>
          </w:p>
        </w:tc>
        <w:tc>
          <w:tcPr>
            <w:tcW w:w="72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782</w:t>
            </w:r>
          </w:p>
        </w:tc>
        <w:tc>
          <w:tcPr>
            <w:tcW w:w="713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782</w:t>
            </w:r>
          </w:p>
        </w:tc>
        <w:tc>
          <w:tcPr>
            <w:tcW w:w="72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782</w:t>
            </w:r>
          </w:p>
        </w:tc>
        <w:tc>
          <w:tcPr>
            <w:tcW w:w="90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782</w:t>
            </w:r>
          </w:p>
        </w:tc>
        <w:tc>
          <w:tcPr>
            <w:tcW w:w="754" w:type="dxa"/>
            <w:vAlign w:val="center"/>
          </w:tcPr>
          <w:p w:rsidR="00D14F9A" w:rsidRPr="001F616C" w:rsidRDefault="00D14F9A" w:rsidP="00D5706A">
            <w:pPr>
              <w:jc w:val="center"/>
            </w:pPr>
            <w:r w:rsidRPr="001F616C">
              <w:rPr>
                <w:sz w:val="22"/>
                <w:szCs w:val="22"/>
              </w:rPr>
              <w:t>782</w:t>
            </w:r>
          </w:p>
        </w:tc>
        <w:tc>
          <w:tcPr>
            <w:tcW w:w="686" w:type="dxa"/>
            <w:vAlign w:val="center"/>
          </w:tcPr>
          <w:p w:rsidR="00D14F9A" w:rsidRPr="001F616C" w:rsidRDefault="00D14F9A" w:rsidP="00D5706A">
            <w:pPr>
              <w:jc w:val="center"/>
            </w:pPr>
            <w:r w:rsidRPr="001F616C">
              <w:rPr>
                <w:sz w:val="22"/>
                <w:szCs w:val="22"/>
              </w:rPr>
              <w:t>782</w:t>
            </w:r>
          </w:p>
        </w:tc>
        <w:tc>
          <w:tcPr>
            <w:tcW w:w="801" w:type="dxa"/>
            <w:vAlign w:val="center"/>
          </w:tcPr>
          <w:p w:rsidR="00D14F9A" w:rsidRPr="001F616C" w:rsidRDefault="00D14F9A" w:rsidP="00D5706A">
            <w:pPr>
              <w:jc w:val="center"/>
            </w:pPr>
            <w:r w:rsidRPr="001F616C">
              <w:rPr>
                <w:sz w:val="22"/>
                <w:szCs w:val="22"/>
              </w:rPr>
              <w:t>782</w:t>
            </w:r>
          </w:p>
        </w:tc>
        <w:tc>
          <w:tcPr>
            <w:tcW w:w="885" w:type="dxa"/>
            <w:vAlign w:val="center"/>
          </w:tcPr>
          <w:p w:rsidR="00D14F9A" w:rsidRPr="001F616C" w:rsidRDefault="00D14F9A" w:rsidP="00D5706A">
            <w:pPr>
              <w:jc w:val="center"/>
            </w:pPr>
            <w:r w:rsidRPr="001F616C">
              <w:rPr>
                <w:sz w:val="22"/>
                <w:szCs w:val="22"/>
              </w:rPr>
              <w:t>782</w:t>
            </w:r>
          </w:p>
        </w:tc>
        <w:tc>
          <w:tcPr>
            <w:tcW w:w="802" w:type="dxa"/>
            <w:vAlign w:val="center"/>
          </w:tcPr>
          <w:p w:rsidR="00D14F9A" w:rsidRPr="001F616C" w:rsidRDefault="00D14F9A" w:rsidP="00D5706A">
            <w:pPr>
              <w:jc w:val="center"/>
            </w:pPr>
            <w:r w:rsidRPr="001F616C">
              <w:rPr>
                <w:sz w:val="22"/>
                <w:szCs w:val="22"/>
              </w:rPr>
              <w:t>782</w:t>
            </w:r>
          </w:p>
        </w:tc>
        <w:tc>
          <w:tcPr>
            <w:tcW w:w="840" w:type="dxa"/>
            <w:vAlign w:val="center"/>
          </w:tcPr>
          <w:p w:rsidR="00D14F9A" w:rsidRPr="001F616C" w:rsidRDefault="00D14F9A" w:rsidP="00D5706A">
            <w:pPr>
              <w:jc w:val="center"/>
            </w:pPr>
            <w:r w:rsidRPr="001F616C">
              <w:rPr>
                <w:sz w:val="22"/>
                <w:szCs w:val="22"/>
              </w:rPr>
              <w:t>782</w:t>
            </w:r>
          </w:p>
        </w:tc>
        <w:tc>
          <w:tcPr>
            <w:tcW w:w="758" w:type="dxa"/>
            <w:vAlign w:val="center"/>
          </w:tcPr>
          <w:p w:rsidR="00D14F9A" w:rsidRPr="001F616C" w:rsidRDefault="00D14F9A" w:rsidP="00D5706A">
            <w:pPr>
              <w:jc w:val="center"/>
            </w:pPr>
            <w:r w:rsidRPr="001F616C">
              <w:rPr>
                <w:sz w:val="22"/>
                <w:szCs w:val="22"/>
              </w:rPr>
              <w:t>782</w:t>
            </w:r>
          </w:p>
        </w:tc>
        <w:tc>
          <w:tcPr>
            <w:tcW w:w="840" w:type="dxa"/>
            <w:vAlign w:val="center"/>
          </w:tcPr>
          <w:p w:rsidR="00D14F9A" w:rsidRPr="009C48D1" w:rsidRDefault="00D14F9A" w:rsidP="00D570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4F9A" w:rsidRPr="009C48D1" w:rsidTr="00F73F6F">
        <w:tc>
          <w:tcPr>
            <w:tcW w:w="2280" w:type="dxa"/>
          </w:tcPr>
          <w:p w:rsidR="00D14F9A" w:rsidRPr="009C48D1" w:rsidRDefault="00D14F9A" w:rsidP="00D5706A">
            <w:pPr>
              <w:widowControl w:val="0"/>
              <w:autoSpaceDE w:val="0"/>
              <w:autoSpaceDN w:val="0"/>
              <w:adjustRightInd w:val="0"/>
            </w:pPr>
            <w:r w:rsidRPr="009C48D1">
              <w:rPr>
                <w:b/>
                <w:bCs/>
              </w:rPr>
              <w:t>Максимальный объем учебной нагрузки (в неделю)</w:t>
            </w:r>
          </w:p>
        </w:tc>
        <w:tc>
          <w:tcPr>
            <w:tcW w:w="66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21</w:t>
            </w:r>
          </w:p>
        </w:tc>
        <w:tc>
          <w:tcPr>
            <w:tcW w:w="607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21</w:t>
            </w:r>
          </w:p>
        </w:tc>
        <w:tc>
          <w:tcPr>
            <w:tcW w:w="73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21</w:t>
            </w:r>
          </w:p>
        </w:tc>
        <w:tc>
          <w:tcPr>
            <w:tcW w:w="783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21</w:t>
            </w:r>
          </w:p>
        </w:tc>
        <w:tc>
          <w:tcPr>
            <w:tcW w:w="881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21</w:t>
            </w:r>
          </w:p>
        </w:tc>
        <w:tc>
          <w:tcPr>
            <w:tcW w:w="72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23</w:t>
            </w:r>
          </w:p>
        </w:tc>
        <w:tc>
          <w:tcPr>
            <w:tcW w:w="713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23</w:t>
            </w:r>
          </w:p>
        </w:tc>
        <w:tc>
          <w:tcPr>
            <w:tcW w:w="72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23</w:t>
            </w:r>
          </w:p>
        </w:tc>
        <w:tc>
          <w:tcPr>
            <w:tcW w:w="900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23</w:t>
            </w:r>
          </w:p>
        </w:tc>
        <w:tc>
          <w:tcPr>
            <w:tcW w:w="754" w:type="dxa"/>
            <w:vAlign w:val="center"/>
          </w:tcPr>
          <w:p w:rsidR="00D14F9A" w:rsidRPr="001F616C" w:rsidRDefault="00D14F9A" w:rsidP="00D5706A">
            <w:pPr>
              <w:jc w:val="center"/>
            </w:pPr>
            <w:r w:rsidRPr="001F616C">
              <w:rPr>
                <w:sz w:val="22"/>
                <w:szCs w:val="22"/>
              </w:rPr>
              <w:t>23</w:t>
            </w:r>
          </w:p>
        </w:tc>
        <w:tc>
          <w:tcPr>
            <w:tcW w:w="686" w:type="dxa"/>
            <w:vAlign w:val="center"/>
          </w:tcPr>
          <w:p w:rsidR="00D14F9A" w:rsidRPr="001F616C" w:rsidRDefault="00D14F9A" w:rsidP="00D5706A">
            <w:pPr>
              <w:jc w:val="center"/>
            </w:pPr>
            <w:r w:rsidRPr="001F616C">
              <w:rPr>
                <w:sz w:val="22"/>
                <w:szCs w:val="22"/>
              </w:rPr>
              <w:t>23</w:t>
            </w:r>
          </w:p>
        </w:tc>
        <w:tc>
          <w:tcPr>
            <w:tcW w:w="801" w:type="dxa"/>
            <w:vAlign w:val="center"/>
          </w:tcPr>
          <w:p w:rsidR="00D14F9A" w:rsidRPr="001F616C" w:rsidRDefault="00D14F9A" w:rsidP="00D5706A">
            <w:pPr>
              <w:jc w:val="center"/>
            </w:pPr>
            <w:r w:rsidRPr="001F616C">
              <w:rPr>
                <w:sz w:val="22"/>
                <w:szCs w:val="22"/>
              </w:rPr>
              <w:t>23</w:t>
            </w:r>
          </w:p>
        </w:tc>
        <w:tc>
          <w:tcPr>
            <w:tcW w:w="885" w:type="dxa"/>
            <w:vAlign w:val="center"/>
          </w:tcPr>
          <w:p w:rsidR="00D14F9A" w:rsidRPr="009C48D1" w:rsidRDefault="00D14F9A" w:rsidP="00D5706A">
            <w:pPr>
              <w:jc w:val="center"/>
            </w:pPr>
            <w:r w:rsidRPr="009C48D1">
              <w:t>23</w:t>
            </w:r>
          </w:p>
        </w:tc>
        <w:tc>
          <w:tcPr>
            <w:tcW w:w="802" w:type="dxa"/>
            <w:vAlign w:val="center"/>
          </w:tcPr>
          <w:p w:rsidR="00D14F9A" w:rsidRPr="001F616C" w:rsidRDefault="00D14F9A" w:rsidP="00D5706A">
            <w:pPr>
              <w:jc w:val="center"/>
            </w:pPr>
            <w:r w:rsidRPr="001F616C">
              <w:rPr>
                <w:sz w:val="22"/>
                <w:szCs w:val="22"/>
              </w:rPr>
              <w:t>23</w:t>
            </w:r>
          </w:p>
        </w:tc>
        <w:tc>
          <w:tcPr>
            <w:tcW w:w="840" w:type="dxa"/>
            <w:vAlign w:val="center"/>
          </w:tcPr>
          <w:p w:rsidR="00D14F9A" w:rsidRPr="001F616C" w:rsidRDefault="00D14F9A" w:rsidP="00D5706A">
            <w:pPr>
              <w:jc w:val="center"/>
            </w:pPr>
            <w:r w:rsidRPr="001F616C">
              <w:rPr>
                <w:sz w:val="22"/>
                <w:szCs w:val="22"/>
              </w:rPr>
              <w:t>23</w:t>
            </w:r>
          </w:p>
        </w:tc>
        <w:tc>
          <w:tcPr>
            <w:tcW w:w="758" w:type="dxa"/>
            <w:vAlign w:val="center"/>
          </w:tcPr>
          <w:p w:rsidR="00D14F9A" w:rsidRPr="001F616C" w:rsidRDefault="00D14F9A" w:rsidP="00D5706A">
            <w:pPr>
              <w:jc w:val="center"/>
            </w:pPr>
            <w:r w:rsidRPr="001F616C">
              <w:rPr>
                <w:sz w:val="22"/>
                <w:szCs w:val="22"/>
              </w:rPr>
              <w:t>23</w:t>
            </w:r>
          </w:p>
        </w:tc>
        <w:tc>
          <w:tcPr>
            <w:tcW w:w="840" w:type="dxa"/>
            <w:vAlign w:val="center"/>
          </w:tcPr>
          <w:p w:rsidR="00D14F9A" w:rsidRPr="009C48D1" w:rsidRDefault="00D14F9A" w:rsidP="00D570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14F9A" w:rsidRPr="009C48D1" w:rsidTr="00F73F6F">
        <w:tc>
          <w:tcPr>
            <w:tcW w:w="2280" w:type="dxa"/>
          </w:tcPr>
          <w:p w:rsidR="00D14F9A" w:rsidRPr="009C48D1" w:rsidRDefault="00D14F9A" w:rsidP="00D5706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9C48D1">
              <w:rPr>
                <w:b/>
                <w:bCs/>
              </w:rPr>
              <w:t>Общий объем учебной нагрузки</w:t>
            </w:r>
          </w:p>
        </w:tc>
        <w:tc>
          <w:tcPr>
            <w:tcW w:w="12240" w:type="dxa"/>
            <w:gridSpan w:val="16"/>
            <w:vAlign w:val="center"/>
          </w:tcPr>
          <w:p w:rsidR="00D14F9A" w:rsidRDefault="00D14F9A" w:rsidP="00D5706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0" w:type="dxa"/>
            <w:vAlign w:val="center"/>
          </w:tcPr>
          <w:p w:rsidR="00D14F9A" w:rsidRPr="009C48D1" w:rsidRDefault="00D14F9A" w:rsidP="001460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12147</w:t>
            </w:r>
          </w:p>
        </w:tc>
      </w:tr>
    </w:tbl>
    <w:p w:rsidR="00D14F9A" w:rsidRDefault="00D14F9A" w:rsidP="00E43C11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D14F9A" w:rsidRDefault="00D14F9A" w:rsidP="00E43C11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D14F9A" w:rsidRDefault="00D14F9A" w:rsidP="00E43C11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Учебный план 5-х и 6- х классов по ФГОС второго поколения</w:t>
      </w:r>
    </w:p>
    <w:p w:rsidR="00D14F9A" w:rsidRDefault="00D14F9A" w:rsidP="00E43C11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</w:p>
    <w:tbl>
      <w:tblPr>
        <w:tblW w:w="14540" w:type="dxa"/>
        <w:tblInd w:w="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4080"/>
        <w:gridCol w:w="3542"/>
        <w:gridCol w:w="1094"/>
        <w:gridCol w:w="1057"/>
        <w:gridCol w:w="1094"/>
        <w:gridCol w:w="1003"/>
        <w:gridCol w:w="1621"/>
        <w:gridCol w:w="1049"/>
      </w:tblGrid>
      <w:tr w:rsidR="00D14F9A" w:rsidRPr="005C2F05" w:rsidTr="00F73F6F">
        <w:tc>
          <w:tcPr>
            <w:tcW w:w="4080" w:type="dxa"/>
            <w:vMerge w:val="restart"/>
            <w:tcBorders>
              <w:top w:val="double" w:sz="6" w:space="0" w:color="000000"/>
            </w:tcBorders>
            <w:vAlign w:val="center"/>
          </w:tcPr>
          <w:p w:rsidR="00D14F9A" w:rsidRPr="00F73F6F" w:rsidRDefault="00D14F9A" w:rsidP="00F73F6F">
            <w:pPr>
              <w:jc w:val="center"/>
              <w:rPr>
                <w:b/>
                <w:bCs/>
              </w:rPr>
            </w:pPr>
            <w:r w:rsidRPr="00F73F6F">
              <w:rPr>
                <w:b/>
                <w:bCs/>
              </w:rPr>
              <w:t>Предметные области</w:t>
            </w:r>
          </w:p>
        </w:tc>
        <w:tc>
          <w:tcPr>
            <w:tcW w:w="3542" w:type="dxa"/>
            <w:vMerge w:val="restart"/>
            <w:tcBorders>
              <w:top w:val="double" w:sz="6" w:space="0" w:color="000000"/>
            </w:tcBorders>
            <w:vAlign w:val="center"/>
          </w:tcPr>
          <w:p w:rsidR="00D14F9A" w:rsidRPr="00F73F6F" w:rsidRDefault="00D14F9A" w:rsidP="00F73F6F">
            <w:pPr>
              <w:jc w:val="center"/>
              <w:rPr>
                <w:b/>
                <w:bCs/>
              </w:rPr>
            </w:pPr>
            <w:r w:rsidRPr="00F73F6F">
              <w:rPr>
                <w:b/>
                <w:bCs/>
              </w:rPr>
              <w:t>Учебные</w:t>
            </w:r>
          </w:p>
          <w:p w:rsidR="00D14F9A" w:rsidRPr="00F73F6F" w:rsidRDefault="00D14F9A" w:rsidP="00F73F6F">
            <w:pPr>
              <w:jc w:val="center"/>
              <w:rPr>
                <w:b/>
                <w:bCs/>
              </w:rPr>
            </w:pPr>
            <w:r w:rsidRPr="00F73F6F">
              <w:rPr>
                <w:b/>
                <w:bCs/>
              </w:rPr>
              <w:t>предметы</w:t>
            </w:r>
          </w:p>
          <w:p w:rsidR="00D14F9A" w:rsidRPr="00F73F6F" w:rsidRDefault="00D14F9A" w:rsidP="00F73F6F">
            <w:pPr>
              <w:jc w:val="center"/>
              <w:rPr>
                <w:b/>
                <w:bCs/>
              </w:rPr>
            </w:pPr>
            <w:r w:rsidRPr="00F73F6F">
              <w:rPr>
                <w:b/>
                <w:bCs/>
              </w:rPr>
              <w:t>Классы</w:t>
            </w:r>
          </w:p>
        </w:tc>
        <w:tc>
          <w:tcPr>
            <w:tcW w:w="5869" w:type="dxa"/>
            <w:gridSpan w:val="5"/>
            <w:tcBorders>
              <w:top w:val="double" w:sz="6" w:space="0" w:color="000000"/>
            </w:tcBorders>
            <w:vAlign w:val="center"/>
          </w:tcPr>
          <w:p w:rsidR="00D14F9A" w:rsidRPr="005C2F05" w:rsidRDefault="00D14F9A" w:rsidP="00F73F6F">
            <w:pPr>
              <w:pStyle w:val="western"/>
              <w:spacing w:line="276" w:lineRule="auto"/>
              <w:jc w:val="center"/>
              <w:rPr>
                <w:caps/>
              </w:rPr>
            </w:pPr>
            <w:r w:rsidRPr="005C2F05">
              <w:rPr>
                <w:b/>
                <w:bCs/>
                <w:caps/>
              </w:rPr>
              <w:t>Количество часов в неделю</w:t>
            </w:r>
          </w:p>
        </w:tc>
        <w:tc>
          <w:tcPr>
            <w:tcW w:w="1049" w:type="dxa"/>
            <w:tcBorders>
              <w:top w:val="double" w:sz="6" w:space="0" w:color="000000"/>
            </w:tcBorders>
          </w:tcPr>
          <w:p w:rsidR="00D14F9A" w:rsidRPr="005C2F05" w:rsidRDefault="00D14F9A" w:rsidP="005C2F05">
            <w:pPr>
              <w:pStyle w:val="western"/>
              <w:spacing w:line="276" w:lineRule="auto"/>
              <w:jc w:val="center"/>
              <w:rPr>
                <w:caps/>
              </w:rPr>
            </w:pPr>
            <w:r w:rsidRPr="005C2F05">
              <w:rPr>
                <w:b/>
                <w:bCs/>
                <w:caps/>
              </w:rPr>
              <w:t>Всего в год</w:t>
            </w:r>
          </w:p>
        </w:tc>
      </w:tr>
      <w:tr w:rsidR="00D14F9A" w:rsidRPr="005C2F05">
        <w:tc>
          <w:tcPr>
            <w:tcW w:w="0" w:type="auto"/>
            <w:vMerge/>
          </w:tcPr>
          <w:p w:rsidR="00D14F9A" w:rsidRPr="00E43C11" w:rsidRDefault="00D14F9A"/>
        </w:tc>
        <w:tc>
          <w:tcPr>
            <w:tcW w:w="0" w:type="auto"/>
            <w:vMerge/>
          </w:tcPr>
          <w:p w:rsidR="00D14F9A" w:rsidRPr="00E43C11" w:rsidRDefault="00D14F9A"/>
        </w:tc>
        <w:tc>
          <w:tcPr>
            <w:tcW w:w="1094" w:type="dxa"/>
          </w:tcPr>
          <w:p w:rsidR="00D14F9A" w:rsidRPr="00F73F6F" w:rsidRDefault="00D14F9A" w:rsidP="00F73F6F">
            <w:r w:rsidRPr="00F73F6F">
              <w:t>5а</w:t>
            </w:r>
          </w:p>
        </w:tc>
        <w:tc>
          <w:tcPr>
            <w:tcW w:w="1057" w:type="dxa"/>
          </w:tcPr>
          <w:p w:rsidR="00D14F9A" w:rsidRPr="00F73F6F" w:rsidRDefault="00D14F9A" w:rsidP="00F73F6F">
            <w:r w:rsidRPr="00F73F6F">
              <w:t>5б</w:t>
            </w:r>
          </w:p>
        </w:tc>
        <w:tc>
          <w:tcPr>
            <w:tcW w:w="1094" w:type="dxa"/>
          </w:tcPr>
          <w:p w:rsidR="00D14F9A" w:rsidRPr="00F73F6F" w:rsidRDefault="00D14F9A" w:rsidP="00F73F6F">
            <w:r w:rsidRPr="00F73F6F">
              <w:t>6а</w:t>
            </w:r>
          </w:p>
        </w:tc>
        <w:tc>
          <w:tcPr>
            <w:tcW w:w="1003" w:type="dxa"/>
          </w:tcPr>
          <w:p w:rsidR="00D14F9A" w:rsidRPr="00F73F6F" w:rsidRDefault="00D14F9A" w:rsidP="00F73F6F">
            <w:r w:rsidRPr="00F73F6F">
              <w:t>6б</w:t>
            </w:r>
          </w:p>
        </w:tc>
        <w:tc>
          <w:tcPr>
            <w:tcW w:w="1621" w:type="dxa"/>
          </w:tcPr>
          <w:p w:rsidR="00D14F9A" w:rsidRPr="00F73F6F" w:rsidRDefault="00D14F9A" w:rsidP="00F73F6F">
            <w:r w:rsidRPr="00F73F6F">
              <w:t>6в</w:t>
            </w:r>
          </w:p>
        </w:tc>
        <w:tc>
          <w:tcPr>
            <w:tcW w:w="1049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</w:p>
        </w:tc>
      </w:tr>
      <w:tr w:rsidR="00D14F9A" w:rsidRPr="005C2F05">
        <w:trPr>
          <w:trHeight w:val="105"/>
        </w:trPr>
        <w:tc>
          <w:tcPr>
            <w:tcW w:w="7622" w:type="dxa"/>
            <w:gridSpan w:val="2"/>
          </w:tcPr>
          <w:p w:rsidR="00D14F9A" w:rsidRPr="00E43C11" w:rsidRDefault="00D14F9A" w:rsidP="005C2F05">
            <w:pPr>
              <w:pStyle w:val="western"/>
              <w:spacing w:line="105" w:lineRule="atLeast"/>
            </w:pPr>
            <w:r w:rsidRPr="005C2F05">
              <w:rPr>
                <w:b/>
                <w:bCs/>
                <w:i/>
                <w:iCs/>
              </w:rPr>
              <w:t>Обязательная часть</w:t>
            </w:r>
          </w:p>
        </w:tc>
        <w:tc>
          <w:tcPr>
            <w:tcW w:w="1094" w:type="dxa"/>
          </w:tcPr>
          <w:p w:rsidR="00D14F9A" w:rsidRPr="005C2F05" w:rsidRDefault="00D14F9A" w:rsidP="005C2F05">
            <w:pPr>
              <w:pStyle w:val="western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057" w:type="dxa"/>
          </w:tcPr>
          <w:p w:rsidR="00D14F9A" w:rsidRPr="005C2F05" w:rsidRDefault="00D14F9A" w:rsidP="005C2F05">
            <w:pPr>
              <w:pStyle w:val="western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094" w:type="dxa"/>
          </w:tcPr>
          <w:p w:rsidR="00D14F9A" w:rsidRPr="005C2F05" w:rsidRDefault="00D14F9A" w:rsidP="005C2F05">
            <w:pPr>
              <w:pStyle w:val="western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003" w:type="dxa"/>
          </w:tcPr>
          <w:p w:rsidR="00D14F9A" w:rsidRPr="005C2F05" w:rsidRDefault="00D14F9A" w:rsidP="005C2F05">
            <w:pPr>
              <w:pStyle w:val="western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621" w:type="dxa"/>
          </w:tcPr>
          <w:p w:rsidR="00D14F9A" w:rsidRPr="005C2F05" w:rsidRDefault="00D14F9A" w:rsidP="005C2F05">
            <w:pPr>
              <w:pStyle w:val="western"/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1049" w:type="dxa"/>
          </w:tcPr>
          <w:p w:rsidR="00D14F9A" w:rsidRPr="005C2F05" w:rsidRDefault="00D14F9A" w:rsidP="005C2F05">
            <w:pPr>
              <w:pStyle w:val="western"/>
              <w:spacing w:line="276" w:lineRule="auto"/>
              <w:rPr>
                <w:sz w:val="10"/>
                <w:szCs w:val="10"/>
              </w:rPr>
            </w:pPr>
          </w:p>
        </w:tc>
      </w:tr>
      <w:tr w:rsidR="00D14F9A" w:rsidRPr="005C2F05">
        <w:tc>
          <w:tcPr>
            <w:tcW w:w="4080" w:type="dxa"/>
            <w:vMerge w:val="restart"/>
          </w:tcPr>
          <w:p w:rsidR="00D14F9A" w:rsidRPr="00E43C11" w:rsidRDefault="00D14F9A" w:rsidP="005C2F05">
            <w:pPr>
              <w:pStyle w:val="western"/>
              <w:spacing w:line="276" w:lineRule="auto"/>
            </w:pPr>
            <w:r w:rsidRPr="00E43C11">
              <w:t>Филология</w:t>
            </w:r>
          </w:p>
        </w:tc>
        <w:tc>
          <w:tcPr>
            <w:tcW w:w="3542" w:type="dxa"/>
          </w:tcPr>
          <w:p w:rsidR="00D14F9A" w:rsidRPr="00E43C11" w:rsidRDefault="00D14F9A" w:rsidP="005C2F05">
            <w:pPr>
              <w:pStyle w:val="western"/>
              <w:spacing w:line="276" w:lineRule="auto"/>
            </w:pPr>
            <w:r w:rsidRPr="00E43C11">
              <w:t>Русский язык</w:t>
            </w:r>
          </w:p>
        </w:tc>
        <w:tc>
          <w:tcPr>
            <w:tcW w:w="1094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170</w:t>
            </w:r>
          </w:p>
        </w:tc>
        <w:tc>
          <w:tcPr>
            <w:tcW w:w="1057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170</w:t>
            </w:r>
          </w:p>
        </w:tc>
        <w:tc>
          <w:tcPr>
            <w:tcW w:w="1094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204</w:t>
            </w:r>
          </w:p>
        </w:tc>
        <w:tc>
          <w:tcPr>
            <w:tcW w:w="1003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204</w:t>
            </w:r>
          </w:p>
        </w:tc>
        <w:tc>
          <w:tcPr>
            <w:tcW w:w="1621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204</w:t>
            </w:r>
          </w:p>
        </w:tc>
        <w:tc>
          <w:tcPr>
            <w:tcW w:w="1049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>
              <w:t>952</w:t>
            </w:r>
          </w:p>
        </w:tc>
      </w:tr>
      <w:tr w:rsidR="00D14F9A" w:rsidRPr="005C2F05">
        <w:tc>
          <w:tcPr>
            <w:tcW w:w="0" w:type="auto"/>
            <w:vMerge/>
          </w:tcPr>
          <w:p w:rsidR="00D14F9A" w:rsidRPr="00E43C11" w:rsidRDefault="00D14F9A"/>
        </w:tc>
        <w:tc>
          <w:tcPr>
            <w:tcW w:w="3542" w:type="dxa"/>
          </w:tcPr>
          <w:p w:rsidR="00D14F9A" w:rsidRPr="00E43C11" w:rsidRDefault="00D14F9A" w:rsidP="005C2F05">
            <w:pPr>
              <w:pStyle w:val="western"/>
              <w:spacing w:line="276" w:lineRule="auto"/>
            </w:pPr>
            <w:r w:rsidRPr="00E43C11">
              <w:t>Литература</w:t>
            </w:r>
          </w:p>
        </w:tc>
        <w:tc>
          <w:tcPr>
            <w:tcW w:w="1094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102</w:t>
            </w:r>
          </w:p>
        </w:tc>
        <w:tc>
          <w:tcPr>
            <w:tcW w:w="1057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102</w:t>
            </w:r>
          </w:p>
        </w:tc>
        <w:tc>
          <w:tcPr>
            <w:tcW w:w="1094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102</w:t>
            </w:r>
          </w:p>
        </w:tc>
        <w:tc>
          <w:tcPr>
            <w:tcW w:w="1003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102</w:t>
            </w:r>
          </w:p>
        </w:tc>
        <w:tc>
          <w:tcPr>
            <w:tcW w:w="1621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102</w:t>
            </w:r>
          </w:p>
        </w:tc>
        <w:tc>
          <w:tcPr>
            <w:tcW w:w="1049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>
              <w:t xml:space="preserve">510                                                                                                            </w:t>
            </w:r>
          </w:p>
        </w:tc>
      </w:tr>
      <w:tr w:rsidR="00D14F9A" w:rsidRPr="005C2F05">
        <w:tc>
          <w:tcPr>
            <w:tcW w:w="0" w:type="auto"/>
            <w:vMerge/>
          </w:tcPr>
          <w:p w:rsidR="00D14F9A" w:rsidRPr="00E43C11" w:rsidRDefault="00D14F9A"/>
        </w:tc>
        <w:tc>
          <w:tcPr>
            <w:tcW w:w="3542" w:type="dxa"/>
          </w:tcPr>
          <w:p w:rsidR="00D14F9A" w:rsidRPr="00E43C11" w:rsidRDefault="00D14F9A" w:rsidP="005C2F05">
            <w:pPr>
              <w:pStyle w:val="western"/>
              <w:spacing w:line="276" w:lineRule="auto"/>
            </w:pPr>
            <w:r w:rsidRPr="00E43C11">
              <w:t>Иностранный язык</w:t>
            </w:r>
          </w:p>
        </w:tc>
        <w:tc>
          <w:tcPr>
            <w:tcW w:w="1094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102/102</w:t>
            </w:r>
          </w:p>
        </w:tc>
        <w:tc>
          <w:tcPr>
            <w:tcW w:w="1057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102/</w:t>
            </w:r>
            <w:r>
              <w:t>0</w:t>
            </w:r>
          </w:p>
        </w:tc>
        <w:tc>
          <w:tcPr>
            <w:tcW w:w="1094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102/102</w:t>
            </w:r>
          </w:p>
        </w:tc>
        <w:tc>
          <w:tcPr>
            <w:tcW w:w="1003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102/</w:t>
            </w:r>
            <w:r>
              <w:t>1</w:t>
            </w:r>
            <w:r w:rsidRPr="00E43C11">
              <w:t>0</w:t>
            </w:r>
            <w:r>
              <w:t>2</w:t>
            </w:r>
          </w:p>
        </w:tc>
        <w:tc>
          <w:tcPr>
            <w:tcW w:w="1621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102</w:t>
            </w:r>
          </w:p>
        </w:tc>
        <w:tc>
          <w:tcPr>
            <w:tcW w:w="1049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>
              <w:t>816</w:t>
            </w:r>
          </w:p>
        </w:tc>
      </w:tr>
      <w:tr w:rsidR="00D14F9A" w:rsidRPr="005C2F05">
        <w:trPr>
          <w:trHeight w:val="30"/>
        </w:trPr>
        <w:tc>
          <w:tcPr>
            <w:tcW w:w="4080" w:type="dxa"/>
          </w:tcPr>
          <w:p w:rsidR="00D14F9A" w:rsidRPr="00E43C11" w:rsidRDefault="00D14F9A" w:rsidP="005C2F05">
            <w:pPr>
              <w:pStyle w:val="western"/>
              <w:spacing w:line="30" w:lineRule="atLeast"/>
            </w:pPr>
            <w:r w:rsidRPr="00E43C11">
              <w:t>Математика и информатика</w:t>
            </w:r>
          </w:p>
        </w:tc>
        <w:tc>
          <w:tcPr>
            <w:tcW w:w="3542" w:type="dxa"/>
          </w:tcPr>
          <w:p w:rsidR="00D14F9A" w:rsidRPr="00E43C11" w:rsidRDefault="00D14F9A" w:rsidP="005C2F05">
            <w:pPr>
              <w:pStyle w:val="western"/>
              <w:spacing w:line="30" w:lineRule="atLeast"/>
            </w:pPr>
            <w:r w:rsidRPr="00E43C11">
              <w:t>Математика</w:t>
            </w:r>
          </w:p>
        </w:tc>
        <w:tc>
          <w:tcPr>
            <w:tcW w:w="1094" w:type="dxa"/>
          </w:tcPr>
          <w:p w:rsidR="00D14F9A" w:rsidRPr="00E43C11" w:rsidRDefault="00D14F9A" w:rsidP="005C2F05">
            <w:pPr>
              <w:pStyle w:val="western"/>
              <w:spacing w:line="30" w:lineRule="atLeast"/>
              <w:jc w:val="center"/>
            </w:pPr>
            <w:r w:rsidRPr="00E43C11">
              <w:t>170</w:t>
            </w:r>
          </w:p>
        </w:tc>
        <w:tc>
          <w:tcPr>
            <w:tcW w:w="1057" w:type="dxa"/>
          </w:tcPr>
          <w:p w:rsidR="00D14F9A" w:rsidRPr="00E43C11" w:rsidRDefault="00D14F9A" w:rsidP="005C2F05">
            <w:pPr>
              <w:pStyle w:val="western"/>
              <w:spacing w:line="30" w:lineRule="atLeast"/>
              <w:jc w:val="center"/>
            </w:pPr>
            <w:r w:rsidRPr="00E43C11">
              <w:t>170</w:t>
            </w:r>
          </w:p>
        </w:tc>
        <w:tc>
          <w:tcPr>
            <w:tcW w:w="1094" w:type="dxa"/>
          </w:tcPr>
          <w:p w:rsidR="00D14F9A" w:rsidRPr="00E43C11" w:rsidRDefault="00D14F9A" w:rsidP="005C2F05">
            <w:pPr>
              <w:pStyle w:val="western"/>
              <w:spacing w:line="30" w:lineRule="atLeast"/>
              <w:jc w:val="center"/>
            </w:pPr>
            <w:r w:rsidRPr="00E43C11">
              <w:t>170</w:t>
            </w:r>
          </w:p>
        </w:tc>
        <w:tc>
          <w:tcPr>
            <w:tcW w:w="1003" w:type="dxa"/>
          </w:tcPr>
          <w:p w:rsidR="00D14F9A" w:rsidRPr="00E43C11" w:rsidRDefault="00D14F9A" w:rsidP="005C2F05">
            <w:pPr>
              <w:pStyle w:val="western"/>
              <w:spacing w:line="30" w:lineRule="atLeast"/>
              <w:jc w:val="center"/>
            </w:pPr>
            <w:r w:rsidRPr="00E43C11">
              <w:t>170</w:t>
            </w:r>
          </w:p>
        </w:tc>
        <w:tc>
          <w:tcPr>
            <w:tcW w:w="1621" w:type="dxa"/>
          </w:tcPr>
          <w:p w:rsidR="00D14F9A" w:rsidRPr="00E43C11" w:rsidRDefault="00D14F9A" w:rsidP="005C2F05">
            <w:pPr>
              <w:pStyle w:val="western"/>
              <w:spacing w:line="30" w:lineRule="atLeast"/>
              <w:jc w:val="center"/>
            </w:pPr>
            <w:r w:rsidRPr="00E43C11">
              <w:t>170</w:t>
            </w:r>
          </w:p>
        </w:tc>
        <w:tc>
          <w:tcPr>
            <w:tcW w:w="1049" w:type="dxa"/>
          </w:tcPr>
          <w:p w:rsidR="00D14F9A" w:rsidRPr="00E43C11" w:rsidRDefault="00D14F9A" w:rsidP="005C2F05">
            <w:pPr>
              <w:pStyle w:val="western"/>
              <w:spacing w:line="30" w:lineRule="atLeast"/>
              <w:jc w:val="center"/>
            </w:pPr>
            <w:r>
              <w:t>850</w:t>
            </w:r>
          </w:p>
        </w:tc>
      </w:tr>
      <w:tr w:rsidR="00D14F9A" w:rsidRPr="005C2F05">
        <w:tc>
          <w:tcPr>
            <w:tcW w:w="4080" w:type="dxa"/>
            <w:vMerge w:val="restart"/>
          </w:tcPr>
          <w:p w:rsidR="00D14F9A" w:rsidRPr="00E43C11" w:rsidRDefault="00D14F9A" w:rsidP="005C2F05">
            <w:pPr>
              <w:pStyle w:val="western"/>
              <w:spacing w:line="276" w:lineRule="auto"/>
            </w:pPr>
            <w:r w:rsidRPr="00E43C11">
              <w:t>Общественно-научные предметы</w:t>
            </w:r>
          </w:p>
        </w:tc>
        <w:tc>
          <w:tcPr>
            <w:tcW w:w="3542" w:type="dxa"/>
          </w:tcPr>
          <w:p w:rsidR="00D14F9A" w:rsidRPr="00E43C11" w:rsidRDefault="00D14F9A" w:rsidP="005C2F05">
            <w:pPr>
              <w:pStyle w:val="western"/>
              <w:spacing w:line="276" w:lineRule="auto"/>
            </w:pPr>
            <w:r w:rsidRPr="00E43C11">
              <w:t>История</w:t>
            </w:r>
          </w:p>
        </w:tc>
        <w:tc>
          <w:tcPr>
            <w:tcW w:w="1094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68</w:t>
            </w:r>
          </w:p>
        </w:tc>
        <w:tc>
          <w:tcPr>
            <w:tcW w:w="1057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68</w:t>
            </w:r>
          </w:p>
        </w:tc>
        <w:tc>
          <w:tcPr>
            <w:tcW w:w="1094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68</w:t>
            </w:r>
          </w:p>
        </w:tc>
        <w:tc>
          <w:tcPr>
            <w:tcW w:w="1003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68</w:t>
            </w:r>
          </w:p>
        </w:tc>
        <w:tc>
          <w:tcPr>
            <w:tcW w:w="1621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68</w:t>
            </w:r>
          </w:p>
        </w:tc>
        <w:tc>
          <w:tcPr>
            <w:tcW w:w="1049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>
              <w:t>340</w:t>
            </w:r>
          </w:p>
        </w:tc>
      </w:tr>
      <w:tr w:rsidR="00D14F9A" w:rsidRPr="005C2F05">
        <w:tc>
          <w:tcPr>
            <w:tcW w:w="0" w:type="auto"/>
            <w:vMerge/>
          </w:tcPr>
          <w:p w:rsidR="00D14F9A" w:rsidRPr="00E43C11" w:rsidRDefault="00D14F9A"/>
        </w:tc>
        <w:tc>
          <w:tcPr>
            <w:tcW w:w="3542" w:type="dxa"/>
          </w:tcPr>
          <w:p w:rsidR="00D14F9A" w:rsidRPr="00E43C11" w:rsidRDefault="00D14F9A" w:rsidP="005C2F05">
            <w:pPr>
              <w:pStyle w:val="western"/>
              <w:spacing w:line="276" w:lineRule="auto"/>
            </w:pPr>
            <w:r w:rsidRPr="00E43C11">
              <w:t>Обществознание</w:t>
            </w:r>
          </w:p>
        </w:tc>
        <w:tc>
          <w:tcPr>
            <w:tcW w:w="1094" w:type="dxa"/>
          </w:tcPr>
          <w:p w:rsidR="00D14F9A" w:rsidRPr="005C2F05" w:rsidRDefault="00D14F9A" w:rsidP="005C2F0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57" w:type="dxa"/>
          </w:tcPr>
          <w:p w:rsidR="00D14F9A" w:rsidRPr="005C2F05" w:rsidRDefault="00D14F9A" w:rsidP="005C2F0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94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34</w:t>
            </w:r>
          </w:p>
        </w:tc>
        <w:tc>
          <w:tcPr>
            <w:tcW w:w="1003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34</w:t>
            </w:r>
          </w:p>
        </w:tc>
        <w:tc>
          <w:tcPr>
            <w:tcW w:w="1621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34</w:t>
            </w:r>
          </w:p>
        </w:tc>
        <w:tc>
          <w:tcPr>
            <w:tcW w:w="1049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>
              <w:t>102</w:t>
            </w:r>
          </w:p>
        </w:tc>
      </w:tr>
      <w:tr w:rsidR="00D14F9A" w:rsidRPr="005C2F05">
        <w:tc>
          <w:tcPr>
            <w:tcW w:w="0" w:type="auto"/>
            <w:vMerge/>
          </w:tcPr>
          <w:p w:rsidR="00D14F9A" w:rsidRPr="00E43C11" w:rsidRDefault="00D14F9A"/>
        </w:tc>
        <w:tc>
          <w:tcPr>
            <w:tcW w:w="3542" w:type="dxa"/>
          </w:tcPr>
          <w:p w:rsidR="00D14F9A" w:rsidRPr="00F86C6A" w:rsidRDefault="00D14F9A" w:rsidP="005C2F05">
            <w:pPr>
              <w:pStyle w:val="western"/>
              <w:spacing w:line="276" w:lineRule="auto"/>
              <w:rPr>
                <w:i/>
                <w:iCs/>
              </w:rPr>
            </w:pPr>
            <w:r w:rsidRPr="00F86C6A">
              <w:rPr>
                <w:i/>
                <w:iCs/>
              </w:rPr>
              <w:t>Введение в обществознание</w:t>
            </w:r>
          </w:p>
        </w:tc>
        <w:tc>
          <w:tcPr>
            <w:tcW w:w="1094" w:type="dxa"/>
          </w:tcPr>
          <w:p w:rsidR="00D14F9A" w:rsidRPr="00F86C6A" w:rsidRDefault="00D14F9A" w:rsidP="00F86C6A">
            <w:pPr>
              <w:spacing w:line="276" w:lineRule="auto"/>
              <w:jc w:val="center"/>
              <w:rPr>
                <w:i/>
                <w:iCs/>
              </w:rPr>
            </w:pPr>
            <w:r w:rsidRPr="00F86C6A">
              <w:rPr>
                <w:i/>
                <w:iCs/>
              </w:rPr>
              <w:t>34</w:t>
            </w:r>
          </w:p>
        </w:tc>
        <w:tc>
          <w:tcPr>
            <w:tcW w:w="1057" w:type="dxa"/>
          </w:tcPr>
          <w:p w:rsidR="00D14F9A" w:rsidRPr="00F86C6A" w:rsidRDefault="00D14F9A" w:rsidP="00F86C6A">
            <w:pPr>
              <w:spacing w:line="276" w:lineRule="auto"/>
              <w:jc w:val="center"/>
              <w:rPr>
                <w:i/>
                <w:iCs/>
              </w:rPr>
            </w:pPr>
            <w:r w:rsidRPr="00F86C6A">
              <w:rPr>
                <w:i/>
                <w:iCs/>
              </w:rPr>
              <w:t>34</w:t>
            </w:r>
          </w:p>
        </w:tc>
        <w:tc>
          <w:tcPr>
            <w:tcW w:w="1094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>
              <w:t>-</w:t>
            </w:r>
          </w:p>
        </w:tc>
        <w:tc>
          <w:tcPr>
            <w:tcW w:w="1003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>
              <w:t>-</w:t>
            </w:r>
          </w:p>
        </w:tc>
        <w:tc>
          <w:tcPr>
            <w:tcW w:w="1621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>
              <w:t>-</w:t>
            </w:r>
          </w:p>
        </w:tc>
        <w:tc>
          <w:tcPr>
            <w:tcW w:w="1049" w:type="dxa"/>
          </w:tcPr>
          <w:p w:rsidR="00D14F9A" w:rsidRDefault="00D14F9A" w:rsidP="005C2F05">
            <w:pPr>
              <w:pStyle w:val="western"/>
              <w:spacing w:line="276" w:lineRule="auto"/>
              <w:jc w:val="center"/>
            </w:pPr>
            <w:r>
              <w:t>68</w:t>
            </w:r>
          </w:p>
        </w:tc>
      </w:tr>
      <w:tr w:rsidR="00D14F9A" w:rsidRPr="005C2F05">
        <w:tc>
          <w:tcPr>
            <w:tcW w:w="0" w:type="auto"/>
            <w:vMerge/>
          </w:tcPr>
          <w:p w:rsidR="00D14F9A" w:rsidRPr="00E43C11" w:rsidRDefault="00D14F9A"/>
        </w:tc>
        <w:tc>
          <w:tcPr>
            <w:tcW w:w="3542" w:type="dxa"/>
          </w:tcPr>
          <w:p w:rsidR="00D14F9A" w:rsidRPr="00E43C11" w:rsidRDefault="00D14F9A" w:rsidP="005C2F05">
            <w:pPr>
              <w:pStyle w:val="western"/>
              <w:spacing w:line="276" w:lineRule="auto"/>
            </w:pPr>
            <w:r w:rsidRPr="00E43C11">
              <w:t>География</w:t>
            </w:r>
          </w:p>
        </w:tc>
        <w:tc>
          <w:tcPr>
            <w:tcW w:w="1094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34</w:t>
            </w:r>
          </w:p>
        </w:tc>
        <w:tc>
          <w:tcPr>
            <w:tcW w:w="1057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34</w:t>
            </w:r>
          </w:p>
        </w:tc>
        <w:tc>
          <w:tcPr>
            <w:tcW w:w="1094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34</w:t>
            </w:r>
          </w:p>
        </w:tc>
        <w:tc>
          <w:tcPr>
            <w:tcW w:w="1003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34</w:t>
            </w:r>
          </w:p>
        </w:tc>
        <w:tc>
          <w:tcPr>
            <w:tcW w:w="1621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34</w:t>
            </w:r>
          </w:p>
        </w:tc>
        <w:tc>
          <w:tcPr>
            <w:tcW w:w="1049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>
              <w:t>170</w:t>
            </w:r>
          </w:p>
        </w:tc>
      </w:tr>
      <w:tr w:rsidR="00D14F9A" w:rsidRPr="005C2F05">
        <w:trPr>
          <w:trHeight w:val="180"/>
        </w:trPr>
        <w:tc>
          <w:tcPr>
            <w:tcW w:w="4080" w:type="dxa"/>
          </w:tcPr>
          <w:p w:rsidR="00D14F9A" w:rsidRPr="00E43C11" w:rsidRDefault="00D14F9A" w:rsidP="005C2F05">
            <w:pPr>
              <w:pStyle w:val="western"/>
              <w:spacing w:line="180" w:lineRule="atLeast"/>
            </w:pPr>
            <w:r w:rsidRPr="00E43C11">
              <w:t>Естественно -научные предметы</w:t>
            </w:r>
          </w:p>
        </w:tc>
        <w:tc>
          <w:tcPr>
            <w:tcW w:w="3542" w:type="dxa"/>
          </w:tcPr>
          <w:p w:rsidR="00D14F9A" w:rsidRPr="00E43C11" w:rsidRDefault="00D14F9A" w:rsidP="005C2F05">
            <w:pPr>
              <w:pStyle w:val="western"/>
              <w:spacing w:line="180" w:lineRule="atLeast"/>
            </w:pPr>
            <w:r w:rsidRPr="00E43C11">
              <w:t>Биология</w:t>
            </w:r>
          </w:p>
        </w:tc>
        <w:tc>
          <w:tcPr>
            <w:tcW w:w="1094" w:type="dxa"/>
          </w:tcPr>
          <w:p w:rsidR="00D14F9A" w:rsidRPr="00E43C11" w:rsidRDefault="00D14F9A" w:rsidP="005C2F05">
            <w:pPr>
              <w:pStyle w:val="western"/>
              <w:spacing w:line="180" w:lineRule="atLeast"/>
              <w:jc w:val="center"/>
            </w:pPr>
            <w:r w:rsidRPr="00E43C11">
              <w:t>34</w:t>
            </w:r>
          </w:p>
        </w:tc>
        <w:tc>
          <w:tcPr>
            <w:tcW w:w="1057" w:type="dxa"/>
          </w:tcPr>
          <w:p w:rsidR="00D14F9A" w:rsidRPr="00E43C11" w:rsidRDefault="00D14F9A" w:rsidP="005C2F05">
            <w:pPr>
              <w:pStyle w:val="western"/>
              <w:spacing w:line="180" w:lineRule="atLeast"/>
              <w:jc w:val="center"/>
            </w:pPr>
            <w:r w:rsidRPr="00E43C11">
              <w:t>34</w:t>
            </w:r>
          </w:p>
        </w:tc>
        <w:tc>
          <w:tcPr>
            <w:tcW w:w="1094" w:type="dxa"/>
          </w:tcPr>
          <w:p w:rsidR="00D14F9A" w:rsidRPr="00E43C11" w:rsidRDefault="00D14F9A" w:rsidP="005C2F05">
            <w:pPr>
              <w:pStyle w:val="western"/>
              <w:spacing w:line="180" w:lineRule="atLeast"/>
              <w:jc w:val="center"/>
            </w:pPr>
            <w:r w:rsidRPr="00E43C11">
              <w:t>34</w:t>
            </w:r>
          </w:p>
        </w:tc>
        <w:tc>
          <w:tcPr>
            <w:tcW w:w="1003" w:type="dxa"/>
          </w:tcPr>
          <w:p w:rsidR="00D14F9A" w:rsidRPr="00E43C11" w:rsidRDefault="00D14F9A" w:rsidP="005C2F05">
            <w:pPr>
              <w:pStyle w:val="western"/>
              <w:spacing w:line="180" w:lineRule="atLeast"/>
              <w:jc w:val="center"/>
            </w:pPr>
            <w:r w:rsidRPr="00E43C11">
              <w:t>34</w:t>
            </w:r>
          </w:p>
        </w:tc>
        <w:tc>
          <w:tcPr>
            <w:tcW w:w="1621" w:type="dxa"/>
          </w:tcPr>
          <w:p w:rsidR="00D14F9A" w:rsidRPr="00E43C11" w:rsidRDefault="00D14F9A" w:rsidP="005C2F05">
            <w:pPr>
              <w:pStyle w:val="western"/>
              <w:spacing w:line="180" w:lineRule="atLeast"/>
              <w:jc w:val="center"/>
            </w:pPr>
            <w:r w:rsidRPr="00E43C11">
              <w:t>34</w:t>
            </w:r>
          </w:p>
        </w:tc>
        <w:tc>
          <w:tcPr>
            <w:tcW w:w="1049" w:type="dxa"/>
          </w:tcPr>
          <w:p w:rsidR="00D14F9A" w:rsidRPr="00E43C11" w:rsidRDefault="00D14F9A" w:rsidP="005C2F05">
            <w:pPr>
              <w:pStyle w:val="western"/>
              <w:spacing w:line="180" w:lineRule="atLeast"/>
              <w:jc w:val="center"/>
            </w:pPr>
            <w:r>
              <w:t>170</w:t>
            </w:r>
          </w:p>
        </w:tc>
      </w:tr>
      <w:tr w:rsidR="00D14F9A" w:rsidRPr="005C2F05">
        <w:tc>
          <w:tcPr>
            <w:tcW w:w="4080" w:type="dxa"/>
            <w:vMerge w:val="restart"/>
          </w:tcPr>
          <w:p w:rsidR="00D14F9A" w:rsidRPr="00E43C11" w:rsidRDefault="00D14F9A" w:rsidP="005C2F05">
            <w:pPr>
              <w:pStyle w:val="western"/>
              <w:spacing w:line="276" w:lineRule="auto"/>
            </w:pPr>
            <w:r w:rsidRPr="00E43C11">
              <w:t>Искусство</w:t>
            </w:r>
          </w:p>
        </w:tc>
        <w:tc>
          <w:tcPr>
            <w:tcW w:w="3542" w:type="dxa"/>
          </w:tcPr>
          <w:p w:rsidR="00D14F9A" w:rsidRPr="00E43C11" w:rsidRDefault="00D14F9A" w:rsidP="005C2F05">
            <w:pPr>
              <w:pStyle w:val="western"/>
              <w:spacing w:line="276" w:lineRule="auto"/>
            </w:pPr>
            <w:r w:rsidRPr="00E43C11">
              <w:t>Музыка</w:t>
            </w:r>
          </w:p>
        </w:tc>
        <w:tc>
          <w:tcPr>
            <w:tcW w:w="1094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34</w:t>
            </w:r>
          </w:p>
        </w:tc>
        <w:tc>
          <w:tcPr>
            <w:tcW w:w="1057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34</w:t>
            </w:r>
          </w:p>
        </w:tc>
        <w:tc>
          <w:tcPr>
            <w:tcW w:w="1094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34</w:t>
            </w:r>
          </w:p>
        </w:tc>
        <w:tc>
          <w:tcPr>
            <w:tcW w:w="1003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34</w:t>
            </w:r>
          </w:p>
        </w:tc>
        <w:tc>
          <w:tcPr>
            <w:tcW w:w="1621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34</w:t>
            </w:r>
          </w:p>
        </w:tc>
        <w:tc>
          <w:tcPr>
            <w:tcW w:w="1049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>
              <w:t>170</w:t>
            </w:r>
          </w:p>
        </w:tc>
      </w:tr>
      <w:tr w:rsidR="00D14F9A" w:rsidRPr="005C2F05">
        <w:tc>
          <w:tcPr>
            <w:tcW w:w="0" w:type="auto"/>
            <w:vMerge/>
          </w:tcPr>
          <w:p w:rsidR="00D14F9A" w:rsidRPr="00E43C11" w:rsidRDefault="00D14F9A"/>
        </w:tc>
        <w:tc>
          <w:tcPr>
            <w:tcW w:w="3542" w:type="dxa"/>
          </w:tcPr>
          <w:p w:rsidR="00D14F9A" w:rsidRPr="00E43C11" w:rsidRDefault="00D14F9A" w:rsidP="005C2F05">
            <w:pPr>
              <w:pStyle w:val="western"/>
              <w:spacing w:line="276" w:lineRule="auto"/>
            </w:pPr>
            <w:r w:rsidRPr="00E43C11">
              <w:t>Изобразительное искусство</w:t>
            </w:r>
          </w:p>
        </w:tc>
        <w:tc>
          <w:tcPr>
            <w:tcW w:w="1094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34</w:t>
            </w:r>
          </w:p>
        </w:tc>
        <w:tc>
          <w:tcPr>
            <w:tcW w:w="1057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34</w:t>
            </w:r>
          </w:p>
        </w:tc>
        <w:tc>
          <w:tcPr>
            <w:tcW w:w="1094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34</w:t>
            </w:r>
          </w:p>
        </w:tc>
        <w:tc>
          <w:tcPr>
            <w:tcW w:w="1003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34</w:t>
            </w:r>
          </w:p>
        </w:tc>
        <w:tc>
          <w:tcPr>
            <w:tcW w:w="1621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34</w:t>
            </w:r>
          </w:p>
        </w:tc>
        <w:tc>
          <w:tcPr>
            <w:tcW w:w="1049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>
              <w:t>170</w:t>
            </w:r>
          </w:p>
        </w:tc>
      </w:tr>
      <w:tr w:rsidR="00D14F9A" w:rsidRPr="005C2F05">
        <w:trPr>
          <w:trHeight w:val="255"/>
        </w:trPr>
        <w:tc>
          <w:tcPr>
            <w:tcW w:w="4080" w:type="dxa"/>
          </w:tcPr>
          <w:p w:rsidR="00D14F9A" w:rsidRPr="00E43C11" w:rsidRDefault="00D14F9A" w:rsidP="005C2F05">
            <w:pPr>
              <w:pStyle w:val="western"/>
              <w:spacing w:line="276" w:lineRule="auto"/>
            </w:pPr>
            <w:r w:rsidRPr="00E43C11">
              <w:t>Технология</w:t>
            </w:r>
          </w:p>
        </w:tc>
        <w:tc>
          <w:tcPr>
            <w:tcW w:w="3542" w:type="dxa"/>
          </w:tcPr>
          <w:p w:rsidR="00D14F9A" w:rsidRPr="00E43C11" w:rsidRDefault="00D14F9A" w:rsidP="005C2F05">
            <w:pPr>
              <w:pStyle w:val="western"/>
              <w:spacing w:line="276" w:lineRule="auto"/>
            </w:pPr>
            <w:r w:rsidRPr="00E43C11">
              <w:t>Технология</w:t>
            </w:r>
          </w:p>
        </w:tc>
        <w:tc>
          <w:tcPr>
            <w:tcW w:w="1094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68/68</w:t>
            </w:r>
          </w:p>
        </w:tc>
        <w:tc>
          <w:tcPr>
            <w:tcW w:w="1057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68</w:t>
            </w:r>
            <w:r>
              <w:t>/0</w:t>
            </w:r>
          </w:p>
        </w:tc>
        <w:tc>
          <w:tcPr>
            <w:tcW w:w="1094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68/68</w:t>
            </w:r>
          </w:p>
        </w:tc>
        <w:tc>
          <w:tcPr>
            <w:tcW w:w="1003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68</w:t>
            </w:r>
            <w:r>
              <w:t>/68</w:t>
            </w:r>
          </w:p>
        </w:tc>
        <w:tc>
          <w:tcPr>
            <w:tcW w:w="1621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68</w:t>
            </w:r>
          </w:p>
        </w:tc>
        <w:tc>
          <w:tcPr>
            <w:tcW w:w="1049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>
              <w:t>544</w:t>
            </w:r>
          </w:p>
        </w:tc>
      </w:tr>
      <w:tr w:rsidR="00D14F9A" w:rsidRPr="005C2F05">
        <w:trPr>
          <w:trHeight w:val="255"/>
        </w:trPr>
        <w:tc>
          <w:tcPr>
            <w:tcW w:w="4080" w:type="dxa"/>
          </w:tcPr>
          <w:p w:rsidR="00D14F9A" w:rsidRPr="00E43C11" w:rsidRDefault="00D14F9A" w:rsidP="005C2F05">
            <w:pPr>
              <w:pStyle w:val="western"/>
              <w:spacing w:line="276" w:lineRule="auto"/>
            </w:pPr>
            <w:r w:rsidRPr="00E43C11">
              <w:t>Физическая культура и основы безопасности жизнедеятельности</w:t>
            </w:r>
          </w:p>
        </w:tc>
        <w:tc>
          <w:tcPr>
            <w:tcW w:w="3542" w:type="dxa"/>
          </w:tcPr>
          <w:p w:rsidR="00D14F9A" w:rsidRPr="00E43C11" w:rsidRDefault="00D14F9A" w:rsidP="005C2F05">
            <w:pPr>
              <w:pStyle w:val="western"/>
              <w:spacing w:line="276" w:lineRule="auto"/>
            </w:pPr>
            <w:r w:rsidRPr="00E43C11">
              <w:t>Физическая культура</w:t>
            </w:r>
          </w:p>
        </w:tc>
        <w:tc>
          <w:tcPr>
            <w:tcW w:w="1094" w:type="dxa"/>
          </w:tcPr>
          <w:p w:rsidR="00D14F9A" w:rsidRPr="00E43C11" w:rsidRDefault="00D14F9A" w:rsidP="00AB5A75">
            <w:pPr>
              <w:pStyle w:val="western"/>
              <w:spacing w:line="276" w:lineRule="auto"/>
              <w:jc w:val="center"/>
            </w:pPr>
            <w:r w:rsidRPr="00E43C11">
              <w:t>102</w:t>
            </w:r>
          </w:p>
        </w:tc>
        <w:tc>
          <w:tcPr>
            <w:tcW w:w="1057" w:type="dxa"/>
          </w:tcPr>
          <w:p w:rsidR="00D14F9A" w:rsidRPr="00E43C11" w:rsidRDefault="00D14F9A" w:rsidP="00AB5A75">
            <w:pPr>
              <w:pStyle w:val="western"/>
              <w:spacing w:line="276" w:lineRule="auto"/>
              <w:jc w:val="center"/>
            </w:pPr>
            <w:r w:rsidRPr="00E43C11">
              <w:t>102</w:t>
            </w:r>
          </w:p>
        </w:tc>
        <w:tc>
          <w:tcPr>
            <w:tcW w:w="1094" w:type="dxa"/>
          </w:tcPr>
          <w:p w:rsidR="00D14F9A" w:rsidRPr="00E43C11" w:rsidRDefault="00D14F9A" w:rsidP="00AB5A75">
            <w:pPr>
              <w:pStyle w:val="western"/>
              <w:spacing w:line="276" w:lineRule="auto"/>
              <w:jc w:val="center"/>
            </w:pPr>
            <w:r w:rsidRPr="00E43C11">
              <w:t>102</w:t>
            </w:r>
          </w:p>
        </w:tc>
        <w:tc>
          <w:tcPr>
            <w:tcW w:w="1003" w:type="dxa"/>
          </w:tcPr>
          <w:p w:rsidR="00D14F9A" w:rsidRPr="00E43C11" w:rsidRDefault="00D14F9A" w:rsidP="00AB5A75">
            <w:pPr>
              <w:pStyle w:val="western"/>
              <w:spacing w:line="276" w:lineRule="auto"/>
              <w:jc w:val="center"/>
            </w:pPr>
            <w:r w:rsidRPr="00E43C11">
              <w:t>102</w:t>
            </w:r>
          </w:p>
        </w:tc>
        <w:tc>
          <w:tcPr>
            <w:tcW w:w="1621" w:type="dxa"/>
          </w:tcPr>
          <w:p w:rsidR="00D14F9A" w:rsidRPr="00E43C11" w:rsidRDefault="00D14F9A" w:rsidP="00AB5A75">
            <w:pPr>
              <w:pStyle w:val="western"/>
              <w:spacing w:line="276" w:lineRule="auto"/>
              <w:jc w:val="center"/>
            </w:pPr>
            <w:r w:rsidRPr="00E43C11">
              <w:t>102</w:t>
            </w:r>
          </w:p>
        </w:tc>
        <w:tc>
          <w:tcPr>
            <w:tcW w:w="1049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>
              <w:t>510</w:t>
            </w:r>
          </w:p>
        </w:tc>
      </w:tr>
      <w:tr w:rsidR="00D14F9A" w:rsidRPr="005C2F05">
        <w:trPr>
          <w:trHeight w:val="255"/>
        </w:trPr>
        <w:tc>
          <w:tcPr>
            <w:tcW w:w="4080" w:type="dxa"/>
          </w:tcPr>
          <w:p w:rsidR="00D14F9A" w:rsidRPr="00E43C11" w:rsidRDefault="00D14F9A" w:rsidP="005C2F05">
            <w:pPr>
              <w:pStyle w:val="western"/>
              <w:spacing w:line="276" w:lineRule="auto"/>
            </w:pPr>
            <w:r w:rsidRPr="00E43C11">
              <w:t>Итого минимальный объем учебной нагрузки</w:t>
            </w:r>
          </w:p>
        </w:tc>
        <w:tc>
          <w:tcPr>
            <w:tcW w:w="3542" w:type="dxa"/>
          </w:tcPr>
          <w:p w:rsidR="00D14F9A" w:rsidRPr="00E43C11" w:rsidRDefault="00D14F9A" w:rsidP="005C2F05">
            <w:pPr>
              <w:pStyle w:val="western"/>
              <w:spacing w:line="276" w:lineRule="auto"/>
            </w:pPr>
          </w:p>
        </w:tc>
        <w:tc>
          <w:tcPr>
            <w:tcW w:w="1094" w:type="dxa"/>
          </w:tcPr>
          <w:p w:rsidR="00D14F9A" w:rsidRPr="00F73F6F" w:rsidRDefault="00D14F9A" w:rsidP="00F73F6F">
            <w:pPr>
              <w:jc w:val="center"/>
            </w:pPr>
            <w:r w:rsidRPr="00F73F6F">
              <w:t>952</w:t>
            </w:r>
          </w:p>
        </w:tc>
        <w:tc>
          <w:tcPr>
            <w:tcW w:w="1057" w:type="dxa"/>
          </w:tcPr>
          <w:p w:rsidR="00D14F9A" w:rsidRPr="00F73F6F" w:rsidRDefault="00D14F9A" w:rsidP="00F73F6F">
            <w:pPr>
              <w:jc w:val="center"/>
            </w:pPr>
            <w:r w:rsidRPr="00F73F6F">
              <w:t>952</w:t>
            </w:r>
          </w:p>
        </w:tc>
        <w:tc>
          <w:tcPr>
            <w:tcW w:w="1094" w:type="dxa"/>
          </w:tcPr>
          <w:p w:rsidR="00D14F9A" w:rsidRPr="00F73F6F" w:rsidRDefault="00D14F9A" w:rsidP="00F73F6F">
            <w:pPr>
              <w:jc w:val="center"/>
            </w:pPr>
            <w:r w:rsidRPr="00F73F6F">
              <w:t>986</w:t>
            </w:r>
          </w:p>
        </w:tc>
        <w:tc>
          <w:tcPr>
            <w:tcW w:w="1003" w:type="dxa"/>
          </w:tcPr>
          <w:p w:rsidR="00D14F9A" w:rsidRPr="00F73F6F" w:rsidRDefault="00D14F9A" w:rsidP="00F73F6F">
            <w:pPr>
              <w:jc w:val="center"/>
            </w:pPr>
            <w:r w:rsidRPr="00F73F6F">
              <w:t>986</w:t>
            </w:r>
          </w:p>
        </w:tc>
        <w:tc>
          <w:tcPr>
            <w:tcW w:w="1621" w:type="dxa"/>
          </w:tcPr>
          <w:p w:rsidR="00D14F9A" w:rsidRPr="00F73F6F" w:rsidRDefault="00D14F9A" w:rsidP="00F73F6F">
            <w:pPr>
              <w:jc w:val="center"/>
            </w:pPr>
            <w:r w:rsidRPr="00F73F6F">
              <w:t>986</w:t>
            </w:r>
          </w:p>
        </w:tc>
        <w:tc>
          <w:tcPr>
            <w:tcW w:w="1049" w:type="dxa"/>
          </w:tcPr>
          <w:p w:rsidR="00D14F9A" w:rsidRPr="00F73F6F" w:rsidRDefault="00D14F9A" w:rsidP="00F73F6F">
            <w:pPr>
              <w:jc w:val="center"/>
            </w:pPr>
            <w:r w:rsidRPr="00F73F6F">
              <w:t>4862</w:t>
            </w:r>
          </w:p>
        </w:tc>
      </w:tr>
      <w:tr w:rsidR="00D14F9A" w:rsidRPr="005C2F05">
        <w:trPr>
          <w:trHeight w:val="255"/>
        </w:trPr>
        <w:tc>
          <w:tcPr>
            <w:tcW w:w="7622" w:type="dxa"/>
            <w:gridSpan w:val="2"/>
          </w:tcPr>
          <w:p w:rsidR="00D14F9A" w:rsidRPr="00E43C11" w:rsidRDefault="00D14F9A" w:rsidP="005C2F05">
            <w:pPr>
              <w:pStyle w:val="western"/>
              <w:spacing w:line="276" w:lineRule="auto"/>
            </w:pPr>
            <w:r w:rsidRPr="005C2F05">
              <w:rPr>
                <w:b/>
                <w:bCs/>
                <w:i/>
                <w:iCs/>
              </w:rPr>
              <w:t>Часть, формируемая участниками образовательного процесса</w:t>
            </w:r>
          </w:p>
        </w:tc>
        <w:tc>
          <w:tcPr>
            <w:tcW w:w="1094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</w:p>
        </w:tc>
        <w:tc>
          <w:tcPr>
            <w:tcW w:w="1057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</w:p>
        </w:tc>
        <w:tc>
          <w:tcPr>
            <w:tcW w:w="1094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</w:p>
        </w:tc>
        <w:tc>
          <w:tcPr>
            <w:tcW w:w="1003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</w:p>
        </w:tc>
        <w:tc>
          <w:tcPr>
            <w:tcW w:w="1621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</w:p>
        </w:tc>
        <w:tc>
          <w:tcPr>
            <w:tcW w:w="1049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</w:p>
        </w:tc>
      </w:tr>
      <w:tr w:rsidR="00D14F9A" w:rsidRPr="005C2F05">
        <w:trPr>
          <w:trHeight w:val="255"/>
        </w:trPr>
        <w:tc>
          <w:tcPr>
            <w:tcW w:w="4080" w:type="dxa"/>
          </w:tcPr>
          <w:p w:rsidR="00D14F9A" w:rsidRPr="005C2F05" w:rsidRDefault="00D14F9A" w:rsidP="005C2F05">
            <w:pPr>
              <w:pStyle w:val="western"/>
              <w:spacing w:line="276" w:lineRule="auto"/>
              <w:rPr>
                <w:b/>
                <w:bCs/>
              </w:rPr>
            </w:pPr>
            <w:r w:rsidRPr="005C2F05">
              <w:rPr>
                <w:b/>
                <w:bCs/>
              </w:rPr>
              <w:t>Обязательные курсы</w:t>
            </w:r>
          </w:p>
        </w:tc>
        <w:tc>
          <w:tcPr>
            <w:tcW w:w="3542" w:type="dxa"/>
          </w:tcPr>
          <w:p w:rsidR="00D14F9A" w:rsidRPr="00E43C11" w:rsidRDefault="00D14F9A" w:rsidP="005C2F05">
            <w:pPr>
              <w:pStyle w:val="western"/>
              <w:spacing w:line="276" w:lineRule="auto"/>
            </w:pPr>
            <w:r w:rsidRPr="00E43C11">
              <w:t>Компьютерная грамота</w:t>
            </w:r>
          </w:p>
        </w:tc>
        <w:tc>
          <w:tcPr>
            <w:tcW w:w="1094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34</w:t>
            </w:r>
          </w:p>
        </w:tc>
        <w:tc>
          <w:tcPr>
            <w:tcW w:w="1057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34</w:t>
            </w:r>
          </w:p>
        </w:tc>
        <w:tc>
          <w:tcPr>
            <w:tcW w:w="1094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34</w:t>
            </w:r>
          </w:p>
        </w:tc>
        <w:tc>
          <w:tcPr>
            <w:tcW w:w="1003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34</w:t>
            </w:r>
          </w:p>
        </w:tc>
        <w:tc>
          <w:tcPr>
            <w:tcW w:w="1621" w:type="dxa"/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34</w:t>
            </w:r>
          </w:p>
        </w:tc>
        <w:tc>
          <w:tcPr>
            <w:tcW w:w="1049" w:type="dxa"/>
          </w:tcPr>
          <w:p w:rsidR="00D14F9A" w:rsidRPr="00075D61" w:rsidRDefault="00D14F9A" w:rsidP="001D1BA9">
            <w:pPr>
              <w:spacing w:line="276" w:lineRule="auto"/>
              <w:jc w:val="center"/>
            </w:pPr>
            <w:r w:rsidRPr="00075D61">
              <w:rPr>
                <w:sz w:val="22"/>
                <w:szCs w:val="22"/>
              </w:rPr>
              <w:t>170</w:t>
            </w:r>
          </w:p>
        </w:tc>
      </w:tr>
      <w:tr w:rsidR="00D14F9A" w:rsidRPr="005C2F05">
        <w:trPr>
          <w:trHeight w:val="255"/>
        </w:trPr>
        <w:tc>
          <w:tcPr>
            <w:tcW w:w="4080" w:type="dxa"/>
            <w:tcBorders>
              <w:bottom w:val="double" w:sz="6" w:space="0" w:color="000000"/>
            </w:tcBorders>
          </w:tcPr>
          <w:p w:rsidR="00D14F9A" w:rsidRPr="00E43C11" w:rsidRDefault="00D14F9A" w:rsidP="005C2F05">
            <w:pPr>
              <w:pStyle w:val="western"/>
              <w:spacing w:line="276" w:lineRule="auto"/>
            </w:pPr>
            <w:r w:rsidRPr="00E43C11">
              <w:t>Итого максимально допустимая недельная нагрузка</w:t>
            </w:r>
          </w:p>
        </w:tc>
        <w:tc>
          <w:tcPr>
            <w:tcW w:w="3542" w:type="dxa"/>
            <w:tcBorders>
              <w:bottom w:val="double" w:sz="6" w:space="0" w:color="000000"/>
            </w:tcBorders>
          </w:tcPr>
          <w:p w:rsidR="00D14F9A" w:rsidRPr="005C2F05" w:rsidRDefault="00D14F9A" w:rsidP="005C2F05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094" w:type="dxa"/>
            <w:tcBorders>
              <w:bottom w:val="double" w:sz="6" w:space="0" w:color="000000"/>
            </w:tcBorders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986</w:t>
            </w:r>
          </w:p>
        </w:tc>
        <w:tc>
          <w:tcPr>
            <w:tcW w:w="1057" w:type="dxa"/>
            <w:tcBorders>
              <w:bottom w:val="double" w:sz="6" w:space="0" w:color="000000"/>
            </w:tcBorders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986</w:t>
            </w:r>
          </w:p>
        </w:tc>
        <w:tc>
          <w:tcPr>
            <w:tcW w:w="1094" w:type="dxa"/>
            <w:tcBorders>
              <w:bottom w:val="double" w:sz="6" w:space="0" w:color="000000"/>
            </w:tcBorders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1020</w:t>
            </w:r>
          </w:p>
        </w:tc>
        <w:tc>
          <w:tcPr>
            <w:tcW w:w="1003" w:type="dxa"/>
            <w:tcBorders>
              <w:bottom w:val="double" w:sz="6" w:space="0" w:color="000000"/>
            </w:tcBorders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1020</w:t>
            </w:r>
          </w:p>
        </w:tc>
        <w:tc>
          <w:tcPr>
            <w:tcW w:w="1621" w:type="dxa"/>
            <w:tcBorders>
              <w:bottom w:val="double" w:sz="6" w:space="0" w:color="000000"/>
            </w:tcBorders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 w:rsidRPr="00E43C11">
              <w:t>1020</w:t>
            </w:r>
          </w:p>
        </w:tc>
        <w:tc>
          <w:tcPr>
            <w:tcW w:w="1049" w:type="dxa"/>
            <w:tcBorders>
              <w:bottom w:val="double" w:sz="6" w:space="0" w:color="000000"/>
            </w:tcBorders>
          </w:tcPr>
          <w:p w:rsidR="00D14F9A" w:rsidRPr="00E43C11" w:rsidRDefault="00D14F9A" w:rsidP="005C2F05">
            <w:pPr>
              <w:pStyle w:val="western"/>
              <w:spacing w:line="276" w:lineRule="auto"/>
              <w:jc w:val="center"/>
            </w:pPr>
            <w:r>
              <w:t>5032</w:t>
            </w:r>
          </w:p>
        </w:tc>
      </w:tr>
    </w:tbl>
    <w:p w:rsidR="00D14F9A" w:rsidRDefault="00D14F9A" w:rsidP="00E43C11"/>
    <w:p w:rsidR="00D14F9A" w:rsidRDefault="00D14F9A" w:rsidP="00A94AC2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D14F9A" w:rsidRDefault="00D14F9A" w:rsidP="00A94AC2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D14F9A" w:rsidRDefault="00D14F9A" w:rsidP="00A94AC2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Учебный план 7-9 классов</w:t>
      </w:r>
    </w:p>
    <w:p w:rsidR="00D14F9A" w:rsidRDefault="00D14F9A" w:rsidP="00A94AC2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</w:p>
    <w:tbl>
      <w:tblPr>
        <w:tblW w:w="15354" w:type="dxa"/>
        <w:tblCellSpacing w:w="0" w:type="dxa"/>
        <w:tblInd w:w="2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00"/>
        <w:gridCol w:w="164"/>
        <w:gridCol w:w="1435"/>
        <w:gridCol w:w="1417"/>
        <w:gridCol w:w="993"/>
        <w:gridCol w:w="992"/>
        <w:gridCol w:w="850"/>
        <w:gridCol w:w="1134"/>
        <w:gridCol w:w="993"/>
        <w:gridCol w:w="992"/>
        <w:gridCol w:w="850"/>
        <w:gridCol w:w="1134"/>
      </w:tblGrid>
      <w:tr w:rsidR="00D14F9A">
        <w:trPr>
          <w:trHeight w:val="615"/>
          <w:tblCellSpacing w:w="0" w:type="dxa"/>
        </w:trPr>
        <w:tc>
          <w:tcPr>
            <w:tcW w:w="5999" w:type="dxa"/>
            <w:gridSpan w:val="3"/>
            <w:shd w:val="clear" w:color="auto" w:fill="FFFFFF"/>
            <w:vAlign w:val="center"/>
          </w:tcPr>
          <w:p w:rsidR="00D14F9A" w:rsidRDefault="00D14F9A" w:rsidP="00A94AC2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ИНВАРИАНТНАЯ ЧАСТЬ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spacing w:before="245" w:before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7а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EC60B3">
            <w:pPr>
              <w:pStyle w:val="western"/>
              <w:spacing w:before="120" w:before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7б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5C2F05">
            <w:pPr>
              <w:pStyle w:val="western"/>
              <w:spacing w:before="240" w:before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7м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8а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8б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9а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9б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Всего в год</w:t>
            </w:r>
          </w:p>
        </w:tc>
      </w:tr>
      <w:tr w:rsidR="00D14F9A">
        <w:trPr>
          <w:trHeight w:val="90"/>
          <w:tblCellSpacing w:w="0" w:type="dxa"/>
        </w:trPr>
        <w:tc>
          <w:tcPr>
            <w:tcW w:w="5999" w:type="dxa"/>
            <w:gridSpan w:val="3"/>
            <w:shd w:val="clear" w:color="auto" w:fill="FFFFFF"/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748</w:t>
            </w:r>
          </w:p>
        </w:tc>
      </w:tr>
      <w:tr w:rsidR="00D14F9A">
        <w:trPr>
          <w:trHeight w:val="90"/>
          <w:tblCellSpacing w:w="0" w:type="dxa"/>
        </w:trPr>
        <w:tc>
          <w:tcPr>
            <w:tcW w:w="5999" w:type="dxa"/>
            <w:gridSpan w:val="3"/>
            <w:shd w:val="clear" w:color="auto" w:fill="FFFFFF"/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rPr>
                <w:color w:val="000000"/>
              </w:rPr>
            </w:pPr>
            <w:r>
              <w:rPr>
                <w:color w:val="000000"/>
              </w:rPr>
              <w:t>Литература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544</w:t>
            </w:r>
          </w:p>
        </w:tc>
      </w:tr>
      <w:tr w:rsidR="00D14F9A">
        <w:trPr>
          <w:trHeight w:val="90"/>
          <w:tblCellSpacing w:w="0" w:type="dxa"/>
        </w:trPr>
        <w:tc>
          <w:tcPr>
            <w:tcW w:w="5999" w:type="dxa"/>
            <w:gridSpan w:val="3"/>
            <w:shd w:val="clear" w:color="auto" w:fill="FFFFFF"/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rPr>
                <w:color w:val="000000"/>
              </w:rPr>
            </w:pPr>
            <w:r>
              <w:rPr>
                <w:color w:val="000000"/>
              </w:rPr>
              <w:t>Иностранный язык (английский)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102/0</w:t>
            </w:r>
          </w:p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102/</w:t>
            </w:r>
          </w:p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102/0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102/</w:t>
            </w:r>
          </w:p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102/</w:t>
            </w:r>
          </w:p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102/</w:t>
            </w:r>
          </w:p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102/</w:t>
            </w:r>
          </w:p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1020</w:t>
            </w:r>
          </w:p>
        </w:tc>
      </w:tr>
      <w:tr w:rsidR="00D14F9A">
        <w:trPr>
          <w:trHeight w:val="135"/>
          <w:tblCellSpacing w:w="0" w:type="dxa"/>
        </w:trPr>
        <w:tc>
          <w:tcPr>
            <w:tcW w:w="5999" w:type="dxa"/>
            <w:gridSpan w:val="3"/>
            <w:shd w:val="clear" w:color="auto" w:fill="FFFFFF"/>
            <w:vAlign w:val="center"/>
          </w:tcPr>
          <w:p w:rsidR="00D14F9A" w:rsidRDefault="00D14F9A" w:rsidP="00A94AC2">
            <w:pPr>
              <w:pStyle w:val="western"/>
              <w:spacing w:line="135" w:lineRule="atLeast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135" w:lineRule="atLeast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13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13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spacing w:line="13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13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13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13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13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spacing w:line="135" w:lineRule="atLeast"/>
              <w:jc w:val="center"/>
              <w:rPr>
                <w:color w:val="000000"/>
              </w:rPr>
            </w:pPr>
          </w:p>
        </w:tc>
      </w:tr>
      <w:tr w:rsidR="00D14F9A">
        <w:trPr>
          <w:trHeight w:val="90"/>
          <w:tblCellSpacing w:w="0" w:type="dxa"/>
        </w:trPr>
        <w:tc>
          <w:tcPr>
            <w:tcW w:w="5999" w:type="dxa"/>
            <w:gridSpan w:val="3"/>
            <w:shd w:val="clear" w:color="auto" w:fill="FFFFFF"/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rPr>
                <w:color w:val="000000"/>
              </w:rPr>
            </w:pPr>
            <w:r>
              <w:rPr>
                <w:color w:val="000000"/>
              </w:rPr>
              <w:t>Алгебра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768</w:t>
            </w:r>
          </w:p>
        </w:tc>
      </w:tr>
      <w:tr w:rsidR="00D14F9A">
        <w:trPr>
          <w:trHeight w:val="45"/>
          <w:tblCellSpacing w:w="0" w:type="dxa"/>
        </w:trPr>
        <w:tc>
          <w:tcPr>
            <w:tcW w:w="5999" w:type="dxa"/>
            <w:gridSpan w:val="3"/>
            <w:shd w:val="clear" w:color="auto" w:fill="FFFFFF"/>
            <w:vAlign w:val="center"/>
          </w:tcPr>
          <w:p w:rsidR="00D14F9A" w:rsidRDefault="00D14F9A" w:rsidP="00A94AC2">
            <w:pPr>
              <w:pStyle w:val="western"/>
              <w:spacing w:line="45" w:lineRule="atLeast"/>
              <w:rPr>
                <w:color w:val="000000"/>
              </w:rPr>
            </w:pPr>
            <w:r>
              <w:rPr>
                <w:color w:val="000000"/>
              </w:rPr>
              <w:t>Геометрия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45" w:lineRule="atLeast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spacing w:line="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spacing w:line="4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422</w:t>
            </w:r>
          </w:p>
        </w:tc>
      </w:tr>
      <w:tr w:rsidR="00D14F9A">
        <w:trPr>
          <w:tblCellSpacing w:w="0" w:type="dxa"/>
        </w:trPr>
        <w:tc>
          <w:tcPr>
            <w:tcW w:w="4564" w:type="dxa"/>
            <w:gridSpan w:val="2"/>
            <w:vMerge w:val="restart"/>
            <w:shd w:val="clear" w:color="auto" w:fill="FFFFFF"/>
            <w:vAlign w:val="center"/>
          </w:tcPr>
          <w:p w:rsidR="00D14F9A" w:rsidRDefault="00D14F9A" w:rsidP="00A94AC2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Информатика и ИКТ</w:t>
            </w:r>
          </w:p>
        </w:tc>
        <w:tc>
          <w:tcPr>
            <w:tcW w:w="143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Теория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</w:tr>
      <w:tr w:rsidR="00D14F9A">
        <w:trPr>
          <w:tblCellSpacing w:w="0" w:type="dxa"/>
        </w:trPr>
        <w:tc>
          <w:tcPr>
            <w:tcW w:w="4564" w:type="dxa"/>
            <w:gridSpan w:val="2"/>
            <w:vMerge/>
            <w:shd w:val="clear" w:color="auto" w:fill="FFFFFF"/>
            <w:vAlign w:val="center"/>
          </w:tcPr>
          <w:p w:rsidR="00D14F9A" w:rsidRDefault="00D14F9A" w:rsidP="00A94AC2">
            <w:pPr>
              <w:rPr>
                <w:color w:val="000000"/>
              </w:rPr>
            </w:pPr>
          </w:p>
        </w:tc>
        <w:tc>
          <w:tcPr>
            <w:tcW w:w="1435" w:type="dxa"/>
            <w:shd w:val="clear" w:color="auto" w:fill="FFFFFF"/>
            <w:vAlign w:val="center"/>
          </w:tcPr>
          <w:p w:rsidR="00D14F9A" w:rsidRDefault="00D14F9A" w:rsidP="00A94AC2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D14F9A" w:rsidRDefault="00D14F9A" w:rsidP="00A94AC2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D14F9A" w:rsidRDefault="00D14F9A" w:rsidP="00A94AC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14F9A" w:rsidRDefault="00D14F9A" w:rsidP="00A94AC2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10/10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10/10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22/0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22/0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</w:tr>
      <w:tr w:rsidR="00D14F9A">
        <w:trPr>
          <w:trHeight w:val="90"/>
          <w:tblCellSpacing w:w="0" w:type="dxa"/>
        </w:trPr>
        <w:tc>
          <w:tcPr>
            <w:tcW w:w="5999" w:type="dxa"/>
            <w:gridSpan w:val="3"/>
            <w:shd w:val="clear" w:color="auto" w:fill="FFFFFF"/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Компьютерная грамота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34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i/>
                <w:iCs/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EC60B3" w:rsidRDefault="00D14F9A" w:rsidP="00A94AC2">
            <w:pPr>
              <w:pStyle w:val="western"/>
              <w:spacing w:line="90" w:lineRule="atLeast"/>
              <w:jc w:val="center"/>
              <w:rPr>
                <w:i/>
                <w:iCs/>
                <w:color w:val="000000"/>
              </w:rPr>
            </w:pPr>
            <w:r w:rsidRPr="00EC60B3">
              <w:rPr>
                <w:i/>
                <w:iCs/>
                <w:color w:val="000000"/>
              </w:rPr>
              <w:t>34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D14F9A">
        <w:trPr>
          <w:trHeight w:val="90"/>
          <w:tblCellSpacing w:w="0" w:type="dxa"/>
        </w:trPr>
        <w:tc>
          <w:tcPr>
            <w:tcW w:w="5999" w:type="dxa"/>
            <w:gridSpan w:val="3"/>
            <w:shd w:val="clear" w:color="auto" w:fill="FFFFFF"/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</w:tr>
      <w:tr w:rsidR="00D14F9A">
        <w:trPr>
          <w:trHeight w:val="90"/>
          <w:tblCellSpacing w:w="0" w:type="dxa"/>
        </w:trPr>
        <w:tc>
          <w:tcPr>
            <w:tcW w:w="5999" w:type="dxa"/>
            <w:gridSpan w:val="3"/>
            <w:shd w:val="clear" w:color="auto" w:fill="FFFFFF"/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rPr>
                <w:color w:val="000000"/>
              </w:rPr>
            </w:pPr>
            <w:r>
              <w:rPr>
                <w:color w:val="000000"/>
              </w:rPr>
              <w:t>История России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7001C3" w:rsidRDefault="00D14F9A" w:rsidP="00A94AC2">
            <w:pPr>
              <w:pStyle w:val="western"/>
              <w:jc w:val="center"/>
              <w:rPr>
                <w:color w:val="000000"/>
              </w:rPr>
            </w:pPr>
            <w:r w:rsidRPr="007001C3">
              <w:rPr>
                <w:color w:val="000000"/>
              </w:rPr>
              <w:t>68</w:t>
            </w:r>
          </w:p>
        </w:tc>
      </w:tr>
      <w:tr w:rsidR="00D14F9A">
        <w:trPr>
          <w:trHeight w:val="90"/>
          <w:tblCellSpacing w:w="0" w:type="dxa"/>
        </w:trPr>
        <w:tc>
          <w:tcPr>
            <w:tcW w:w="5999" w:type="dxa"/>
            <w:gridSpan w:val="3"/>
            <w:shd w:val="clear" w:color="auto" w:fill="FFFFFF"/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rPr>
                <w:color w:val="000000"/>
              </w:rPr>
            </w:pPr>
            <w:r>
              <w:rPr>
                <w:color w:val="000000"/>
              </w:rPr>
              <w:t>Всеобщая история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rPr>
                <w:color w:val="000000"/>
                <w:sz w:val="10"/>
                <w:szCs w:val="10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7001C3" w:rsidRDefault="00D14F9A" w:rsidP="00A94AC2">
            <w:pPr>
              <w:pStyle w:val="western"/>
              <w:jc w:val="center"/>
              <w:rPr>
                <w:color w:val="000000"/>
              </w:rPr>
            </w:pPr>
            <w:r w:rsidRPr="007001C3">
              <w:rPr>
                <w:color w:val="000000"/>
              </w:rPr>
              <w:t>68</w:t>
            </w:r>
          </w:p>
        </w:tc>
      </w:tr>
      <w:tr w:rsidR="00D14F9A">
        <w:trPr>
          <w:trHeight w:val="75"/>
          <w:tblCellSpacing w:w="0" w:type="dxa"/>
        </w:trPr>
        <w:tc>
          <w:tcPr>
            <w:tcW w:w="5999" w:type="dxa"/>
            <w:gridSpan w:val="3"/>
            <w:shd w:val="clear" w:color="auto" w:fill="FFFFFF"/>
            <w:vAlign w:val="center"/>
          </w:tcPr>
          <w:p w:rsidR="00D14F9A" w:rsidRDefault="00D14F9A" w:rsidP="00A94AC2">
            <w:pPr>
              <w:pStyle w:val="western"/>
              <w:spacing w:line="75" w:lineRule="atLeast"/>
              <w:rPr>
                <w:color w:val="000000"/>
              </w:rPr>
            </w:pPr>
            <w:r>
              <w:rPr>
                <w:color w:val="000000"/>
              </w:rPr>
              <w:t>Обществознание (включая Экономику и Право)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75" w:lineRule="atLeast"/>
              <w:rPr>
                <w:color w:val="000000"/>
              </w:rPr>
            </w:pPr>
            <w:r>
              <w:rPr>
                <w:color w:val="000000"/>
              </w:rPr>
              <w:t> базовый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7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7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spacing w:line="7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7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7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7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7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7001C3" w:rsidRDefault="00D14F9A" w:rsidP="00A94AC2">
            <w:pPr>
              <w:pStyle w:val="western"/>
              <w:spacing w:line="7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238</w:t>
            </w:r>
          </w:p>
        </w:tc>
      </w:tr>
      <w:tr w:rsidR="00D14F9A">
        <w:trPr>
          <w:trHeight w:val="90"/>
          <w:tblCellSpacing w:w="0" w:type="dxa"/>
        </w:trPr>
        <w:tc>
          <w:tcPr>
            <w:tcW w:w="5999" w:type="dxa"/>
            <w:gridSpan w:val="3"/>
            <w:shd w:val="clear" w:color="auto" w:fill="FFFFFF"/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476</w:t>
            </w:r>
          </w:p>
        </w:tc>
      </w:tr>
      <w:tr w:rsidR="00D14F9A">
        <w:trPr>
          <w:trHeight w:val="400"/>
          <w:tblCellSpacing w:w="0" w:type="dxa"/>
        </w:trPr>
        <w:tc>
          <w:tcPr>
            <w:tcW w:w="4400" w:type="dxa"/>
            <w:vMerge w:val="restart"/>
            <w:shd w:val="clear" w:color="auto" w:fill="FFFFFF"/>
            <w:vAlign w:val="center"/>
          </w:tcPr>
          <w:p w:rsidR="00D14F9A" w:rsidRDefault="00D14F9A" w:rsidP="00D15625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1599" w:type="dxa"/>
            <w:gridSpan w:val="2"/>
            <w:shd w:val="clear" w:color="auto" w:fill="FFFFFF"/>
            <w:vAlign w:val="center"/>
          </w:tcPr>
          <w:p w:rsidR="00D14F9A" w:rsidRDefault="00D14F9A" w:rsidP="00F94031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Теория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D15625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F73F6F" w:rsidRDefault="00D14F9A" w:rsidP="00F73F6F">
            <w:r w:rsidRPr="00F73F6F">
              <w:t>58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F73F6F" w:rsidRDefault="00D14F9A" w:rsidP="00F73F6F">
            <w:r w:rsidRPr="00F73F6F">
              <w:t>58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F73F6F" w:rsidRDefault="00D14F9A" w:rsidP="00F73F6F">
            <w:r w:rsidRPr="00F73F6F">
              <w:t>58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F73F6F" w:rsidRDefault="00D14F9A" w:rsidP="00F73F6F">
            <w:r w:rsidRPr="00F73F6F">
              <w:t>58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F73F6F" w:rsidRDefault="00D14F9A" w:rsidP="00F73F6F">
            <w:r w:rsidRPr="00F73F6F">
              <w:t>58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F73F6F" w:rsidRDefault="00D14F9A" w:rsidP="00F73F6F">
            <w:r w:rsidRPr="00F73F6F">
              <w:t>62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F73F6F" w:rsidRDefault="00D14F9A" w:rsidP="00F73F6F">
            <w:r w:rsidRPr="00F73F6F">
              <w:t>62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F73F6F" w:rsidRDefault="00D14F9A" w:rsidP="00F73F6F">
            <w:r w:rsidRPr="00F73F6F">
              <w:t>414</w:t>
            </w:r>
          </w:p>
        </w:tc>
      </w:tr>
      <w:tr w:rsidR="00D14F9A">
        <w:trPr>
          <w:trHeight w:val="55"/>
          <w:tblCellSpacing w:w="0" w:type="dxa"/>
        </w:trPr>
        <w:tc>
          <w:tcPr>
            <w:tcW w:w="4400" w:type="dxa"/>
            <w:vMerge/>
            <w:shd w:val="clear" w:color="auto" w:fill="FFFFFF"/>
            <w:vAlign w:val="center"/>
          </w:tcPr>
          <w:p w:rsidR="00D14F9A" w:rsidRDefault="00D14F9A" w:rsidP="00A94AC2">
            <w:pPr>
              <w:rPr>
                <w:color w:val="000000"/>
              </w:rPr>
            </w:pPr>
          </w:p>
        </w:tc>
        <w:tc>
          <w:tcPr>
            <w:tcW w:w="1599" w:type="dxa"/>
            <w:gridSpan w:val="2"/>
            <w:shd w:val="clear" w:color="auto" w:fill="FFFFFF"/>
            <w:vAlign w:val="center"/>
          </w:tcPr>
          <w:p w:rsidR="00D14F9A" w:rsidRDefault="00D14F9A" w:rsidP="00F94031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D14F9A" w:rsidRDefault="00D14F9A" w:rsidP="00A94AC2">
            <w:pPr>
              <w:rPr>
                <w:color w:val="000000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5C2F05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10/0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10/10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10/0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10/10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10/10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6/0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6/0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D14F9A" w:rsidRPr="00F73F6F">
        <w:trPr>
          <w:tblCellSpacing w:w="0" w:type="dxa"/>
        </w:trPr>
        <w:tc>
          <w:tcPr>
            <w:tcW w:w="4400" w:type="dxa"/>
            <w:vMerge w:val="restart"/>
            <w:shd w:val="clear" w:color="auto" w:fill="FFFFFF"/>
            <w:vAlign w:val="center"/>
          </w:tcPr>
          <w:p w:rsidR="00D14F9A" w:rsidRPr="00F73F6F" w:rsidRDefault="00D14F9A" w:rsidP="00F73F6F">
            <w:r w:rsidRPr="00F73F6F">
              <w:t>Химия</w:t>
            </w:r>
          </w:p>
        </w:tc>
        <w:tc>
          <w:tcPr>
            <w:tcW w:w="1599" w:type="dxa"/>
            <w:gridSpan w:val="2"/>
            <w:shd w:val="clear" w:color="auto" w:fill="FFFFFF"/>
            <w:vAlign w:val="center"/>
          </w:tcPr>
          <w:p w:rsidR="00D14F9A" w:rsidRPr="00F73F6F" w:rsidRDefault="00D14F9A" w:rsidP="00F73F6F">
            <w:r w:rsidRPr="00F73F6F">
              <w:t>Теория</w:t>
            </w:r>
          </w:p>
        </w:tc>
        <w:tc>
          <w:tcPr>
            <w:tcW w:w="1417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F73F6F" w:rsidRDefault="00D14F9A" w:rsidP="00F73F6F"/>
        </w:tc>
        <w:tc>
          <w:tcPr>
            <w:tcW w:w="99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F73F6F" w:rsidRDefault="00D14F9A" w:rsidP="00F73F6F">
            <w:r w:rsidRPr="00F73F6F">
              <w:t>-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F73F6F" w:rsidRDefault="00D14F9A" w:rsidP="00F73F6F">
            <w:r w:rsidRPr="00F73F6F">
              <w:t>-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F73F6F" w:rsidRDefault="00D14F9A" w:rsidP="00F73F6F"/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F73F6F" w:rsidRDefault="00D14F9A" w:rsidP="00F73F6F">
            <w:r w:rsidRPr="00F73F6F">
              <w:t>60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F73F6F" w:rsidRDefault="00D14F9A" w:rsidP="00F73F6F">
            <w:r w:rsidRPr="00F73F6F">
              <w:t>60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F73F6F" w:rsidRDefault="00D14F9A" w:rsidP="00F73F6F">
            <w:r w:rsidRPr="00F73F6F">
              <w:t>59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F73F6F" w:rsidRDefault="00D14F9A" w:rsidP="00F73F6F">
            <w:r w:rsidRPr="00F73F6F">
              <w:t>59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F73F6F" w:rsidRDefault="00D14F9A" w:rsidP="00F73F6F">
            <w:r w:rsidRPr="00F73F6F">
              <w:t>238</w:t>
            </w:r>
          </w:p>
        </w:tc>
      </w:tr>
      <w:tr w:rsidR="00D14F9A">
        <w:trPr>
          <w:trHeight w:val="617"/>
          <w:tblCellSpacing w:w="0" w:type="dxa"/>
        </w:trPr>
        <w:tc>
          <w:tcPr>
            <w:tcW w:w="4400" w:type="dxa"/>
            <w:vMerge/>
            <w:shd w:val="clear" w:color="auto" w:fill="FFFFFF"/>
            <w:vAlign w:val="center"/>
          </w:tcPr>
          <w:p w:rsidR="00D14F9A" w:rsidRDefault="00D14F9A" w:rsidP="00A94AC2">
            <w:pPr>
              <w:rPr>
                <w:color w:val="000000"/>
              </w:rPr>
            </w:pPr>
          </w:p>
        </w:tc>
        <w:tc>
          <w:tcPr>
            <w:tcW w:w="1599" w:type="dxa"/>
            <w:gridSpan w:val="2"/>
            <w:shd w:val="clear" w:color="auto" w:fill="FFFFFF"/>
            <w:vAlign w:val="center"/>
          </w:tcPr>
          <w:p w:rsidR="00D14F9A" w:rsidRDefault="00D14F9A" w:rsidP="00A94AC2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практика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D14F9A" w:rsidRDefault="00D14F9A" w:rsidP="00A94AC2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D14F9A" w:rsidRDefault="00D14F9A" w:rsidP="00A94AC2">
            <w:pPr>
              <w:rPr>
                <w:color w:val="00000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14F9A" w:rsidRDefault="00D14F9A" w:rsidP="00A94AC2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D14F9A" w:rsidRPr="00F73F6F" w:rsidRDefault="00D14F9A" w:rsidP="00F73F6F"/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F73F6F" w:rsidRDefault="00D14F9A" w:rsidP="00F73F6F">
            <w:r w:rsidRPr="00F73F6F">
              <w:t>8/8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F73F6F" w:rsidRDefault="00D14F9A" w:rsidP="00F73F6F">
            <w:r w:rsidRPr="00F73F6F">
              <w:t>8/8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F73F6F" w:rsidRDefault="00D14F9A" w:rsidP="00F73F6F">
            <w:r w:rsidRPr="00F73F6F">
              <w:t>9/0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F73F6F" w:rsidRDefault="00D14F9A" w:rsidP="00F73F6F">
            <w:r w:rsidRPr="00F73F6F">
              <w:t>9/0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F73F6F" w:rsidRDefault="00D14F9A" w:rsidP="00F73F6F">
            <w:r w:rsidRPr="00F73F6F">
              <w:t>50</w:t>
            </w:r>
          </w:p>
        </w:tc>
      </w:tr>
      <w:tr w:rsidR="00D14F9A">
        <w:trPr>
          <w:trHeight w:val="90"/>
          <w:tblCellSpacing w:w="0" w:type="dxa"/>
        </w:trPr>
        <w:tc>
          <w:tcPr>
            <w:tcW w:w="5999" w:type="dxa"/>
            <w:gridSpan w:val="3"/>
            <w:shd w:val="clear" w:color="auto" w:fill="FFFFFF"/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476</w:t>
            </w:r>
          </w:p>
        </w:tc>
      </w:tr>
      <w:tr w:rsidR="00D14F9A">
        <w:trPr>
          <w:trHeight w:val="90"/>
          <w:tblCellSpacing w:w="0" w:type="dxa"/>
        </w:trPr>
        <w:tc>
          <w:tcPr>
            <w:tcW w:w="5999" w:type="dxa"/>
            <w:gridSpan w:val="3"/>
            <w:shd w:val="clear" w:color="auto" w:fill="FFFFFF"/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rPr>
                <w:color w:val="000000"/>
              </w:rPr>
            </w:pPr>
            <w:r>
              <w:rPr>
                <w:color w:val="000000"/>
              </w:rPr>
              <w:t>Искусство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D14F9A">
        <w:trPr>
          <w:trHeight w:val="90"/>
          <w:tblCellSpacing w:w="0" w:type="dxa"/>
        </w:trPr>
        <w:tc>
          <w:tcPr>
            <w:tcW w:w="5999" w:type="dxa"/>
            <w:gridSpan w:val="3"/>
            <w:shd w:val="clear" w:color="auto" w:fill="FFFFFF"/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rPr>
                <w:color w:val="000000"/>
              </w:rPr>
            </w:pPr>
            <w:r>
              <w:rPr>
                <w:color w:val="000000"/>
              </w:rPr>
              <w:t>Музыка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rPr>
                <w:color w:val="000000"/>
              </w:rPr>
            </w:pPr>
            <w:r>
              <w:rPr>
                <w:color w:val="000000"/>
              </w:rPr>
              <w:t> базовый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D14F9A">
        <w:trPr>
          <w:trHeight w:val="90"/>
          <w:tblCellSpacing w:w="0" w:type="dxa"/>
        </w:trPr>
        <w:tc>
          <w:tcPr>
            <w:tcW w:w="5999" w:type="dxa"/>
            <w:gridSpan w:val="3"/>
            <w:shd w:val="clear" w:color="auto" w:fill="FFFFFF"/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rPr>
                <w:color w:val="000000"/>
              </w:rPr>
            </w:pPr>
            <w:r>
              <w:rPr>
                <w:color w:val="000000"/>
              </w:rPr>
              <w:t>ИЗО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rPr>
                <w:color w:val="000000"/>
              </w:rPr>
            </w:pPr>
            <w:r>
              <w:rPr>
                <w:color w:val="000000"/>
              </w:rPr>
              <w:t> базовый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D14F9A">
        <w:trPr>
          <w:trHeight w:val="90"/>
          <w:tblCellSpacing w:w="0" w:type="dxa"/>
        </w:trPr>
        <w:tc>
          <w:tcPr>
            <w:tcW w:w="5999" w:type="dxa"/>
            <w:gridSpan w:val="3"/>
            <w:shd w:val="clear" w:color="auto" w:fill="FFFFFF"/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rPr>
                <w:color w:val="000000"/>
              </w:rPr>
            </w:pPr>
            <w:r>
              <w:rPr>
                <w:color w:val="000000"/>
              </w:rPr>
              <w:t>Технология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EC60B3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68/0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68/68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68/0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34/34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34/34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34/0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34/0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476</w:t>
            </w:r>
          </w:p>
        </w:tc>
      </w:tr>
      <w:tr w:rsidR="00D14F9A">
        <w:trPr>
          <w:trHeight w:val="90"/>
          <w:tblCellSpacing w:w="0" w:type="dxa"/>
        </w:trPr>
        <w:tc>
          <w:tcPr>
            <w:tcW w:w="5999" w:type="dxa"/>
            <w:gridSpan w:val="3"/>
            <w:shd w:val="clear" w:color="auto" w:fill="FFFFFF"/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rPr>
                <w:color w:val="000000"/>
              </w:rPr>
            </w:pPr>
            <w:r>
              <w:rPr>
                <w:color w:val="000000"/>
              </w:rPr>
              <w:t>Предпрофильная подготовка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D14F9A">
        <w:trPr>
          <w:trHeight w:val="90"/>
          <w:tblCellSpacing w:w="0" w:type="dxa"/>
        </w:trPr>
        <w:tc>
          <w:tcPr>
            <w:tcW w:w="5999" w:type="dxa"/>
            <w:gridSpan w:val="3"/>
            <w:shd w:val="clear" w:color="auto" w:fill="FFFFFF"/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rPr>
                <w:color w:val="000000"/>
              </w:rPr>
            </w:pPr>
            <w:r>
              <w:rPr>
                <w:color w:val="000000"/>
              </w:rPr>
              <w:t>ОБЖ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D14F9A">
        <w:trPr>
          <w:trHeight w:val="90"/>
          <w:tblCellSpacing w:w="0" w:type="dxa"/>
        </w:trPr>
        <w:tc>
          <w:tcPr>
            <w:tcW w:w="5999" w:type="dxa"/>
            <w:gridSpan w:val="3"/>
            <w:shd w:val="clear" w:color="auto" w:fill="FFFFFF"/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rPr>
                <w:color w:val="000000"/>
              </w:rPr>
            </w:pPr>
            <w:r>
              <w:rPr>
                <w:color w:val="000000"/>
              </w:rPr>
              <w:t>базовый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714</w:t>
            </w:r>
          </w:p>
        </w:tc>
      </w:tr>
      <w:tr w:rsidR="00D14F9A">
        <w:trPr>
          <w:trHeight w:val="390"/>
          <w:tblCellSpacing w:w="0" w:type="dxa"/>
        </w:trPr>
        <w:tc>
          <w:tcPr>
            <w:tcW w:w="7416" w:type="dxa"/>
            <w:gridSpan w:val="4"/>
            <w:shd w:val="clear" w:color="auto" w:fill="FFFFFF"/>
            <w:vAlign w:val="center"/>
          </w:tcPr>
          <w:p w:rsidR="00D14F9A" w:rsidRDefault="00D14F9A" w:rsidP="00A94AC2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Минимальный объём годовой учебной нагрузки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1054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1054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1054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1054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1054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1088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1088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7446</w:t>
            </w:r>
          </w:p>
        </w:tc>
      </w:tr>
      <w:tr w:rsidR="00D14F9A">
        <w:trPr>
          <w:trHeight w:val="390"/>
          <w:tblCellSpacing w:w="0" w:type="dxa"/>
        </w:trPr>
        <w:tc>
          <w:tcPr>
            <w:tcW w:w="7416" w:type="dxa"/>
            <w:gridSpan w:val="4"/>
            <w:shd w:val="clear" w:color="auto" w:fill="FFFFFF"/>
            <w:vAlign w:val="center"/>
          </w:tcPr>
          <w:p w:rsidR="00D14F9A" w:rsidRDefault="00D14F9A" w:rsidP="00F86C6A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КОМПОНЕНТ ОБРАЗОВАТЕЛЬНОЙ  ОРГАНИЗАЦИИ  (5-дневная неделя)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7а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7б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5C2F05">
            <w:pPr>
              <w:pStyle w:val="western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7м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8а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8б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9а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9б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</w:p>
        </w:tc>
      </w:tr>
      <w:tr w:rsidR="00D14F9A">
        <w:trPr>
          <w:trHeight w:val="390"/>
          <w:tblCellSpacing w:w="0" w:type="dxa"/>
        </w:trPr>
        <w:tc>
          <w:tcPr>
            <w:tcW w:w="7416" w:type="dxa"/>
            <w:gridSpan w:val="4"/>
            <w:shd w:val="clear" w:color="auto" w:fill="FFFFFF"/>
            <w:vAlign w:val="center"/>
          </w:tcPr>
          <w:p w:rsidR="00D14F9A" w:rsidRDefault="00D14F9A" w:rsidP="00A94AC2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Спецкурс «Риторика»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D14F9A">
        <w:trPr>
          <w:trHeight w:val="390"/>
          <w:tblCellSpacing w:w="0" w:type="dxa"/>
        </w:trPr>
        <w:tc>
          <w:tcPr>
            <w:tcW w:w="7416" w:type="dxa"/>
            <w:gridSpan w:val="4"/>
            <w:shd w:val="clear" w:color="auto" w:fill="FFFFFF"/>
            <w:vAlign w:val="center"/>
          </w:tcPr>
          <w:p w:rsidR="00D14F9A" w:rsidRDefault="00D14F9A" w:rsidP="00A94AC2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Спецкурс «Как написать изложение»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D14F9A">
        <w:trPr>
          <w:trHeight w:val="390"/>
          <w:tblCellSpacing w:w="0" w:type="dxa"/>
        </w:trPr>
        <w:tc>
          <w:tcPr>
            <w:tcW w:w="7416" w:type="dxa"/>
            <w:gridSpan w:val="4"/>
            <w:shd w:val="clear" w:color="auto" w:fill="FFFFFF"/>
            <w:vAlign w:val="center"/>
          </w:tcPr>
          <w:p w:rsidR="00D14F9A" w:rsidRDefault="00D14F9A" w:rsidP="00A94AC2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 xml:space="preserve"> Факультатив по химии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D14F9A">
        <w:trPr>
          <w:trHeight w:val="390"/>
          <w:tblCellSpacing w:w="0" w:type="dxa"/>
        </w:trPr>
        <w:tc>
          <w:tcPr>
            <w:tcW w:w="7416" w:type="dxa"/>
            <w:gridSpan w:val="4"/>
            <w:shd w:val="clear" w:color="auto" w:fill="FFFFFF"/>
            <w:vAlign w:val="center"/>
          </w:tcPr>
          <w:p w:rsidR="00D14F9A" w:rsidRDefault="00D14F9A" w:rsidP="00A94AC2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Факультатив по математике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D14F9A">
        <w:trPr>
          <w:trHeight w:val="390"/>
          <w:tblCellSpacing w:w="0" w:type="dxa"/>
        </w:trPr>
        <w:tc>
          <w:tcPr>
            <w:tcW w:w="7416" w:type="dxa"/>
            <w:gridSpan w:val="4"/>
            <w:shd w:val="clear" w:color="auto" w:fill="FFFFFF"/>
            <w:vAlign w:val="center"/>
          </w:tcPr>
          <w:p w:rsidR="00D14F9A" w:rsidRDefault="00D14F9A" w:rsidP="00A94AC2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</w:tr>
      <w:tr w:rsidR="00D14F9A">
        <w:trPr>
          <w:trHeight w:val="675"/>
          <w:tblCellSpacing w:w="0" w:type="dxa"/>
        </w:trPr>
        <w:tc>
          <w:tcPr>
            <w:tcW w:w="7416" w:type="dxa"/>
            <w:gridSpan w:val="4"/>
            <w:shd w:val="clear" w:color="auto" w:fill="FFFFFF"/>
            <w:vAlign w:val="center"/>
          </w:tcPr>
          <w:p w:rsidR="00D14F9A" w:rsidRDefault="00D14F9A" w:rsidP="00A94AC2">
            <w:pPr>
              <w:pStyle w:val="western"/>
              <w:rPr>
                <w:color w:val="000000"/>
              </w:rPr>
            </w:pPr>
            <w:r>
              <w:rPr>
                <w:color w:val="000000"/>
              </w:rPr>
              <w:t>Предельно допустимая годовая аудиторная учебная нагрузка при 5-дневной учебной неделе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1088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1088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1088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1122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1122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1122</w:t>
            </w:r>
          </w:p>
        </w:tc>
        <w:tc>
          <w:tcPr>
            <w:tcW w:w="85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1122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Default="00D14F9A" w:rsidP="00A94AC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7752</w:t>
            </w:r>
          </w:p>
        </w:tc>
      </w:tr>
    </w:tbl>
    <w:p w:rsidR="00D14F9A" w:rsidRDefault="00D14F9A" w:rsidP="00964804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D14F9A" w:rsidRDefault="00D14F9A" w:rsidP="00964804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D14F9A" w:rsidRDefault="00D14F9A" w:rsidP="00964804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D14F9A" w:rsidRDefault="00D14F9A" w:rsidP="00964804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D14F9A" w:rsidRDefault="00D14F9A" w:rsidP="00964804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D14F9A" w:rsidRDefault="00D14F9A" w:rsidP="00964804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D14F9A" w:rsidRDefault="00D14F9A" w:rsidP="00964804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Учебный план 10-11 классов с профильным изучением отдельных предметов</w:t>
      </w:r>
    </w:p>
    <w:tbl>
      <w:tblPr>
        <w:tblW w:w="14715" w:type="dxa"/>
        <w:tblCellSpacing w:w="0" w:type="dxa"/>
        <w:tblInd w:w="2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54"/>
        <w:gridCol w:w="2104"/>
        <w:gridCol w:w="1853"/>
        <w:gridCol w:w="1712"/>
        <w:gridCol w:w="1712"/>
        <w:gridCol w:w="2151"/>
        <w:gridCol w:w="3329"/>
      </w:tblGrid>
      <w:tr w:rsidR="00D14F9A" w:rsidRPr="002B53C4">
        <w:trPr>
          <w:trHeight w:val="75"/>
          <w:tblCellSpacing w:w="0" w:type="dxa"/>
        </w:trPr>
        <w:tc>
          <w:tcPr>
            <w:tcW w:w="3958" w:type="dxa"/>
            <w:gridSpan w:val="2"/>
            <w:shd w:val="clear" w:color="auto" w:fill="FFFFFF"/>
            <w:vAlign w:val="center"/>
          </w:tcPr>
          <w:p w:rsidR="00D14F9A" w:rsidRPr="002B53C4" w:rsidRDefault="00D14F9A">
            <w:pPr>
              <w:pStyle w:val="western"/>
              <w:spacing w:line="75" w:lineRule="atLeast"/>
              <w:rPr>
                <w:color w:val="000000"/>
              </w:rPr>
            </w:pPr>
            <w:r w:rsidRPr="002B53C4">
              <w:rPr>
                <w:b/>
                <w:bCs/>
                <w:color w:val="000000"/>
              </w:rPr>
              <w:t>УЧЕБНЫЕ ПРЕДМЕТЫ</w:t>
            </w:r>
          </w:p>
        </w:tc>
        <w:tc>
          <w:tcPr>
            <w:tcW w:w="185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spacing w:after="0" w:afterAutospacing="0"/>
              <w:rPr>
                <w:color w:val="000000"/>
              </w:rPr>
            </w:pPr>
            <w:r w:rsidRPr="002B53C4">
              <w:rPr>
                <w:b/>
                <w:bCs/>
                <w:color w:val="000000"/>
              </w:rPr>
              <w:t>Уровень</w:t>
            </w:r>
          </w:p>
          <w:p w:rsidR="00D14F9A" w:rsidRPr="002B53C4" w:rsidRDefault="00D14F9A">
            <w:pPr>
              <w:pStyle w:val="western"/>
              <w:spacing w:line="75" w:lineRule="atLeast"/>
              <w:rPr>
                <w:color w:val="000000"/>
              </w:rPr>
            </w:pPr>
            <w:r w:rsidRPr="002B53C4">
              <w:rPr>
                <w:b/>
                <w:bCs/>
                <w:color w:val="000000"/>
              </w:rPr>
              <w:t>программы</w:t>
            </w:r>
          </w:p>
        </w:tc>
        <w:tc>
          <w:tcPr>
            <w:tcW w:w="5575" w:type="dxa"/>
            <w:gridSpan w:val="3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spacing w:line="75" w:lineRule="atLeast"/>
              <w:jc w:val="center"/>
              <w:rPr>
                <w:color w:val="000000"/>
              </w:rPr>
            </w:pPr>
            <w:r w:rsidRPr="002B53C4">
              <w:rPr>
                <w:b/>
                <w:bCs/>
                <w:color w:val="000000"/>
              </w:rPr>
              <w:t>Классы/количество часов в год</w:t>
            </w:r>
          </w:p>
        </w:tc>
        <w:tc>
          <w:tcPr>
            <w:tcW w:w="33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spacing w:line="75" w:lineRule="atLeast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Всего часов в год</w:t>
            </w:r>
          </w:p>
        </w:tc>
      </w:tr>
      <w:tr w:rsidR="00D14F9A" w:rsidRPr="002B53C4">
        <w:trPr>
          <w:trHeight w:val="90"/>
          <w:tblCellSpacing w:w="0" w:type="dxa"/>
        </w:trPr>
        <w:tc>
          <w:tcPr>
            <w:tcW w:w="3958" w:type="dxa"/>
            <w:gridSpan w:val="2"/>
            <w:shd w:val="clear" w:color="auto" w:fill="FFFFFF"/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rPr>
                <w:color w:val="000000"/>
              </w:rPr>
            </w:pPr>
            <w:r w:rsidRPr="002B53C4">
              <w:rPr>
                <w:b/>
                <w:bCs/>
                <w:color w:val="000000"/>
              </w:rPr>
              <w:t>ИНВАРИАНТНАЯ ЧАСТЬ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14F9A" w:rsidRPr="002B53C4" w:rsidRDefault="00D14F9A">
            <w:pPr>
              <w:rPr>
                <w:color w:val="000000"/>
              </w:rPr>
            </w:pP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 w:rsidRPr="002B53C4">
              <w:rPr>
                <w:b/>
                <w:bCs/>
                <w:color w:val="000000"/>
              </w:rPr>
              <w:t>10а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 w:rsidRPr="002B53C4">
              <w:rPr>
                <w:b/>
                <w:bCs/>
                <w:color w:val="000000"/>
              </w:rPr>
              <w:t>10б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 w:rsidRPr="002B53C4">
              <w:rPr>
                <w:b/>
                <w:bCs/>
                <w:color w:val="000000"/>
              </w:rPr>
              <w:t>11а</w:t>
            </w:r>
          </w:p>
        </w:tc>
        <w:tc>
          <w:tcPr>
            <w:tcW w:w="33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</w:p>
        </w:tc>
      </w:tr>
      <w:tr w:rsidR="00D14F9A" w:rsidRPr="002B53C4">
        <w:trPr>
          <w:trHeight w:val="90"/>
          <w:tblCellSpacing w:w="0" w:type="dxa"/>
        </w:trPr>
        <w:tc>
          <w:tcPr>
            <w:tcW w:w="3958" w:type="dxa"/>
            <w:gridSpan w:val="2"/>
            <w:shd w:val="clear" w:color="auto" w:fill="FFFFFF"/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rPr>
                <w:color w:val="000000"/>
              </w:rPr>
            </w:pPr>
            <w:r w:rsidRPr="002B53C4">
              <w:rPr>
                <w:color w:val="000000"/>
              </w:rPr>
              <w:t>Русский язык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rPr>
                <w:color w:val="000000"/>
              </w:rPr>
            </w:pPr>
            <w:r w:rsidRPr="002B53C4">
              <w:rPr>
                <w:b/>
                <w:bCs/>
                <w:color w:val="000000"/>
              </w:rPr>
              <w:t>профильный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 w:rsidRPr="002B53C4">
              <w:rPr>
                <w:b/>
                <w:bCs/>
                <w:color w:val="000000"/>
              </w:rPr>
              <w:t>102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 w:rsidRPr="002B53C4">
              <w:rPr>
                <w:b/>
                <w:bCs/>
                <w:color w:val="000000"/>
              </w:rPr>
              <w:t>102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 w:rsidRPr="002B53C4">
              <w:rPr>
                <w:b/>
                <w:bCs/>
                <w:color w:val="000000"/>
              </w:rPr>
              <w:t>102</w:t>
            </w:r>
          </w:p>
        </w:tc>
        <w:tc>
          <w:tcPr>
            <w:tcW w:w="33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306</w:t>
            </w:r>
          </w:p>
        </w:tc>
      </w:tr>
      <w:tr w:rsidR="00D14F9A" w:rsidRPr="002B53C4">
        <w:trPr>
          <w:trHeight w:val="90"/>
          <w:tblCellSpacing w:w="0" w:type="dxa"/>
        </w:trPr>
        <w:tc>
          <w:tcPr>
            <w:tcW w:w="3958" w:type="dxa"/>
            <w:gridSpan w:val="2"/>
            <w:shd w:val="clear" w:color="auto" w:fill="FFFFFF"/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rPr>
                <w:color w:val="000000"/>
              </w:rPr>
            </w:pPr>
            <w:r w:rsidRPr="002B53C4">
              <w:rPr>
                <w:color w:val="000000"/>
              </w:rPr>
              <w:t>Литература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rPr>
                <w:color w:val="000000"/>
              </w:rPr>
            </w:pPr>
            <w:r w:rsidRPr="002B53C4">
              <w:rPr>
                <w:color w:val="000000"/>
              </w:rPr>
              <w:t>базовый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102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102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102</w:t>
            </w:r>
          </w:p>
        </w:tc>
        <w:tc>
          <w:tcPr>
            <w:tcW w:w="33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306</w:t>
            </w:r>
          </w:p>
        </w:tc>
      </w:tr>
      <w:tr w:rsidR="00D14F9A" w:rsidRPr="002B53C4">
        <w:trPr>
          <w:trHeight w:val="90"/>
          <w:tblCellSpacing w:w="0" w:type="dxa"/>
        </w:trPr>
        <w:tc>
          <w:tcPr>
            <w:tcW w:w="3958" w:type="dxa"/>
            <w:gridSpan w:val="2"/>
            <w:shd w:val="clear" w:color="auto" w:fill="FFFFFF"/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rPr>
                <w:color w:val="000000"/>
              </w:rPr>
            </w:pPr>
            <w:r w:rsidRPr="002B53C4">
              <w:rPr>
                <w:color w:val="000000"/>
              </w:rPr>
              <w:t>Иностранный язык (английский)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rPr>
                <w:color w:val="000000"/>
              </w:rPr>
            </w:pPr>
            <w:r w:rsidRPr="002B53C4">
              <w:rPr>
                <w:color w:val="000000"/>
              </w:rPr>
              <w:t>базовый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102</w:t>
            </w:r>
            <w:r>
              <w:rPr>
                <w:color w:val="000000"/>
              </w:rPr>
              <w:t>/0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102</w:t>
            </w:r>
            <w:r>
              <w:rPr>
                <w:color w:val="000000"/>
              </w:rPr>
              <w:t>/0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102/102</w:t>
            </w:r>
          </w:p>
        </w:tc>
        <w:tc>
          <w:tcPr>
            <w:tcW w:w="33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</w:tr>
      <w:tr w:rsidR="00D14F9A" w:rsidRPr="002B53C4">
        <w:trPr>
          <w:trHeight w:val="90"/>
          <w:tblCellSpacing w:w="0" w:type="dxa"/>
        </w:trPr>
        <w:tc>
          <w:tcPr>
            <w:tcW w:w="3958" w:type="dxa"/>
            <w:gridSpan w:val="2"/>
            <w:shd w:val="clear" w:color="auto" w:fill="FFFFFF"/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rPr>
                <w:color w:val="000000"/>
              </w:rPr>
            </w:pPr>
            <w:r w:rsidRPr="002B53C4">
              <w:rPr>
                <w:color w:val="000000"/>
              </w:rPr>
              <w:t>Алгебра</w:t>
            </w:r>
            <w:r w:rsidRPr="002B53C4">
              <w:rPr>
                <w:rStyle w:val="apple-converted-space"/>
                <w:color w:val="000000"/>
                <w:lang w:val="en-US"/>
              </w:rPr>
              <w:t> </w:t>
            </w:r>
            <w:r w:rsidRPr="002B53C4">
              <w:rPr>
                <w:color w:val="000000"/>
              </w:rPr>
              <w:t>и начала анализа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rPr>
                <w:color w:val="000000"/>
              </w:rPr>
            </w:pPr>
            <w:r w:rsidRPr="002B53C4">
              <w:rPr>
                <w:b/>
                <w:bCs/>
                <w:color w:val="000000"/>
              </w:rPr>
              <w:t>профильный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 w:rsidRPr="002B53C4">
              <w:rPr>
                <w:b/>
                <w:bCs/>
                <w:color w:val="000000"/>
              </w:rPr>
              <w:t>136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 w:rsidRPr="002B53C4">
              <w:rPr>
                <w:b/>
                <w:bCs/>
                <w:color w:val="000000"/>
              </w:rPr>
              <w:t>136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 w:rsidRPr="002B53C4">
              <w:rPr>
                <w:b/>
                <w:bCs/>
                <w:color w:val="000000"/>
              </w:rPr>
              <w:t>136</w:t>
            </w:r>
          </w:p>
        </w:tc>
        <w:tc>
          <w:tcPr>
            <w:tcW w:w="33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</w:tr>
      <w:tr w:rsidR="00D14F9A" w:rsidRPr="002B53C4">
        <w:trPr>
          <w:trHeight w:val="45"/>
          <w:tblCellSpacing w:w="0" w:type="dxa"/>
        </w:trPr>
        <w:tc>
          <w:tcPr>
            <w:tcW w:w="3958" w:type="dxa"/>
            <w:gridSpan w:val="2"/>
            <w:shd w:val="clear" w:color="auto" w:fill="FFFFFF"/>
            <w:vAlign w:val="center"/>
          </w:tcPr>
          <w:p w:rsidR="00D14F9A" w:rsidRPr="002B53C4" w:rsidRDefault="00D14F9A">
            <w:pPr>
              <w:pStyle w:val="western"/>
              <w:spacing w:line="45" w:lineRule="atLeast"/>
              <w:rPr>
                <w:color w:val="000000"/>
              </w:rPr>
            </w:pPr>
            <w:r w:rsidRPr="002B53C4">
              <w:rPr>
                <w:color w:val="000000"/>
              </w:rPr>
              <w:t>Геометрия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spacing w:line="45" w:lineRule="atLeast"/>
              <w:rPr>
                <w:color w:val="000000"/>
              </w:rPr>
            </w:pPr>
            <w:r w:rsidRPr="002B53C4">
              <w:rPr>
                <w:color w:val="000000"/>
              </w:rPr>
              <w:t>базовый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spacing w:line="45" w:lineRule="atLeast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68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spacing w:line="45" w:lineRule="atLeast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68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spacing w:line="45" w:lineRule="atLeast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68</w:t>
            </w:r>
          </w:p>
        </w:tc>
        <w:tc>
          <w:tcPr>
            <w:tcW w:w="33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D14F9A" w:rsidRPr="002B53C4">
        <w:trPr>
          <w:tblCellSpacing w:w="0" w:type="dxa"/>
        </w:trPr>
        <w:tc>
          <w:tcPr>
            <w:tcW w:w="1854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rPr>
                <w:color w:val="000000"/>
              </w:rPr>
            </w:pPr>
            <w:r w:rsidRPr="002B53C4">
              <w:rPr>
                <w:color w:val="000000"/>
              </w:rPr>
              <w:t>Информатика и ИКТ</w:t>
            </w:r>
          </w:p>
        </w:tc>
        <w:tc>
          <w:tcPr>
            <w:tcW w:w="21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rPr>
                <w:color w:val="000000"/>
              </w:rPr>
            </w:pPr>
            <w:r w:rsidRPr="002B53C4">
              <w:rPr>
                <w:color w:val="000000"/>
              </w:rPr>
              <w:t>теория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rPr>
                <w:color w:val="000000"/>
              </w:rPr>
            </w:pPr>
            <w:r w:rsidRPr="002B53C4">
              <w:rPr>
                <w:color w:val="000000"/>
              </w:rPr>
              <w:t>базовый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20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20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20</w:t>
            </w:r>
          </w:p>
        </w:tc>
        <w:tc>
          <w:tcPr>
            <w:tcW w:w="33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D14F9A" w:rsidRPr="002B53C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D14F9A" w:rsidRPr="002B53C4" w:rsidRDefault="00D14F9A">
            <w:pPr>
              <w:rPr>
                <w:color w:val="000000"/>
              </w:rPr>
            </w:pPr>
          </w:p>
        </w:tc>
        <w:tc>
          <w:tcPr>
            <w:tcW w:w="21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rPr>
                <w:color w:val="000000"/>
              </w:rPr>
            </w:pPr>
            <w:r w:rsidRPr="002B53C4">
              <w:rPr>
                <w:color w:val="000000"/>
              </w:rPr>
              <w:t>практика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rPr>
                <w:color w:val="000000"/>
              </w:rPr>
            </w:pPr>
            <w:r w:rsidRPr="002B53C4">
              <w:rPr>
                <w:color w:val="000000"/>
              </w:rPr>
              <w:t>базовый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14</w:t>
            </w:r>
            <w:r>
              <w:rPr>
                <w:color w:val="000000"/>
              </w:rPr>
              <w:t>/0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14</w:t>
            </w:r>
            <w:r>
              <w:rPr>
                <w:color w:val="000000"/>
              </w:rPr>
              <w:t>/0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14/14</w:t>
            </w:r>
          </w:p>
        </w:tc>
        <w:tc>
          <w:tcPr>
            <w:tcW w:w="33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D14F9A" w:rsidRPr="002B53C4">
        <w:trPr>
          <w:trHeight w:val="90"/>
          <w:tblCellSpacing w:w="0" w:type="dxa"/>
        </w:trPr>
        <w:tc>
          <w:tcPr>
            <w:tcW w:w="3958" w:type="dxa"/>
            <w:gridSpan w:val="2"/>
            <w:shd w:val="clear" w:color="auto" w:fill="FFFFFF"/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rPr>
                <w:color w:val="000000"/>
              </w:rPr>
            </w:pPr>
            <w:r w:rsidRPr="002B53C4">
              <w:rPr>
                <w:color w:val="000000"/>
              </w:rPr>
              <w:t>История России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rPr>
                <w:color w:val="000000"/>
              </w:rPr>
            </w:pPr>
            <w:r w:rsidRPr="002B53C4">
              <w:rPr>
                <w:color w:val="000000"/>
              </w:rPr>
              <w:t>базовый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34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34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34</w:t>
            </w:r>
          </w:p>
        </w:tc>
        <w:tc>
          <w:tcPr>
            <w:tcW w:w="33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D14F9A" w:rsidRPr="002B53C4">
        <w:trPr>
          <w:trHeight w:val="90"/>
          <w:tblCellSpacing w:w="0" w:type="dxa"/>
        </w:trPr>
        <w:tc>
          <w:tcPr>
            <w:tcW w:w="3958" w:type="dxa"/>
            <w:gridSpan w:val="2"/>
            <w:shd w:val="clear" w:color="auto" w:fill="FFFFFF"/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rPr>
                <w:color w:val="000000"/>
              </w:rPr>
            </w:pPr>
            <w:r w:rsidRPr="002B53C4">
              <w:rPr>
                <w:color w:val="000000"/>
              </w:rPr>
              <w:t>Всеобщая история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rPr>
                <w:color w:val="000000"/>
              </w:rPr>
            </w:pPr>
            <w:r w:rsidRPr="002B53C4">
              <w:rPr>
                <w:color w:val="000000"/>
              </w:rPr>
              <w:t>базовый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 w:rsidP="00D465A1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34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34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34</w:t>
            </w:r>
          </w:p>
        </w:tc>
        <w:tc>
          <w:tcPr>
            <w:tcW w:w="33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D14F9A" w:rsidRPr="002B53C4">
        <w:trPr>
          <w:trHeight w:val="75"/>
          <w:tblCellSpacing w:w="0" w:type="dxa"/>
        </w:trPr>
        <w:tc>
          <w:tcPr>
            <w:tcW w:w="3958" w:type="dxa"/>
            <w:gridSpan w:val="2"/>
            <w:shd w:val="clear" w:color="auto" w:fill="FFFFFF"/>
            <w:vAlign w:val="center"/>
          </w:tcPr>
          <w:p w:rsidR="00D14F9A" w:rsidRPr="002B53C4" w:rsidRDefault="00D14F9A">
            <w:pPr>
              <w:pStyle w:val="western"/>
              <w:spacing w:line="75" w:lineRule="atLeast"/>
              <w:rPr>
                <w:color w:val="000000"/>
              </w:rPr>
            </w:pPr>
            <w:r w:rsidRPr="002B53C4">
              <w:rPr>
                <w:color w:val="000000"/>
              </w:rPr>
              <w:t>Обществознание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spacing w:line="75" w:lineRule="atLeast"/>
              <w:rPr>
                <w:color w:val="000000"/>
              </w:rPr>
            </w:pPr>
            <w:r w:rsidRPr="002B53C4">
              <w:rPr>
                <w:color w:val="000000"/>
              </w:rPr>
              <w:t> базовый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spacing w:line="75" w:lineRule="atLeast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68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spacing w:line="75" w:lineRule="atLeast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68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33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D14F9A" w:rsidRPr="002B53C4">
        <w:trPr>
          <w:trHeight w:val="75"/>
          <w:tblCellSpacing w:w="0" w:type="dxa"/>
        </w:trPr>
        <w:tc>
          <w:tcPr>
            <w:tcW w:w="3958" w:type="dxa"/>
            <w:gridSpan w:val="2"/>
            <w:shd w:val="clear" w:color="auto" w:fill="FFFFFF"/>
            <w:vAlign w:val="center"/>
          </w:tcPr>
          <w:p w:rsidR="00D14F9A" w:rsidRPr="002B53C4" w:rsidRDefault="00D14F9A">
            <w:pPr>
              <w:pStyle w:val="western"/>
              <w:rPr>
                <w:color w:val="000000"/>
              </w:rPr>
            </w:pPr>
          </w:p>
        </w:tc>
        <w:tc>
          <w:tcPr>
            <w:tcW w:w="185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spacing w:line="75" w:lineRule="atLeast"/>
              <w:rPr>
                <w:color w:val="000000"/>
              </w:rPr>
            </w:pPr>
            <w:r w:rsidRPr="002B53C4">
              <w:rPr>
                <w:b/>
                <w:bCs/>
                <w:color w:val="000000"/>
              </w:rPr>
              <w:t>профильный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21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spacing w:line="75" w:lineRule="atLeast"/>
              <w:jc w:val="center"/>
              <w:rPr>
                <w:color w:val="000000"/>
              </w:rPr>
            </w:pPr>
            <w:r w:rsidRPr="002B53C4">
              <w:rPr>
                <w:b/>
                <w:bCs/>
                <w:color w:val="000000"/>
              </w:rPr>
              <w:t>102</w:t>
            </w:r>
          </w:p>
        </w:tc>
        <w:tc>
          <w:tcPr>
            <w:tcW w:w="33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D14F9A" w:rsidRPr="002B53C4">
        <w:trPr>
          <w:trHeight w:val="90"/>
          <w:tblCellSpacing w:w="0" w:type="dxa"/>
        </w:trPr>
        <w:tc>
          <w:tcPr>
            <w:tcW w:w="3958" w:type="dxa"/>
            <w:gridSpan w:val="2"/>
            <w:shd w:val="clear" w:color="auto" w:fill="FFFFFF"/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rPr>
                <w:color w:val="000000"/>
              </w:rPr>
            </w:pPr>
            <w:r w:rsidRPr="002B53C4">
              <w:rPr>
                <w:color w:val="000000"/>
              </w:rPr>
              <w:t>География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rPr>
                <w:color w:val="000000"/>
              </w:rPr>
            </w:pPr>
            <w:r w:rsidRPr="002B53C4">
              <w:rPr>
                <w:color w:val="000000"/>
              </w:rPr>
              <w:t>базовый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34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34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34</w:t>
            </w:r>
          </w:p>
        </w:tc>
        <w:tc>
          <w:tcPr>
            <w:tcW w:w="33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D14F9A" w:rsidRPr="002B53C4">
        <w:trPr>
          <w:tblCellSpacing w:w="0" w:type="dxa"/>
        </w:trPr>
        <w:tc>
          <w:tcPr>
            <w:tcW w:w="1854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rPr>
                <w:color w:val="000000"/>
              </w:rPr>
            </w:pPr>
            <w:r w:rsidRPr="002B53C4">
              <w:rPr>
                <w:color w:val="000000"/>
              </w:rPr>
              <w:t>Физика</w:t>
            </w:r>
          </w:p>
        </w:tc>
        <w:tc>
          <w:tcPr>
            <w:tcW w:w="21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rPr>
                <w:color w:val="000000"/>
              </w:rPr>
            </w:pPr>
            <w:r w:rsidRPr="002B53C4">
              <w:rPr>
                <w:color w:val="000000"/>
              </w:rPr>
              <w:t>Теория</w:t>
            </w:r>
          </w:p>
        </w:tc>
        <w:tc>
          <w:tcPr>
            <w:tcW w:w="185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rPr>
                <w:color w:val="000000"/>
              </w:rPr>
            </w:pPr>
            <w:r w:rsidRPr="002B53C4">
              <w:rPr>
                <w:color w:val="000000"/>
              </w:rPr>
              <w:t>базовый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64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21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64</w:t>
            </w:r>
          </w:p>
        </w:tc>
        <w:tc>
          <w:tcPr>
            <w:tcW w:w="33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 w:rsidP="00A35C1A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</w:tr>
      <w:tr w:rsidR="00D14F9A" w:rsidRPr="002B53C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D14F9A" w:rsidRPr="002B53C4" w:rsidRDefault="00D14F9A">
            <w:pPr>
              <w:rPr>
                <w:color w:val="000000"/>
              </w:rPr>
            </w:pPr>
          </w:p>
        </w:tc>
        <w:tc>
          <w:tcPr>
            <w:tcW w:w="2104" w:type="dxa"/>
            <w:shd w:val="clear" w:color="auto" w:fill="FFFFFF"/>
            <w:vAlign w:val="center"/>
          </w:tcPr>
          <w:p w:rsidR="00D14F9A" w:rsidRPr="002B53C4" w:rsidRDefault="00D14F9A">
            <w:pPr>
              <w:pStyle w:val="western"/>
              <w:rPr>
                <w:color w:val="000000"/>
              </w:rPr>
            </w:pPr>
            <w:r w:rsidRPr="002B53C4">
              <w:rPr>
                <w:color w:val="000000"/>
              </w:rPr>
              <w:t>Практика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14F9A" w:rsidRPr="002B53C4" w:rsidRDefault="00D14F9A">
            <w:pPr>
              <w:rPr>
                <w:color w:val="000000"/>
              </w:rPr>
            </w:pP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 w:rsidP="00A35C1A">
            <w:pPr>
              <w:pStyle w:val="western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4/</w:t>
            </w:r>
            <w:r>
              <w:rPr>
                <w:color w:val="000000"/>
              </w:rPr>
              <w:t>0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21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4/4</w:t>
            </w:r>
          </w:p>
        </w:tc>
        <w:tc>
          <w:tcPr>
            <w:tcW w:w="33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D14F9A" w:rsidRPr="002B53C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D14F9A" w:rsidRPr="002B53C4" w:rsidRDefault="00D14F9A">
            <w:pPr>
              <w:rPr>
                <w:color w:val="000000"/>
              </w:rPr>
            </w:pPr>
          </w:p>
        </w:tc>
        <w:tc>
          <w:tcPr>
            <w:tcW w:w="21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rPr>
                <w:color w:val="000000"/>
              </w:rPr>
            </w:pPr>
            <w:r w:rsidRPr="002B53C4">
              <w:rPr>
                <w:color w:val="000000"/>
              </w:rPr>
              <w:t>Теория</w:t>
            </w:r>
          </w:p>
        </w:tc>
        <w:tc>
          <w:tcPr>
            <w:tcW w:w="185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rPr>
                <w:color w:val="000000"/>
              </w:rPr>
            </w:pPr>
            <w:r w:rsidRPr="002B53C4">
              <w:rPr>
                <w:b/>
                <w:bCs/>
                <w:color w:val="000000"/>
              </w:rPr>
              <w:t>профильный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  <w:r w:rsidRPr="002B53C4">
              <w:rPr>
                <w:b/>
                <w:bCs/>
                <w:color w:val="000000"/>
              </w:rPr>
              <w:t>170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33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D14F9A" w:rsidRPr="002B53C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D14F9A" w:rsidRPr="002B53C4" w:rsidRDefault="00D14F9A">
            <w:pPr>
              <w:rPr>
                <w:color w:val="000000"/>
              </w:rPr>
            </w:pPr>
          </w:p>
        </w:tc>
        <w:tc>
          <w:tcPr>
            <w:tcW w:w="2104" w:type="dxa"/>
            <w:shd w:val="clear" w:color="auto" w:fill="FFFFFF"/>
            <w:vAlign w:val="center"/>
          </w:tcPr>
          <w:p w:rsidR="00D14F9A" w:rsidRPr="002B53C4" w:rsidRDefault="00D14F9A">
            <w:pPr>
              <w:pStyle w:val="western"/>
              <w:rPr>
                <w:color w:val="000000"/>
              </w:rPr>
            </w:pPr>
            <w:r w:rsidRPr="002B53C4">
              <w:rPr>
                <w:color w:val="000000"/>
              </w:rPr>
              <w:t>Практика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14F9A" w:rsidRPr="002B53C4" w:rsidRDefault="00D14F9A">
            <w:pPr>
              <w:rPr>
                <w:color w:val="000000"/>
              </w:rPr>
            </w:pP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21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33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</w:p>
        </w:tc>
      </w:tr>
      <w:tr w:rsidR="00D14F9A" w:rsidRPr="002B53C4">
        <w:trPr>
          <w:tblCellSpacing w:w="0" w:type="dxa"/>
        </w:trPr>
        <w:tc>
          <w:tcPr>
            <w:tcW w:w="1854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rPr>
                <w:color w:val="000000"/>
              </w:rPr>
            </w:pPr>
            <w:r w:rsidRPr="002B53C4">
              <w:rPr>
                <w:color w:val="000000"/>
              </w:rPr>
              <w:t>Химия</w:t>
            </w:r>
          </w:p>
        </w:tc>
        <w:tc>
          <w:tcPr>
            <w:tcW w:w="2104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rPr>
                <w:color w:val="000000"/>
              </w:rPr>
            </w:pPr>
            <w:r w:rsidRPr="002B53C4">
              <w:rPr>
                <w:color w:val="000000"/>
              </w:rPr>
              <w:t>Теория</w:t>
            </w:r>
          </w:p>
        </w:tc>
        <w:tc>
          <w:tcPr>
            <w:tcW w:w="1853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rPr>
                <w:color w:val="000000"/>
              </w:rPr>
            </w:pPr>
            <w:r w:rsidRPr="002B53C4">
              <w:rPr>
                <w:color w:val="000000"/>
              </w:rPr>
              <w:t>базовый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26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26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27</w:t>
            </w:r>
          </w:p>
        </w:tc>
        <w:tc>
          <w:tcPr>
            <w:tcW w:w="33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</w:tr>
      <w:tr w:rsidR="00D14F9A" w:rsidRPr="002B53C4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</w:tcPr>
          <w:p w:rsidR="00D14F9A" w:rsidRPr="002B53C4" w:rsidRDefault="00D14F9A">
            <w:pPr>
              <w:rPr>
                <w:color w:val="000000"/>
              </w:rPr>
            </w:pPr>
          </w:p>
        </w:tc>
        <w:tc>
          <w:tcPr>
            <w:tcW w:w="2104" w:type="dxa"/>
            <w:shd w:val="clear" w:color="auto" w:fill="FFFFFF"/>
            <w:vAlign w:val="center"/>
          </w:tcPr>
          <w:p w:rsidR="00D14F9A" w:rsidRPr="002B53C4" w:rsidRDefault="00D14F9A">
            <w:pPr>
              <w:pStyle w:val="western"/>
              <w:rPr>
                <w:color w:val="000000"/>
              </w:rPr>
            </w:pPr>
            <w:r w:rsidRPr="002B53C4">
              <w:rPr>
                <w:color w:val="000000"/>
              </w:rPr>
              <w:t>практика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D14F9A" w:rsidRPr="002B53C4" w:rsidRDefault="00D14F9A">
            <w:pPr>
              <w:rPr>
                <w:color w:val="000000"/>
              </w:rPr>
            </w:pP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8</w:t>
            </w:r>
            <w:r>
              <w:rPr>
                <w:color w:val="000000"/>
              </w:rPr>
              <w:t>/0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8</w:t>
            </w:r>
            <w:r>
              <w:rPr>
                <w:color w:val="000000"/>
              </w:rPr>
              <w:t>/0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7/7</w:t>
            </w:r>
          </w:p>
        </w:tc>
        <w:tc>
          <w:tcPr>
            <w:tcW w:w="33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D14F9A" w:rsidRPr="002B53C4">
        <w:trPr>
          <w:tblCellSpacing w:w="0" w:type="dxa"/>
        </w:trPr>
        <w:tc>
          <w:tcPr>
            <w:tcW w:w="3958" w:type="dxa"/>
            <w:gridSpan w:val="2"/>
            <w:vMerge w:val="restart"/>
            <w:shd w:val="clear" w:color="auto" w:fill="FFFFFF"/>
            <w:vAlign w:val="center"/>
          </w:tcPr>
          <w:p w:rsidR="00D14F9A" w:rsidRPr="002B53C4" w:rsidRDefault="00D14F9A">
            <w:pPr>
              <w:pStyle w:val="western"/>
              <w:rPr>
                <w:color w:val="000000"/>
              </w:rPr>
            </w:pPr>
            <w:r w:rsidRPr="002B53C4">
              <w:rPr>
                <w:color w:val="000000"/>
              </w:rPr>
              <w:t>Биология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rPr>
                <w:color w:val="000000"/>
              </w:rPr>
            </w:pPr>
            <w:r w:rsidRPr="002B53C4">
              <w:rPr>
                <w:color w:val="000000"/>
              </w:rPr>
              <w:t>базовый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21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34</w:t>
            </w:r>
          </w:p>
        </w:tc>
        <w:tc>
          <w:tcPr>
            <w:tcW w:w="33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</w:tr>
      <w:tr w:rsidR="00D14F9A" w:rsidRPr="002B53C4">
        <w:trPr>
          <w:tblCellSpacing w:w="0" w:type="dxa"/>
        </w:trPr>
        <w:tc>
          <w:tcPr>
            <w:tcW w:w="0" w:type="auto"/>
            <w:gridSpan w:val="2"/>
            <w:vMerge/>
            <w:shd w:val="clear" w:color="auto" w:fill="FFFFFF"/>
            <w:vAlign w:val="center"/>
          </w:tcPr>
          <w:p w:rsidR="00D14F9A" w:rsidRPr="002B53C4" w:rsidRDefault="00D14F9A">
            <w:pPr>
              <w:rPr>
                <w:color w:val="000000"/>
              </w:rPr>
            </w:pPr>
          </w:p>
        </w:tc>
        <w:tc>
          <w:tcPr>
            <w:tcW w:w="185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rPr>
                <w:color w:val="000000"/>
              </w:rPr>
            </w:pPr>
            <w:r w:rsidRPr="002B53C4">
              <w:rPr>
                <w:b/>
                <w:bCs/>
                <w:color w:val="000000"/>
              </w:rPr>
              <w:t>профильный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  <w:r w:rsidRPr="002B53C4">
              <w:rPr>
                <w:b/>
                <w:bCs/>
                <w:color w:val="000000"/>
              </w:rPr>
              <w:t>68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  <w:r w:rsidRPr="002B53C4">
              <w:rPr>
                <w:b/>
                <w:bCs/>
                <w:color w:val="000000"/>
              </w:rPr>
              <w:t>68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33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D14F9A" w:rsidRPr="002B53C4">
        <w:trPr>
          <w:trHeight w:val="90"/>
          <w:tblCellSpacing w:w="0" w:type="dxa"/>
        </w:trPr>
        <w:tc>
          <w:tcPr>
            <w:tcW w:w="3958" w:type="dxa"/>
            <w:gridSpan w:val="2"/>
            <w:shd w:val="clear" w:color="auto" w:fill="FFFFFF"/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rPr>
                <w:color w:val="000000"/>
              </w:rPr>
            </w:pPr>
            <w:r w:rsidRPr="002B53C4">
              <w:rPr>
                <w:color w:val="000000"/>
              </w:rPr>
              <w:t>Технология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rPr>
                <w:color w:val="000000"/>
              </w:rPr>
            </w:pPr>
            <w:r w:rsidRPr="002B53C4">
              <w:rPr>
                <w:color w:val="000000"/>
              </w:rPr>
              <w:t>базовый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34</w:t>
            </w:r>
            <w:r>
              <w:rPr>
                <w:color w:val="000000"/>
              </w:rPr>
              <w:t>/0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34</w:t>
            </w:r>
            <w:r>
              <w:rPr>
                <w:color w:val="000000"/>
              </w:rPr>
              <w:t>/0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34/34</w:t>
            </w:r>
          </w:p>
        </w:tc>
        <w:tc>
          <w:tcPr>
            <w:tcW w:w="33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D14F9A" w:rsidRPr="002B53C4">
        <w:trPr>
          <w:trHeight w:val="90"/>
          <w:tblCellSpacing w:w="0" w:type="dxa"/>
        </w:trPr>
        <w:tc>
          <w:tcPr>
            <w:tcW w:w="3958" w:type="dxa"/>
            <w:gridSpan w:val="2"/>
            <w:shd w:val="clear" w:color="auto" w:fill="FFFFFF"/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rPr>
                <w:color w:val="000000"/>
              </w:rPr>
            </w:pPr>
            <w:r w:rsidRPr="002B53C4">
              <w:rPr>
                <w:color w:val="000000"/>
              </w:rPr>
              <w:t>ОБЖ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rPr>
                <w:color w:val="000000"/>
              </w:rPr>
            </w:pPr>
            <w:r w:rsidRPr="002B53C4">
              <w:rPr>
                <w:color w:val="000000"/>
              </w:rPr>
              <w:t>базовый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34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34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34</w:t>
            </w:r>
          </w:p>
        </w:tc>
        <w:tc>
          <w:tcPr>
            <w:tcW w:w="33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D14F9A" w:rsidRPr="002B53C4">
        <w:trPr>
          <w:trHeight w:val="90"/>
          <w:tblCellSpacing w:w="0" w:type="dxa"/>
        </w:trPr>
        <w:tc>
          <w:tcPr>
            <w:tcW w:w="3958" w:type="dxa"/>
            <w:gridSpan w:val="2"/>
            <w:shd w:val="clear" w:color="auto" w:fill="FFFFFF"/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rPr>
                <w:color w:val="000000"/>
              </w:rPr>
            </w:pPr>
            <w:r w:rsidRPr="002B53C4">
              <w:rPr>
                <w:color w:val="000000"/>
              </w:rPr>
              <w:t>Физическая культура</w:t>
            </w:r>
          </w:p>
        </w:tc>
        <w:tc>
          <w:tcPr>
            <w:tcW w:w="1853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rPr>
                <w:color w:val="000000"/>
              </w:rPr>
            </w:pPr>
            <w:r w:rsidRPr="002B53C4">
              <w:rPr>
                <w:color w:val="000000"/>
              </w:rPr>
              <w:t>базовый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102</w:t>
            </w:r>
            <w:r>
              <w:rPr>
                <w:color w:val="000000"/>
              </w:rPr>
              <w:t>/0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102</w:t>
            </w:r>
            <w:r>
              <w:rPr>
                <w:color w:val="000000"/>
              </w:rPr>
              <w:t>/0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102/102</w:t>
            </w:r>
          </w:p>
        </w:tc>
        <w:tc>
          <w:tcPr>
            <w:tcW w:w="33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408</w:t>
            </w:r>
          </w:p>
        </w:tc>
      </w:tr>
      <w:tr w:rsidR="00D14F9A" w:rsidRPr="002B53C4">
        <w:trPr>
          <w:trHeight w:val="90"/>
          <w:tblCellSpacing w:w="0" w:type="dxa"/>
        </w:trPr>
        <w:tc>
          <w:tcPr>
            <w:tcW w:w="5811" w:type="dxa"/>
            <w:gridSpan w:val="3"/>
            <w:shd w:val="clear" w:color="auto" w:fill="FFFFFF"/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rPr>
                <w:color w:val="000000"/>
              </w:rPr>
            </w:pPr>
            <w:r w:rsidRPr="002B53C4">
              <w:rPr>
                <w:b/>
                <w:bCs/>
                <w:color w:val="000000"/>
              </w:rPr>
              <w:t>Минимальный объём годовой учебной нагрузки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 w:rsidP="002B56A6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1054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1156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1054</w:t>
            </w:r>
          </w:p>
        </w:tc>
        <w:tc>
          <w:tcPr>
            <w:tcW w:w="33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 w:rsidP="00A35C1A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3264</w:t>
            </w:r>
          </w:p>
        </w:tc>
      </w:tr>
      <w:tr w:rsidR="00D14F9A" w:rsidRPr="002B53C4">
        <w:trPr>
          <w:trHeight w:val="90"/>
          <w:tblCellSpacing w:w="0" w:type="dxa"/>
        </w:trPr>
        <w:tc>
          <w:tcPr>
            <w:tcW w:w="5811" w:type="dxa"/>
            <w:gridSpan w:val="3"/>
            <w:shd w:val="clear" w:color="auto" w:fill="FFFFFF"/>
            <w:vAlign w:val="center"/>
          </w:tcPr>
          <w:p w:rsidR="00D14F9A" w:rsidRPr="002B53C4" w:rsidRDefault="00D14F9A" w:rsidP="00F86C6A">
            <w:pPr>
              <w:pStyle w:val="western"/>
              <w:spacing w:line="90" w:lineRule="atLeast"/>
              <w:rPr>
                <w:color w:val="000000"/>
              </w:rPr>
            </w:pPr>
            <w:r w:rsidRPr="002B53C4">
              <w:rPr>
                <w:b/>
                <w:bCs/>
                <w:color w:val="000000"/>
              </w:rPr>
              <w:t>Вариативная часть (компонент образовательно</w:t>
            </w:r>
            <w:r>
              <w:rPr>
                <w:b/>
                <w:bCs/>
                <w:color w:val="000000"/>
              </w:rPr>
              <w:t xml:space="preserve">й </w:t>
            </w:r>
            <w:r w:rsidRPr="002B53C4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организации</w:t>
            </w:r>
            <w:r w:rsidRPr="002B53C4">
              <w:rPr>
                <w:b/>
                <w:bCs/>
                <w:color w:val="000000"/>
              </w:rPr>
              <w:t>)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21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33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</w:p>
        </w:tc>
      </w:tr>
      <w:tr w:rsidR="00D14F9A" w:rsidRPr="002B53C4">
        <w:trPr>
          <w:trHeight w:val="90"/>
          <w:tblCellSpacing w:w="0" w:type="dxa"/>
        </w:trPr>
        <w:tc>
          <w:tcPr>
            <w:tcW w:w="5811" w:type="dxa"/>
            <w:gridSpan w:val="3"/>
            <w:shd w:val="clear" w:color="auto" w:fill="FFFFFF"/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rPr>
                <w:color w:val="000000"/>
              </w:rPr>
            </w:pPr>
            <w:r w:rsidRPr="002B53C4">
              <w:rPr>
                <w:color w:val="000000"/>
              </w:rPr>
              <w:t>Спецкурс по физике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34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21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34</w:t>
            </w:r>
          </w:p>
        </w:tc>
        <w:tc>
          <w:tcPr>
            <w:tcW w:w="33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D14F9A" w:rsidRPr="002B53C4">
        <w:trPr>
          <w:trHeight w:val="90"/>
          <w:tblCellSpacing w:w="0" w:type="dxa"/>
        </w:trPr>
        <w:tc>
          <w:tcPr>
            <w:tcW w:w="5811" w:type="dxa"/>
            <w:gridSpan w:val="3"/>
            <w:shd w:val="clear" w:color="auto" w:fill="FFFFFF"/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rPr>
                <w:color w:val="000000"/>
              </w:rPr>
            </w:pPr>
            <w:r w:rsidRPr="002B53C4">
              <w:rPr>
                <w:color w:val="000000"/>
              </w:rPr>
              <w:t>Спецкурс по биологии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34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21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34</w:t>
            </w:r>
          </w:p>
        </w:tc>
        <w:tc>
          <w:tcPr>
            <w:tcW w:w="33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D14F9A" w:rsidRPr="002B53C4">
        <w:trPr>
          <w:trHeight w:val="90"/>
          <w:tblCellSpacing w:w="0" w:type="dxa"/>
        </w:trPr>
        <w:tc>
          <w:tcPr>
            <w:tcW w:w="5811" w:type="dxa"/>
            <w:gridSpan w:val="3"/>
            <w:shd w:val="clear" w:color="auto" w:fill="FFFFFF"/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rPr>
                <w:color w:val="000000"/>
              </w:rPr>
            </w:pPr>
            <w:r w:rsidRPr="002B53C4">
              <w:rPr>
                <w:color w:val="000000"/>
              </w:rPr>
              <w:t>Спецкурс по истории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34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</w:p>
        </w:tc>
        <w:tc>
          <w:tcPr>
            <w:tcW w:w="21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14F9A" w:rsidRPr="002B53C4" w:rsidRDefault="00D14F9A">
            <w:pPr>
              <w:pStyle w:val="western"/>
              <w:spacing w:line="90" w:lineRule="atLeast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34</w:t>
            </w:r>
          </w:p>
        </w:tc>
        <w:tc>
          <w:tcPr>
            <w:tcW w:w="33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D14F9A" w:rsidRPr="002B53C4">
        <w:trPr>
          <w:trHeight w:val="559"/>
          <w:tblCellSpacing w:w="0" w:type="dxa"/>
        </w:trPr>
        <w:tc>
          <w:tcPr>
            <w:tcW w:w="5811" w:type="dxa"/>
            <w:gridSpan w:val="3"/>
            <w:shd w:val="clear" w:color="auto" w:fill="FFFFFF"/>
            <w:vAlign w:val="center"/>
          </w:tcPr>
          <w:p w:rsidR="00D14F9A" w:rsidRPr="002B53C4" w:rsidRDefault="00D14F9A" w:rsidP="002B53C4">
            <w:pPr>
              <w:pStyle w:val="western"/>
              <w:spacing w:after="0" w:afterAutospacing="0"/>
              <w:rPr>
                <w:color w:val="000000"/>
              </w:rPr>
            </w:pPr>
            <w:r w:rsidRPr="002B53C4">
              <w:rPr>
                <w:b/>
                <w:bCs/>
                <w:color w:val="000000"/>
              </w:rPr>
              <w:t>Предельно допустимая учебная нагрузка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 w:rsidP="00825832">
            <w:pPr>
              <w:pStyle w:val="western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1156</w:t>
            </w:r>
          </w:p>
        </w:tc>
        <w:tc>
          <w:tcPr>
            <w:tcW w:w="1712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 w:rsidP="00825832">
            <w:pPr>
              <w:pStyle w:val="western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1156</w:t>
            </w:r>
          </w:p>
        </w:tc>
        <w:tc>
          <w:tcPr>
            <w:tcW w:w="215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 w:rsidP="00825832">
            <w:pPr>
              <w:pStyle w:val="western"/>
              <w:jc w:val="center"/>
              <w:rPr>
                <w:color w:val="000000"/>
              </w:rPr>
            </w:pPr>
            <w:r w:rsidRPr="002B53C4">
              <w:rPr>
                <w:color w:val="000000"/>
              </w:rPr>
              <w:t>1156</w:t>
            </w:r>
          </w:p>
        </w:tc>
        <w:tc>
          <w:tcPr>
            <w:tcW w:w="332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14F9A" w:rsidRPr="002B53C4" w:rsidRDefault="00D14F9A" w:rsidP="00825832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3468</w:t>
            </w:r>
          </w:p>
        </w:tc>
      </w:tr>
    </w:tbl>
    <w:p w:rsidR="00D14F9A" w:rsidRDefault="00D14F9A" w:rsidP="00F73F6F">
      <w:pPr>
        <w:jc w:val="center"/>
      </w:pPr>
    </w:p>
    <w:p w:rsidR="00D14F9A" w:rsidRPr="00F73F6F" w:rsidRDefault="00D14F9A" w:rsidP="00F73F6F">
      <w:pPr>
        <w:jc w:val="center"/>
        <w:rPr>
          <w:b/>
          <w:bCs/>
        </w:rPr>
      </w:pPr>
      <w:r w:rsidRPr="00F73F6F">
        <w:rPr>
          <w:b/>
          <w:bCs/>
        </w:rPr>
        <w:t>Пояснительная записка к учебному плану для 5-9 классов и 10-11 классов  МКОУ СОШ №3</w:t>
      </w:r>
    </w:p>
    <w:p w:rsidR="00D14F9A" w:rsidRPr="00F73F6F" w:rsidRDefault="00D14F9A" w:rsidP="00F73F6F">
      <w:pPr>
        <w:jc w:val="center"/>
        <w:rPr>
          <w:b/>
          <w:bCs/>
        </w:rPr>
      </w:pPr>
      <w:r w:rsidRPr="00F73F6F">
        <w:rPr>
          <w:b/>
          <w:bCs/>
        </w:rPr>
        <w:t>на 1 сентября 2015 года</w:t>
      </w:r>
    </w:p>
    <w:p w:rsidR="00D14F9A" w:rsidRPr="00F73F6F" w:rsidRDefault="00D14F9A" w:rsidP="00964804">
      <w:pPr>
        <w:pStyle w:val="western"/>
        <w:shd w:val="clear" w:color="auto" w:fill="FFFFFF"/>
        <w:spacing w:after="0" w:afterAutospacing="0"/>
        <w:jc w:val="center"/>
        <w:rPr>
          <w:color w:val="000000"/>
          <w:sz w:val="16"/>
          <w:szCs w:val="16"/>
        </w:rPr>
      </w:pPr>
    </w:p>
    <w:tbl>
      <w:tblPr>
        <w:tblW w:w="1536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829"/>
        <w:gridCol w:w="2337"/>
        <w:gridCol w:w="2035"/>
        <w:gridCol w:w="9159"/>
      </w:tblGrid>
      <w:tr w:rsidR="00D14F9A" w:rsidTr="00F73F6F">
        <w:tc>
          <w:tcPr>
            <w:tcW w:w="1829" w:type="dxa"/>
            <w:vAlign w:val="center"/>
          </w:tcPr>
          <w:p w:rsidR="00D14F9A" w:rsidRPr="005C2F05" w:rsidRDefault="00D14F9A" w:rsidP="00F73F6F">
            <w:pPr>
              <w:pStyle w:val="western"/>
              <w:jc w:val="center"/>
              <w:rPr>
                <w:color w:val="000000"/>
              </w:rPr>
            </w:pPr>
            <w:r w:rsidRPr="005C2F05">
              <w:rPr>
                <w:color w:val="000000"/>
              </w:rPr>
              <w:t>Классы</w:t>
            </w:r>
          </w:p>
        </w:tc>
        <w:tc>
          <w:tcPr>
            <w:tcW w:w="2337" w:type="dxa"/>
            <w:vAlign w:val="center"/>
          </w:tcPr>
          <w:p w:rsidR="00D14F9A" w:rsidRPr="00F73F6F" w:rsidRDefault="00D14F9A" w:rsidP="00F73F6F">
            <w:pPr>
              <w:jc w:val="center"/>
            </w:pPr>
            <w:r w:rsidRPr="00F73F6F">
              <w:t>Количество часов по тарификации</w:t>
            </w:r>
          </w:p>
          <w:p w:rsidR="00D14F9A" w:rsidRPr="00F73F6F" w:rsidRDefault="00D14F9A" w:rsidP="00F73F6F">
            <w:pPr>
              <w:jc w:val="center"/>
            </w:pPr>
            <w:r w:rsidRPr="00F73F6F">
              <w:t>(за год)</w:t>
            </w:r>
          </w:p>
        </w:tc>
        <w:tc>
          <w:tcPr>
            <w:tcW w:w="2035" w:type="dxa"/>
            <w:vAlign w:val="center"/>
          </w:tcPr>
          <w:p w:rsidR="00D14F9A" w:rsidRPr="00F73F6F" w:rsidRDefault="00D14F9A" w:rsidP="00F73F6F">
            <w:pPr>
              <w:jc w:val="center"/>
            </w:pPr>
            <w:r w:rsidRPr="00F73F6F">
              <w:t>Количество часов по учебному плану</w:t>
            </w:r>
          </w:p>
          <w:p w:rsidR="00D14F9A" w:rsidRPr="00F73F6F" w:rsidRDefault="00D14F9A" w:rsidP="00F73F6F">
            <w:pPr>
              <w:jc w:val="center"/>
            </w:pPr>
            <w:r w:rsidRPr="00F73F6F">
              <w:t>(за год)</w:t>
            </w:r>
          </w:p>
        </w:tc>
        <w:tc>
          <w:tcPr>
            <w:tcW w:w="9159" w:type="dxa"/>
            <w:vAlign w:val="center"/>
          </w:tcPr>
          <w:p w:rsidR="00D14F9A" w:rsidRPr="00F73F6F" w:rsidRDefault="00D14F9A" w:rsidP="00F73F6F">
            <w:pPr>
              <w:jc w:val="center"/>
            </w:pPr>
            <w:r w:rsidRPr="00F73F6F">
              <w:t>За счет чего произошло увеличение часов</w:t>
            </w:r>
          </w:p>
        </w:tc>
      </w:tr>
      <w:tr w:rsidR="00D14F9A">
        <w:tc>
          <w:tcPr>
            <w:tcW w:w="1829" w:type="dxa"/>
          </w:tcPr>
          <w:p w:rsidR="00D14F9A" w:rsidRPr="005C2F05" w:rsidRDefault="00D14F9A" w:rsidP="005C2F05">
            <w:pPr>
              <w:pStyle w:val="western"/>
              <w:jc w:val="center"/>
              <w:rPr>
                <w:color w:val="000000"/>
              </w:rPr>
            </w:pPr>
            <w:r w:rsidRPr="005C2F05">
              <w:rPr>
                <w:color w:val="000000"/>
              </w:rPr>
              <w:t>5-6 - е классы</w:t>
            </w:r>
          </w:p>
        </w:tc>
        <w:tc>
          <w:tcPr>
            <w:tcW w:w="2337" w:type="dxa"/>
          </w:tcPr>
          <w:p w:rsidR="00D14F9A" w:rsidRPr="005C2F05" w:rsidRDefault="00D14F9A" w:rsidP="005C2F05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5542</w:t>
            </w:r>
          </w:p>
        </w:tc>
        <w:tc>
          <w:tcPr>
            <w:tcW w:w="2035" w:type="dxa"/>
          </w:tcPr>
          <w:p w:rsidR="00D14F9A" w:rsidRPr="005C2F05" w:rsidRDefault="00D14F9A" w:rsidP="005C2F05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5032</w:t>
            </w:r>
          </w:p>
        </w:tc>
        <w:tc>
          <w:tcPr>
            <w:tcW w:w="9159" w:type="dxa"/>
          </w:tcPr>
          <w:p w:rsidR="00D14F9A" w:rsidRPr="005C2F05" w:rsidRDefault="00D14F9A" w:rsidP="005C2F05">
            <w:pPr>
              <w:pStyle w:val="western"/>
              <w:rPr>
                <w:color w:val="000000"/>
              </w:rPr>
            </w:pPr>
            <w:r w:rsidRPr="005C2F05">
              <w:rPr>
                <w:color w:val="000000"/>
              </w:rPr>
              <w:t>Деление классов на группы по иностранному языку 5а-102 ч, 6а,6б  - 204 ч, по технологии 5а- 68ч, 6а,6б – 136  ч</w:t>
            </w:r>
          </w:p>
        </w:tc>
      </w:tr>
      <w:tr w:rsidR="00D14F9A">
        <w:tc>
          <w:tcPr>
            <w:tcW w:w="1829" w:type="dxa"/>
          </w:tcPr>
          <w:p w:rsidR="00D14F9A" w:rsidRPr="005C2F05" w:rsidRDefault="00D14F9A" w:rsidP="00C63EB1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по 5-9 классам</w:t>
            </w:r>
          </w:p>
        </w:tc>
        <w:tc>
          <w:tcPr>
            <w:tcW w:w="2337" w:type="dxa"/>
          </w:tcPr>
          <w:p w:rsidR="00D14F9A" w:rsidRPr="005C2F05" w:rsidRDefault="00D14F9A" w:rsidP="005C2F05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5542</w:t>
            </w:r>
          </w:p>
        </w:tc>
        <w:tc>
          <w:tcPr>
            <w:tcW w:w="2035" w:type="dxa"/>
          </w:tcPr>
          <w:p w:rsidR="00D14F9A" w:rsidRPr="005C2F05" w:rsidRDefault="00D14F9A" w:rsidP="005C2F05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5032</w:t>
            </w:r>
          </w:p>
        </w:tc>
        <w:tc>
          <w:tcPr>
            <w:tcW w:w="9159" w:type="dxa"/>
          </w:tcPr>
          <w:p w:rsidR="00D14F9A" w:rsidRPr="005C2F05" w:rsidRDefault="00D14F9A" w:rsidP="005C2F05">
            <w:pPr>
              <w:pStyle w:val="western"/>
              <w:jc w:val="center"/>
              <w:rPr>
                <w:color w:val="000000"/>
              </w:rPr>
            </w:pPr>
            <w:r w:rsidRPr="005C2F05">
              <w:rPr>
                <w:color w:val="000000"/>
              </w:rPr>
              <w:t xml:space="preserve">510 ч </w:t>
            </w:r>
          </w:p>
        </w:tc>
      </w:tr>
      <w:tr w:rsidR="00D14F9A">
        <w:tc>
          <w:tcPr>
            <w:tcW w:w="1829" w:type="dxa"/>
          </w:tcPr>
          <w:p w:rsidR="00D14F9A" w:rsidRPr="005C2F05" w:rsidRDefault="00D14F9A" w:rsidP="005C2F05">
            <w:pPr>
              <w:pStyle w:val="western"/>
              <w:jc w:val="center"/>
              <w:rPr>
                <w:color w:val="000000"/>
              </w:rPr>
            </w:pPr>
            <w:r w:rsidRPr="005C2F05">
              <w:rPr>
                <w:color w:val="000000"/>
              </w:rPr>
              <w:t>7-9 классы</w:t>
            </w:r>
          </w:p>
        </w:tc>
        <w:tc>
          <w:tcPr>
            <w:tcW w:w="2337" w:type="dxa"/>
          </w:tcPr>
          <w:p w:rsidR="00D14F9A" w:rsidRPr="005C2F05" w:rsidRDefault="00D14F9A" w:rsidP="005C2F05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8260</w:t>
            </w:r>
          </w:p>
        </w:tc>
        <w:tc>
          <w:tcPr>
            <w:tcW w:w="2035" w:type="dxa"/>
          </w:tcPr>
          <w:p w:rsidR="00D14F9A" w:rsidRPr="005C2F05" w:rsidRDefault="00D14F9A" w:rsidP="005C2F05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7752</w:t>
            </w:r>
          </w:p>
        </w:tc>
        <w:tc>
          <w:tcPr>
            <w:tcW w:w="9159" w:type="dxa"/>
          </w:tcPr>
          <w:p w:rsidR="00D14F9A" w:rsidRPr="005C2F05" w:rsidRDefault="00D14F9A" w:rsidP="00F73F6F">
            <w:pPr>
              <w:pStyle w:val="western"/>
              <w:spacing w:after="0" w:afterAutospacing="0"/>
              <w:rPr>
                <w:color w:val="000000"/>
              </w:rPr>
            </w:pPr>
            <w:r w:rsidRPr="005C2F05">
              <w:rPr>
                <w:color w:val="000000"/>
              </w:rPr>
              <w:t>Деление на</w:t>
            </w:r>
            <w:r>
              <w:rPr>
                <w:color w:val="000000"/>
              </w:rPr>
              <w:t xml:space="preserve"> группы по иностранному языку: </w:t>
            </w:r>
            <w:r w:rsidRPr="005C2F05">
              <w:rPr>
                <w:color w:val="000000"/>
              </w:rPr>
              <w:t xml:space="preserve"> 7б-102ч, 8а-102ч , 8б- 102 ч,  по технологии: 7б-68ч,</w:t>
            </w:r>
            <w:r>
              <w:rPr>
                <w:color w:val="000000"/>
              </w:rPr>
              <w:t xml:space="preserve"> </w:t>
            </w:r>
            <w:r w:rsidRPr="005C2F05">
              <w:rPr>
                <w:color w:val="000000"/>
              </w:rPr>
              <w:t>8а-34 , 8б- 34 ч,  по информатике (практика): 8а-10ч, 8б- 10ч,  по физике(практика): 7б-10, 8а-</w:t>
            </w:r>
            <w:r>
              <w:rPr>
                <w:color w:val="000000"/>
              </w:rPr>
              <w:t>10</w:t>
            </w:r>
            <w:r w:rsidRPr="005C2F05">
              <w:rPr>
                <w:color w:val="000000"/>
              </w:rPr>
              <w:t>ч,</w:t>
            </w:r>
            <w:r>
              <w:rPr>
                <w:color w:val="000000"/>
              </w:rPr>
              <w:t xml:space="preserve"> 8б-10ч,</w:t>
            </w:r>
            <w:r w:rsidRPr="005C2F05">
              <w:rPr>
                <w:color w:val="000000"/>
              </w:rPr>
              <w:t xml:space="preserve"> по химии(практика): </w:t>
            </w:r>
            <w:r>
              <w:rPr>
                <w:color w:val="000000"/>
              </w:rPr>
              <w:t>8а-8ч,8б- 8ч</w:t>
            </w:r>
          </w:p>
        </w:tc>
      </w:tr>
      <w:tr w:rsidR="00D14F9A">
        <w:trPr>
          <w:trHeight w:val="210"/>
        </w:trPr>
        <w:tc>
          <w:tcPr>
            <w:tcW w:w="1829" w:type="dxa"/>
          </w:tcPr>
          <w:p w:rsidR="00D14F9A" w:rsidRPr="005C2F05" w:rsidRDefault="00D14F9A" w:rsidP="005C2F05">
            <w:pPr>
              <w:pStyle w:val="western"/>
              <w:spacing w:line="210" w:lineRule="atLeast"/>
              <w:jc w:val="center"/>
              <w:rPr>
                <w:color w:val="000000"/>
              </w:rPr>
            </w:pPr>
            <w:r w:rsidRPr="005C2F05">
              <w:rPr>
                <w:color w:val="000000"/>
              </w:rPr>
              <w:t>Всего по 7 -9 кл</w:t>
            </w:r>
          </w:p>
        </w:tc>
        <w:tc>
          <w:tcPr>
            <w:tcW w:w="2337" w:type="dxa"/>
          </w:tcPr>
          <w:p w:rsidR="00D14F9A" w:rsidRPr="005C2F05" w:rsidRDefault="00D14F9A" w:rsidP="005C2F05">
            <w:pPr>
              <w:pStyle w:val="western"/>
              <w:spacing w:line="21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8260</w:t>
            </w:r>
          </w:p>
        </w:tc>
        <w:tc>
          <w:tcPr>
            <w:tcW w:w="2035" w:type="dxa"/>
          </w:tcPr>
          <w:p w:rsidR="00D14F9A" w:rsidRPr="005C2F05" w:rsidRDefault="00D14F9A" w:rsidP="005C2F05">
            <w:pPr>
              <w:pStyle w:val="western"/>
              <w:spacing w:line="21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7752</w:t>
            </w:r>
          </w:p>
        </w:tc>
        <w:tc>
          <w:tcPr>
            <w:tcW w:w="9159" w:type="dxa"/>
          </w:tcPr>
          <w:p w:rsidR="00D14F9A" w:rsidRPr="005C2F05" w:rsidRDefault="00D14F9A" w:rsidP="005C2F05">
            <w:pPr>
              <w:pStyle w:val="western"/>
              <w:spacing w:line="21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508 ч</w:t>
            </w:r>
          </w:p>
        </w:tc>
      </w:tr>
      <w:tr w:rsidR="00D14F9A">
        <w:tc>
          <w:tcPr>
            <w:tcW w:w="1829" w:type="dxa"/>
          </w:tcPr>
          <w:p w:rsidR="00D14F9A" w:rsidRPr="005C2F05" w:rsidRDefault="00D14F9A" w:rsidP="005C2F05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10-11 классы</w:t>
            </w:r>
          </w:p>
        </w:tc>
        <w:tc>
          <w:tcPr>
            <w:tcW w:w="2337" w:type="dxa"/>
          </w:tcPr>
          <w:p w:rsidR="00D14F9A" w:rsidRPr="005C2F05" w:rsidRDefault="00D14F9A" w:rsidP="005C2F05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3731</w:t>
            </w:r>
          </w:p>
        </w:tc>
        <w:tc>
          <w:tcPr>
            <w:tcW w:w="2035" w:type="dxa"/>
          </w:tcPr>
          <w:p w:rsidR="00D14F9A" w:rsidRPr="005C2F05" w:rsidRDefault="00D14F9A" w:rsidP="005C2F05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3468</w:t>
            </w:r>
          </w:p>
        </w:tc>
        <w:tc>
          <w:tcPr>
            <w:tcW w:w="9159" w:type="dxa"/>
          </w:tcPr>
          <w:p w:rsidR="00D14F9A" w:rsidRPr="005C2F05" w:rsidRDefault="00D14F9A" w:rsidP="005C2F05">
            <w:pPr>
              <w:pStyle w:val="western"/>
              <w:jc w:val="center"/>
              <w:rPr>
                <w:color w:val="000000"/>
              </w:rPr>
            </w:pPr>
            <w:r w:rsidRPr="005C2F05">
              <w:rPr>
                <w:color w:val="000000"/>
              </w:rPr>
              <w:t>Деление на группы</w:t>
            </w:r>
            <w:r>
              <w:rPr>
                <w:color w:val="000000"/>
              </w:rPr>
              <w:t xml:space="preserve">    </w:t>
            </w:r>
            <w:r w:rsidRPr="005C2F05">
              <w:rPr>
                <w:color w:val="000000"/>
              </w:rPr>
              <w:t>по иностранному языку: 11а-102</w:t>
            </w:r>
            <w:r>
              <w:rPr>
                <w:color w:val="000000"/>
              </w:rPr>
              <w:t>, п</w:t>
            </w:r>
            <w:r w:rsidRPr="005C2F05">
              <w:rPr>
                <w:color w:val="000000"/>
              </w:rPr>
              <w:t>о технологии 11а-34</w:t>
            </w:r>
            <w:r>
              <w:rPr>
                <w:color w:val="000000"/>
              </w:rPr>
              <w:t>, п</w:t>
            </w:r>
            <w:r w:rsidRPr="005C2F05">
              <w:rPr>
                <w:color w:val="000000"/>
              </w:rPr>
              <w:t>о информатике 11а-14</w:t>
            </w:r>
            <w:r>
              <w:rPr>
                <w:color w:val="000000"/>
              </w:rPr>
              <w:t xml:space="preserve"> ч, </w:t>
            </w:r>
            <w:r w:rsidRPr="005C2F05">
              <w:rPr>
                <w:color w:val="000000"/>
              </w:rPr>
              <w:t>по физике  11а- 4ч, по химии  11а - 7ч</w:t>
            </w:r>
            <w:r>
              <w:rPr>
                <w:color w:val="000000"/>
              </w:rPr>
              <w:t>, по физической культуре- 102ч</w:t>
            </w:r>
          </w:p>
        </w:tc>
      </w:tr>
      <w:tr w:rsidR="00D14F9A">
        <w:tc>
          <w:tcPr>
            <w:tcW w:w="1829" w:type="dxa"/>
          </w:tcPr>
          <w:p w:rsidR="00D14F9A" w:rsidRPr="005C2F05" w:rsidRDefault="00D14F9A" w:rsidP="005C2F05">
            <w:pPr>
              <w:pStyle w:val="western"/>
              <w:jc w:val="center"/>
              <w:rPr>
                <w:color w:val="000000"/>
              </w:rPr>
            </w:pPr>
            <w:r w:rsidRPr="005C2F05">
              <w:rPr>
                <w:color w:val="000000"/>
              </w:rPr>
              <w:t>Всего 10-11 классы</w:t>
            </w:r>
          </w:p>
        </w:tc>
        <w:tc>
          <w:tcPr>
            <w:tcW w:w="2337" w:type="dxa"/>
          </w:tcPr>
          <w:p w:rsidR="00D14F9A" w:rsidRPr="005C2F05" w:rsidRDefault="00D14F9A" w:rsidP="009B0E1F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3731</w:t>
            </w:r>
          </w:p>
        </w:tc>
        <w:tc>
          <w:tcPr>
            <w:tcW w:w="2035" w:type="dxa"/>
          </w:tcPr>
          <w:p w:rsidR="00D14F9A" w:rsidRPr="005C2F05" w:rsidRDefault="00D14F9A" w:rsidP="009B0E1F">
            <w:pPr>
              <w:pStyle w:val="western"/>
              <w:jc w:val="center"/>
              <w:rPr>
                <w:color w:val="000000"/>
              </w:rPr>
            </w:pPr>
            <w:r>
              <w:rPr>
                <w:color w:val="000000"/>
              </w:rPr>
              <w:t>3468</w:t>
            </w:r>
          </w:p>
        </w:tc>
        <w:tc>
          <w:tcPr>
            <w:tcW w:w="9159" w:type="dxa"/>
          </w:tcPr>
          <w:p w:rsidR="00D14F9A" w:rsidRPr="005C2F05" w:rsidRDefault="00D14F9A" w:rsidP="00C63EB1">
            <w:pPr>
              <w:pStyle w:val="western"/>
              <w:spacing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263 ч</w:t>
            </w:r>
          </w:p>
        </w:tc>
      </w:tr>
    </w:tbl>
    <w:p w:rsidR="00D14F9A" w:rsidRDefault="00D14F9A"/>
    <w:sectPr w:rsidR="00D14F9A" w:rsidSect="009D4A3E">
      <w:pgSz w:w="16838" w:h="11906" w:orient="landscape"/>
      <w:pgMar w:top="851" w:right="1118" w:bottom="851" w:left="1320" w:header="53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277954"/>
    <w:multiLevelType w:val="hybridMultilevel"/>
    <w:tmpl w:val="98767054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2">
    <w:nsid w:val="05D85D59"/>
    <w:multiLevelType w:val="hybridMultilevel"/>
    <w:tmpl w:val="BDE6B06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3">
    <w:nsid w:val="0CEF55B2"/>
    <w:multiLevelType w:val="hybridMultilevel"/>
    <w:tmpl w:val="9EDE3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3A01B24"/>
    <w:multiLevelType w:val="hybridMultilevel"/>
    <w:tmpl w:val="C9901FDE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5">
    <w:nsid w:val="1B3A3594"/>
    <w:multiLevelType w:val="hybridMultilevel"/>
    <w:tmpl w:val="4D10B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B554AFA"/>
    <w:multiLevelType w:val="multilevel"/>
    <w:tmpl w:val="87CC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1CF762C6"/>
    <w:multiLevelType w:val="hybridMultilevel"/>
    <w:tmpl w:val="2048D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72311F6"/>
    <w:multiLevelType w:val="multilevel"/>
    <w:tmpl w:val="87CC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5496B27"/>
    <w:multiLevelType w:val="hybridMultilevel"/>
    <w:tmpl w:val="0BF4CCC8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10">
    <w:nsid w:val="39B21BE9"/>
    <w:multiLevelType w:val="multilevel"/>
    <w:tmpl w:val="87CC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8911863"/>
    <w:multiLevelType w:val="hybridMultilevel"/>
    <w:tmpl w:val="A2B209E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12">
    <w:nsid w:val="4D1D1E0E"/>
    <w:multiLevelType w:val="multilevel"/>
    <w:tmpl w:val="87CC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1531475"/>
    <w:multiLevelType w:val="hybridMultilevel"/>
    <w:tmpl w:val="06DA3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57BB5668"/>
    <w:multiLevelType w:val="hybridMultilevel"/>
    <w:tmpl w:val="561E1AF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15">
    <w:nsid w:val="5ED60508"/>
    <w:multiLevelType w:val="multilevel"/>
    <w:tmpl w:val="87CC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5FB31FBF"/>
    <w:multiLevelType w:val="multilevel"/>
    <w:tmpl w:val="2C2CE9C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732574"/>
    <w:multiLevelType w:val="hybridMultilevel"/>
    <w:tmpl w:val="0D62C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7CD4991"/>
    <w:multiLevelType w:val="hybridMultilevel"/>
    <w:tmpl w:val="03BEF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8C01F7C"/>
    <w:multiLevelType w:val="hybridMultilevel"/>
    <w:tmpl w:val="14D224DE"/>
    <w:lvl w:ilvl="0" w:tplc="A0F41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E244D2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9B080B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0A22F61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38BCD0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B5667F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C93226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4F24859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22242B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0">
    <w:nsid w:val="7C99401C"/>
    <w:multiLevelType w:val="hybridMultilevel"/>
    <w:tmpl w:val="841EE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10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14"/>
  </w:num>
  <w:num w:numId="10">
    <w:abstractNumId w:val="5"/>
  </w:num>
  <w:num w:numId="11">
    <w:abstractNumId w:val="20"/>
  </w:num>
  <w:num w:numId="12">
    <w:abstractNumId w:val="13"/>
  </w:num>
  <w:num w:numId="13">
    <w:abstractNumId w:val="17"/>
  </w:num>
  <w:num w:numId="14">
    <w:abstractNumId w:val="7"/>
  </w:num>
  <w:num w:numId="15">
    <w:abstractNumId w:val="3"/>
  </w:num>
  <w:num w:numId="16">
    <w:abstractNumId w:val="18"/>
  </w:num>
  <w:num w:numId="17">
    <w:abstractNumId w:val="16"/>
  </w:num>
  <w:num w:numId="18">
    <w:abstractNumId w:val="1"/>
  </w:num>
  <w:num w:numId="19">
    <w:abstractNumId w:val="6"/>
  </w:num>
  <w:num w:numId="20">
    <w:abstractNumId w:val="1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804"/>
    <w:rsid w:val="00024A0D"/>
    <w:rsid w:val="00075D61"/>
    <w:rsid w:val="0008078A"/>
    <w:rsid w:val="000D6302"/>
    <w:rsid w:val="00113DB0"/>
    <w:rsid w:val="00146090"/>
    <w:rsid w:val="00155B99"/>
    <w:rsid w:val="00174244"/>
    <w:rsid w:val="001D1BA9"/>
    <w:rsid w:val="001F616C"/>
    <w:rsid w:val="00240156"/>
    <w:rsid w:val="00242B7A"/>
    <w:rsid w:val="00244A96"/>
    <w:rsid w:val="00257E2C"/>
    <w:rsid w:val="0028428B"/>
    <w:rsid w:val="002933BF"/>
    <w:rsid w:val="002A6B19"/>
    <w:rsid w:val="002B53C4"/>
    <w:rsid w:val="002B56A6"/>
    <w:rsid w:val="002F006E"/>
    <w:rsid w:val="003271B8"/>
    <w:rsid w:val="003F62CB"/>
    <w:rsid w:val="00455B21"/>
    <w:rsid w:val="004600D0"/>
    <w:rsid w:val="004931C8"/>
    <w:rsid w:val="004B75F7"/>
    <w:rsid w:val="00564DF9"/>
    <w:rsid w:val="005650BB"/>
    <w:rsid w:val="005965CC"/>
    <w:rsid w:val="005A3735"/>
    <w:rsid w:val="005A386C"/>
    <w:rsid w:val="005B67B6"/>
    <w:rsid w:val="005B7660"/>
    <w:rsid w:val="005C2F05"/>
    <w:rsid w:val="005E7C4D"/>
    <w:rsid w:val="006A25A5"/>
    <w:rsid w:val="006B11EA"/>
    <w:rsid w:val="006D6305"/>
    <w:rsid w:val="006E0F0B"/>
    <w:rsid w:val="007001C3"/>
    <w:rsid w:val="007011BC"/>
    <w:rsid w:val="0074495D"/>
    <w:rsid w:val="00755971"/>
    <w:rsid w:val="00757A4C"/>
    <w:rsid w:val="007B6C9F"/>
    <w:rsid w:val="007E5109"/>
    <w:rsid w:val="007E6ECB"/>
    <w:rsid w:val="007E7B75"/>
    <w:rsid w:val="00803844"/>
    <w:rsid w:val="0081724F"/>
    <w:rsid w:val="00825832"/>
    <w:rsid w:val="008951BA"/>
    <w:rsid w:val="008C36E6"/>
    <w:rsid w:val="009125C0"/>
    <w:rsid w:val="00964804"/>
    <w:rsid w:val="00976F4A"/>
    <w:rsid w:val="00983BBE"/>
    <w:rsid w:val="009B0E1F"/>
    <w:rsid w:val="009C48D1"/>
    <w:rsid w:val="009D4A3E"/>
    <w:rsid w:val="00A04654"/>
    <w:rsid w:val="00A06703"/>
    <w:rsid w:val="00A35632"/>
    <w:rsid w:val="00A35C1A"/>
    <w:rsid w:val="00A81172"/>
    <w:rsid w:val="00A90E62"/>
    <w:rsid w:val="00A94AC2"/>
    <w:rsid w:val="00AA29A3"/>
    <w:rsid w:val="00AA7982"/>
    <w:rsid w:val="00AB34A5"/>
    <w:rsid w:val="00AB5A75"/>
    <w:rsid w:val="00B03DDA"/>
    <w:rsid w:val="00B147EE"/>
    <w:rsid w:val="00B43F4F"/>
    <w:rsid w:val="00B67D31"/>
    <w:rsid w:val="00B855F7"/>
    <w:rsid w:val="00BC2D58"/>
    <w:rsid w:val="00BF0E59"/>
    <w:rsid w:val="00BF18E8"/>
    <w:rsid w:val="00C045DC"/>
    <w:rsid w:val="00C359D8"/>
    <w:rsid w:val="00C63EB1"/>
    <w:rsid w:val="00C84577"/>
    <w:rsid w:val="00CD1069"/>
    <w:rsid w:val="00CE7799"/>
    <w:rsid w:val="00D0067A"/>
    <w:rsid w:val="00D14F9A"/>
    <w:rsid w:val="00D15625"/>
    <w:rsid w:val="00D15E7D"/>
    <w:rsid w:val="00D465A1"/>
    <w:rsid w:val="00D5706A"/>
    <w:rsid w:val="00D77CE3"/>
    <w:rsid w:val="00DA478F"/>
    <w:rsid w:val="00DF484D"/>
    <w:rsid w:val="00E36A98"/>
    <w:rsid w:val="00E40328"/>
    <w:rsid w:val="00E43C11"/>
    <w:rsid w:val="00E52564"/>
    <w:rsid w:val="00E53D2A"/>
    <w:rsid w:val="00E54ACA"/>
    <w:rsid w:val="00E94C49"/>
    <w:rsid w:val="00EA578F"/>
    <w:rsid w:val="00EC60B3"/>
    <w:rsid w:val="00F044BE"/>
    <w:rsid w:val="00F20E10"/>
    <w:rsid w:val="00F41E11"/>
    <w:rsid w:val="00F511DB"/>
    <w:rsid w:val="00F665D4"/>
    <w:rsid w:val="00F73F6F"/>
    <w:rsid w:val="00F86C6A"/>
    <w:rsid w:val="00F94031"/>
    <w:rsid w:val="00F957BF"/>
    <w:rsid w:val="00FD71E5"/>
    <w:rsid w:val="00FE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8E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uiPriority w:val="99"/>
    <w:rsid w:val="00964804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96480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964804"/>
  </w:style>
  <w:style w:type="character" w:customStyle="1" w:styleId="a">
    <w:name w:val="Основной текст_"/>
    <w:link w:val="5"/>
    <w:uiPriority w:val="99"/>
    <w:locked/>
    <w:rsid w:val="004931C8"/>
    <w:rPr>
      <w:sz w:val="23"/>
      <w:szCs w:val="23"/>
      <w:shd w:val="clear" w:color="auto" w:fill="FFFFFF"/>
    </w:rPr>
  </w:style>
  <w:style w:type="paragraph" w:customStyle="1" w:styleId="5">
    <w:name w:val="Основной текст5"/>
    <w:basedOn w:val="Normal"/>
    <w:link w:val="a"/>
    <w:uiPriority w:val="99"/>
    <w:rsid w:val="004931C8"/>
    <w:pPr>
      <w:widowControl w:val="0"/>
      <w:shd w:val="clear" w:color="auto" w:fill="FFFFFF"/>
      <w:spacing w:before="240" w:line="274" w:lineRule="exact"/>
      <w:ind w:hanging="380"/>
    </w:pPr>
    <w:rPr>
      <w:sz w:val="23"/>
      <w:szCs w:val="23"/>
      <w:shd w:val="clear" w:color="auto" w:fill="FFFFFF"/>
    </w:rPr>
  </w:style>
  <w:style w:type="table" w:styleId="TableGrid">
    <w:name w:val="Table Grid"/>
    <w:basedOn w:val="TableNormal"/>
    <w:uiPriority w:val="99"/>
    <w:rsid w:val="00E43C1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uiPriority w:val="99"/>
    <w:rsid w:val="00E43C11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uiPriority w:val="99"/>
    <w:rsid w:val="0081724F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customStyle="1" w:styleId="ConsPlusNormal">
    <w:name w:val="ConsPlusNormal"/>
    <w:uiPriority w:val="99"/>
    <w:rsid w:val="006B11EA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a0">
    <w:name w:val="Основной"/>
    <w:basedOn w:val="Normal"/>
    <w:link w:val="a1"/>
    <w:uiPriority w:val="99"/>
    <w:rsid w:val="00AB5A7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</w:rPr>
  </w:style>
  <w:style w:type="paragraph" w:customStyle="1" w:styleId="21">
    <w:name w:val="Средняя сетка 21"/>
    <w:basedOn w:val="Normal"/>
    <w:uiPriority w:val="99"/>
    <w:rsid w:val="00AB5A75"/>
    <w:pPr>
      <w:numPr>
        <w:numId w:val="21"/>
      </w:numPr>
      <w:spacing w:line="360" w:lineRule="auto"/>
      <w:jc w:val="both"/>
      <w:outlineLvl w:val="1"/>
    </w:pPr>
    <w:rPr>
      <w:sz w:val="28"/>
      <w:szCs w:val="28"/>
    </w:rPr>
  </w:style>
  <w:style w:type="character" w:customStyle="1" w:styleId="a1">
    <w:name w:val="Основной Знак"/>
    <w:link w:val="a0"/>
    <w:uiPriority w:val="99"/>
    <w:locked/>
    <w:rsid w:val="00AB5A75"/>
    <w:rPr>
      <w:rFonts w:ascii="NewtonCSanPin" w:hAnsi="NewtonCSanPin" w:cs="NewtonCSanPin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6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6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6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476</TotalTime>
  <Pages>14</Pages>
  <Words>3923</Words>
  <Characters>22363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образовательное учреждение</dc:title>
  <dc:subject/>
  <dc:creator>Таня</dc:creator>
  <cp:keywords/>
  <dc:description/>
  <cp:lastModifiedBy>Камышанова Т.В.</cp:lastModifiedBy>
  <cp:revision>23</cp:revision>
  <cp:lastPrinted>2015-09-11T08:14:00Z</cp:lastPrinted>
  <dcterms:created xsi:type="dcterms:W3CDTF">2015-08-18T15:00:00Z</dcterms:created>
  <dcterms:modified xsi:type="dcterms:W3CDTF">2015-09-11T08:32:00Z</dcterms:modified>
</cp:coreProperties>
</file>