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6" w:rsidRPr="001D46CB" w:rsidRDefault="007B43E6" w:rsidP="001D46CB">
      <w:pPr>
        <w:jc w:val="center"/>
      </w:pPr>
      <w:r w:rsidRPr="001D46CB">
        <w:t>Муници</w:t>
      </w:r>
      <w:r>
        <w:t>пальное казенное общеобразовательное</w:t>
      </w:r>
      <w:r w:rsidRPr="001D46CB">
        <w:t xml:space="preserve">  учреждение  средняя  </w:t>
      </w:r>
    </w:p>
    <w:p w:rsidR="007B43E6" w:rsidRDefault="007B43E6" w:rsidP="001D46CB">
      <w:pPr>
        <w:jc w:val="center"/>
      </w:pPr>
      <w:r w:rsidRPr="001D46CB">
        <w:t xml:space="preserve">общеобразовательная  школа  №  3  </w:t>
      </w:r>
    </w:p>
    <w:p w:rsidR="007B43E6" w:rsidRDefault="007B43E6" w:rsidP="001D46C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D46CB">
        <w:t xml:space="preserve">г. Суровикино Волгоградской области </w:t>
      </w:r>
    </w:p>
    <w:p w:rsidR="007B43E6" w:rsidRDefault="007B43E6" w:rsidP="001D46CB">
      <w:pPr>
        <w:jc w:val="center"/>
        <w:rPr>
          <w:b/>
          <w:bCs/>
          <w:sz w:val="28"/>
          <w:szCs w:val="28"/>
        </w:rPr>
      </w:pPr>
    </w:p>
    <w:p w:rsidR="007B43E6" w:rsidRDefault="007B43E6" w:rsidP="001D46CB">
      <w:pPr>
        <w:pStyle w:val="ListParagraph"/>
        <w:jc w:val="center"/>
      </w:pPr>
      <w:r>
        <w:t xml:space="preserve">П Л А Н </w:t>
      </w:r>
    </w:p>
    <w:p w:rsidR="007B43E6" w:rsidRDefault="007B43E6" w:rsidP="001D46CB">
      <w:pPr>
        <w:pStyle w:val="ListParagraph"/>
        <w:jc w:val="center"/>
      </w:pPr>
      <w:r>
        <w:t xml:space="preserve">работы по противодействию коррупции </w:t>
      </w:r>
    </w:p>
    <w:p w:rsidR="007B43E6" w:rsidRDefault="007B43E6" w:rsidP="001D46CB">
      <w:pPr>
        <w:pStyle w:val="ListParagraph"/>
        <w:jc w:val="center"/>
      </w:pPr>
      <w:r>
        <w:t xml:space="preserve">на 2016-2017 г. </w:t>
      </w:r>
      <w:bookmarkStart w:id="0" w:name="_GoBack"/>
      <w:bookmarkEnd w:id="0"/>
      <w:r>
        <w:t xml:space="preserve">в МКОУ СОШ № 3 г. Суровикино </w:t>
      </w:r>
    </w:p>
    <w:p w:rsidR="007B43E6" w:rsidRDefault="007B43E6" w:rsidP="001D46CB">
      <w:pPr>
        <w:pStyle w:val="ListParagraph"/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5005"/>
        <w:gridCol w:w="2227"/>
        <w:gridCol w:w="1843"/>
      </w:tblGrid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№№ пп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 xml:space="preserve">Мероприятия 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Ответственные исполнители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Срок выполнения </w:t>
            </w:r>
          </w:p>
        </w:tc>
      </w:tr>
      <w:tr w:rsidR="007B43E6">
        <w:tc>
          <w:tcPr>
            <w:tcW w:w="9776" w:type="dxa"/>
            <w:gridSpan w:val="4"/>
          </w:tcPr>
          <w:p w:rsidR="007B43E6" w:rsidRPr="00201FE9" w:rsidRDefault="007B43E6" w:rsidP="00201FE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01FE9">
              <w:rPr>
                <w:b/>
                <w:bCs/>
              </w:rPr>
              <w:t>Нормативное обеспечение противодействия коррупции</w:t>
            </w:r>
          </w:p>
          <w:p w:rsidR="007B43E6" w:rsidRPr="00201FE9" w:rsidRDefault="007B43E6" w:rsidP="00201FE9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1.1.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  <w:p w:rsidR="007B43E6" w:rsidRDefault="007B43E6" w:rsidP="00201FE9">
            <w:pPr>
              <w:jc w:val="both"/>
            </w:pP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Директор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center"/>
            </w:pPr>
            <w:r>
              <w:t>Постоянно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1.2.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Внесение изменений в должностные инструкции работников, направленные на организационное обеспечение деятельности по реализации антикоррупционной политики в ОУ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Специалист по кадрам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center"/>
            </w:pPr>
            <w:r>
              <w:t>По мере необходимости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1.3.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Зам.директора по воспитательной работе</w:t>
            </w:r>
          </w:p>
          <w:p w:rsidR="007B43E6" w:rsidRDefault="007B43E6" w:rsidP="00201FE9">
            <w:pPr>
              <w:jc w:val="both"/>
            </w:pPr>
          </w:p>
        </w:tc>
        <w:tc>
          <w:tcPr>
            <w:tcW w:w="1843" w:type="dxa"/>
          </w:tcPr>
          <w:p w:rsidR="007B43E6" w:rsidRDefault="007B43E6" w:rsidP="00201FE9">
            <w:pPr>
              <w:jc w:val="center"/>
            </w:pPr>
            <w:r>
              <w:t>По мере необходимости</w:t>
            </w:r>
          </w:p>
        </w:tc>
      </w:tr>
      <w:tr w:rsidR="007B43E6">
        <w:tc>
          <w:tcPr>
            <w:tcW w:w="9776" w:type="dxa"/>
            <w:gridSpan w:val="4"/>
          </w:tcPr>
          <w:p w:rsidR="007B43E6" w:rsidRPr="00201FE9" w:rsidRDefault="007B43E6" w:rsidP="00201FE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01FE9">
              <w:rPr>
                <w:b/>
                <w:bCs/>
              </w:rPr>
              <w:t>Участие в антикоррупционном мониторинге</w:t>
            </w:r>
          </w:p>
          <w:p w:rsidR="007B43E6" w:rsidRPr="00201FE9" w:rsidRDefault="007B43E6" w:rsidP="00201FE9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2.1.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 xml:space="preserve">Представление информационных материалов и сведений по оказанию антикоррупционного мониторинга в Волгоградской области </w:t>
            </w:r>
          </w:p>
          <w:p w:rsidR="007B43E6" w:rsidRDefault="007B43E6" w:rsidP="00201FE9">
            <w:pPr>
              <w:jc w:val="both"/>
            </w:pP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Директор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Ежеквартально </w:t>
            </w:r>
          </w:p>
        </w:tc>
      </w:tr>
      <w:tr w:rsidR="007B43E6">
        <w:tc>
          <w:tcPr>
            <w:tcW w:w="9776" w:type="dxa"/>
            <w:gridSpan w:val="4"/>
          </w:tcPr>
          <w:p w:rsidR="007B43E6" w:rsidRPr="00201FE9" w:rsidRDefault="007B43E6" w:rsidP="00201FE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01FE9">
              <w:rPr>
                <w:b/>
                <w:bCs/>
              </w:rPr>
              <w:t>Организация взаимодействия с правоохранительными органами</w:t>
            </w:r>
          </w:p>
          <w:p w:rsidR="007B43E6" w:rsidRPr="00201FE9" w:rsidRDefault="007B43E6" w:rsidP="00201FE9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3.1.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Зам.директора по воспитательной работе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center"/>
            </w:pPr>
            <w:r>
              <w:t>По согласованию</w:t>
            </w:r>
          </w:p>
        </w:tc>
      </w:tr>
      <w:tr w:rsidR="007B43E6">
        <w:tc>
          <w:tcPr>
            <w:tcW w:w="9776" w:type="dxa"/>
            <w:gridSpan w:val="4"/>
          </w:tcPr>
          <w:p w:rsidR="007B43E6" w:rsidRPr="00201FE9" w:rsidRDefault="007B43E6" w:rsidP="00201FE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01FE9">
              <w:rPr>
                <w:b/>
                <w:bCs/>
              </w:rPr>
              <w:t>Организация взаимодействия с родителями и общественностью</w:t>
            </w:r>
          </w:p>
          <w:p w:rsidR="007B43E6" w:rsidRPr="00201FE9" w:rsidRDefault="007B43E6" w:rsidP="00201FE9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4.1.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Рассмотрение в соответствии с действующим законодательством обращений граждан, содержащих сведения по вопросам, находящимся в ведении ОУ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Управляющий совет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4.2.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Размещение на официальном сайте учреждения в сети Интернет Публичного доклада, Плана финансово-хозяйственной деятельности и Государственного задания ОУ с отчетом об их исполнении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Ответственный за школьный сайт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Ежегодно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4.3.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Ведение на официальном сайте ОУ странички «Противодействие коррупции»</w:t>
            </w:r>
          </w:p>
          <w:p w:rsidR="007B43E6" w:rsidRDefault="007B43E6" w:rsidP="00201FE9">
            <w:pPr>
              <w:jc w:val="both"/>
            </w:pPr>
          </w:p>
          <w:p w:rsidR="007B43E6" w:rsidRDefault="007B43E6" w:rsidP="00201FE9">
            <w:pPr>
              <w:jc w:val="both"/>
            </w:pPr>
          </w:p>
          <w:p w:rsidR="007B43E6" w:rsidRDefault="007B43E6" w:rsidP="00201FE9">
            <w:pPr>
              <w:jc w:val="both"/>
            </w:pPr>
          </w:p>
          <w:p w:rsidR="007B43E6" w:rsidRDefault="007B43E6" w:rsidP="00201FE9">
            <w:pPr>
              <w:jc w:val="both"/>
            </w:pP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Рабочая группа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4.4.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Проведение опроса среди родителей по теме «Удовлетворенность родителей качеством образовательных услуг»</w:t>
            </w:r>
          </w:p>
          <w:p w:rsidR="007B43E6" w:rsidRDefault="007B43E6" w:rsidP="00201FE9">
            <w:pPr>
              <w:jc w:val="both"/>
            </w:pPr>
          </w:p>
          <w:p w:rsidR="007B43E6" w:rsidRDefault="007B43E6" w:rsidP="00201FE9">
            <w:pPr>
              <w:jc w:val="both"/>
            </w:pPr>
          </w:p>
          <w:p w:rsidR="007B43E6" w:rsidRDefault="007B43E6" w:rsidP="00201FE9">
            <w:pPr>
              <w:jc w:val="both"/>
            </w:pPr>
          </w:p>
        </w:tc>
        <w:tc>
          <w:tcPr>
            <w:tcW w:w="2227" w:type="dxa"/>
          </w:tcPr>
          <w:p w:rsidR="007B43E6" w:rsidRDefault="007B43E6" w:rsidP="00201FE9">
            <w:pPr>
              <w:jc w:val="center"/>
            </w:pPr>
            <w:r>
              <w:t xml:space="preserve">Зам.директора по УВР </w:t>
            </w:r>
          </w:p>
          <w:p w:rsidR="007B43E6" w:rsidRDefault="007B43E6" w:rsidP="00201FE9">
            <w:pPr>
              <w:jc w:val="center"/>
            </w:pPr>
            <w:r>
              <w:t>классные руководители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4.5.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 xml:space="preserve">Обеспечение соблюдения порядка административных процедур по приему и рассмотрению жалоб и обращений граждан 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Рабочая группа:  Белик Е.И., Саюк Д.Б., Бирюкова О.А., Панчишкина О.В.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4.6.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Осуществление экспертизы жалоб и обращений граждан, поступающих через информационные каналы связи (почтовый, электронный адреса, телефон, гостевая книга сайта ОУ) на действия (бездействия) руководителей и сотрудников на предмет установления фактов проявления коррупции должностными лицами ОУ и организации их проверки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Рабочая группа:  Белик Е.И., Саюк Д.Б., Бирюкова О.А., Панчишкина О.В.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4.7.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Обеспечение наличия в свободном доступе Книги отзывов и пожеланий и Гостевой книги на сайте ОУ</w:t>
            </w:r>
          </w:p>
          <w:p w:rsidR="007B43E6" w:rsidRDefault="007B43E6" w:rsidP="00201FE9">
            <w:pPr>
              <w:jc w:val="both"/>
            </w:pPr>
          </w:p>
          <w:p w:rsidR="007B43E6" w:rsidRDefault="007B43E6" w:rsidP="00201FE9">
            <w:pPr>
              <w:jc w:val="both"/>
            </w:pP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Системный администратор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9776" w:type="dxa"/>
            <w:gridSpan w:val="4"/>
          </w:tcPr>
          <w:p w:rsidR="007B43E6" w:rsidRPr="00201FE9" w:rsidRDefault="007B43E6" w:rsidP="00201FE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01FE9">
              <w:rPr>
                <w:b/>
                <w:bCs/>
              </w:rPr>
              <w:t xml:space="preserve">Правовое просвещение и повышение антикоррупционной компетентности работников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5.1.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 xml:space="preserve">Ознакомление работников ОУ с изменениями действующего законодательства в области противодействия коррупции 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Рабочая группа:  Белик Е.И., Саюк Д.Б., Бирюкова О.А., Панчишкина О.В.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5.2.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  <w:p w:rsidR="007B43E6" w:rsidRDefault="007B43E6" w:rsidP="00201FE9">
            <w:pPr>
              <w:jc w:val="both"/>
            </w:pPr>
          </w:p>
          <w:p w:rsidR="007B43E6" w:rsidRDefault="007B43E6" w:rsidP="00201FE9">
            <w:pPr>
              <w:jc w:val="both"/>
            </w:pP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Зам.директора Тахтарова Т.В.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5.3.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Организация правового просвещения и антикоррупционного образования работников ОУ по формированию антикоррупционных установок личности обучающихся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Кл. руководители и рабочая группа-   Белик Е.И., Саюк Д.Б., Бирюкова О.А., Панчишкина О.В.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5.4.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Зам.директора по УВР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9776" w:type="dxa"/>
            <w:gridSpan w:val="4"/>
          </w:tcPr>
          <w:p w:rsidR="007B43E6" w:rsidRPr="00201FE9" w:rsidRDefault="007B43E6" w:rsidP="00201FE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01FE9">
              <w:rPr>
                <w:b/>
                <w:bCs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6.1.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Осуществление контроля за соблюдением требований, установленных Федеральным законом от 05.04.ю2013г № и44-ФЗ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Директор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6.2.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Организация контроля за целевым использованием бюджетных средств ОУ, финансово-хозяйственной деятельностью, в том числе, за распределением стимулирующей части ФОТ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Директор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>6.3.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Осуществление контроля за организацией и проведением государственной итоговой аттестации</w:t>
            </w:r>
          </w:p>
          <w:p w:rsidR="007B43E6" w:rsidRDefault="007B43E6" w:rsidP="00201FE9">
            <w:pPr>
              <w:jc w:val="both"/>
            </w:pPr>
          </w:p>
          <w:p w:rsidR="007B43E6" w:rsidRDefault="007B43E6" w:rsidP="00201FE9">
            <w:pPr>
              <w:jc w:val="both"/>
            </w:pP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>Зам.директора по УВР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>Май-июль</w:t>
            </w:r>
          </w:p>
        </w:tc>
      </w:tr>
      <w:tr w:rsidR="007B43E6">
        <w:tc>
          <w:tcPr>
            <w:tcW w:w="701" w:type="dxa"/>
          </w:tcPr>
          <w:p w:rsidR="007B43E6" w:rsidRDefault="007B43E6" w:rsidP="00201FE9">
            <w:pPr>
              <w:jc w:val="both"/>
            </w:pPr>
            <w:r>
              <w:t xml:space="preserve">6.4. </w:t>
            </w:r>
          </w:p>
        </w:tc>
        <w:tc>
          <w:tcPr>
            <w:tcW w:w="5005" w:type="dxa"/>
          </w:tcPr>
          <w:p w:rsidR="007B43E6" w:rsidRDefault="007B43E6" w:rsidP="00201FE9">
            <w:pPr>
              <w:jc w:val="both"/>
            </w:pPr>
            <w:r>
              <w:t>Осуществление контроля за получением, учетом, хранением,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227" w:type="dxa"/>
          </w:tcPr>
          <w:p w:rsidR="007B43E6" w:rsidRDefault="007B43E6" w:rsidP="00201FE9">
            <w:pPr>
              <w:jc w:val="both"/>
            </w:pPr>
            <w:r>
              <w:t xml:space="preserve">Зам.директора по УВР </w:t>
            </w:r>
          </w:p>
        </w:tc>
        <w:tc>
          <w:tcPr>
            <w:tcW w:w="1843" w:type="dxa"/>
          </w:tcPr>
          <w:p w:rsidR="007B43E6" w:rsidRDefault="007B43E6" w:rsidP="00201FE9">
            <w:pPr>
              <w:jc w:val="both"/>
            </w:pPr>
            <w:r>
              <w:t xml:space="preserve">Постоянно </w:t>
            </w:r>
          </w:p>
        </w:tc>
      </w:tr>
    </w:tbl>
    <w:p w:rsidR="007B43E6" w:rsidRDefault="007B43E6" w:rsidP="001D46CB">
      <w:pPr>
        <w:jc w:val="both"/>
      </w:pPr>
    </w:p>
    <w:p w:rsidR="007B43E6" w:rsidRDefault="007B43E6" w:rsidP="001D46CB">
      <w:pPr>
        <w:jc w:val="both"/>
      </w:pPr>
    </w:p>
    <w:p w:rsidR="007B43E6" w:rsidRDefault="007B43E6" w:rsidP="001D46CB">
      <w:pPr>
        <w:jc w:val="both"/>
      </w:pPr>
      <w:r>
        <w:t xml:space="preserve">Директор школы                                                  Н.В. Чернова </w:t>
      </w:r>
    </w:p>
    <w:p w:rsidR="007B43E6" w:rsidRDefault="007B43E6" w:rsidP="001D46CB">
      <w:pPr>
        <w:jc w:val="both"/>
      </w:pPr>
    </w:p>
    <w:p w:rsidR="007B43E6" w:rsidRDefault="007B43E6" w:rsidP="001D46CB">
      <w:pPr>
        <w:jc w:val="both"/>
      </w:pPr>
    </w:p>
    <w:p w:rsidR="007B43E6" w:rsidRDefault="007B43E6" w:rsidP="001D46CB">
      <w:pPr>
        <w:jc w:val="both"/>
      </w:pPr>
    </w:p>
    <w:p w:rsidR="007B43E6" w:rsidRDefault="007B43E6"/>
    <w:sectPr w:rsidR="007B43E6" w:rsidSect="00AD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F83"/>
    <w:multiLevelType w:val="multilevel"/>
    <w:tmpl w:val="529E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FE17A0"/>
    <w:multiLevelType w:val="hybridMultilevel"/>
    <w:tmpl w:val="8096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6CB"/>
    <w:rsid w:val="00066C27"/>
    <w:rsid w:val="001D46CB"/>
    <w:rsid w:val="00201FE9"/>
    <w:rsid w:val="002706FB"/>
    <w:rsid w:val="00274176"/>
    <w:rsid w:val="006A6A05"/>
    <w:rsid w:val="007B43E6"/>
    <w:rsid w:val="00924D85"/>
    <w:rsid w:val="00A445E3"/>
    <w:rsid w:val="00AD4F7F"/>
    <w:rsid w:val="00B062F6"/>
    <w:rsid w:val="00D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46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46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727</Words>
  <Characters>4147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2014-05-05T08:43:00Z</dcterms:created>
  <dcterms:modified xsi:type="dcterms:W3CDTF">2017-01-26T10:43:00Z</dcterms:modified>
</cp:coreProperties>
</file>